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68" w:rsidRPr="00325A35" w:rsidRDefault="002A0C68" w:rsidP="00325A35">
      <w:pPr>
        <w:jc w:val="center"/>
        <w:rPr>
          <w:rFonts w:ascii="Times New Roman" w:hAnsi="Times New Roman"/>
          <w:sz w:val="27"/>
          <w:szCs w:val="27"/>
        </w:rPr>
      </w:pPr>
      <w:r w:rsidRPr="00325A35">
        <w:rPr>
          <w:rFonts w:ascii="Times New Roman" w:hAnsi="Times New Roman"/>
          <w:sz w:val="27"/>
          <w:szCs w:val="27"/>
        </w:rPr>
        <w:t xml:space="preserve">АДМИНИСТРАЦИЯ </w:t>
      </w:r>
      <w:r>
        <w:rPr>
          <w:rFonts w:ascii="Times New Roman" w:hAnsi="Times New Roman"/>
          <w:sz w:val="27"/>
          <w:szCs w:val="27"/>
        </w:rPr>
        <w:t>СТЕПНОВСКОГО СЕЛЬСОВЕТА                              РОДИНСКОГО</w:t>
      </w:r>
      <w:r w:rsidRPr="00325A35">
        <w:rPr>
          <w:rFonts w:ascii="Times New Roman" w:hAnsi="Times New Roman"/>
          <w:sz w:val="27"/>
          <w:szCs w:val="27"/>
        </w:rPr>
        <w:t xml:space="preserve"> РАЙОНА  АЛТАЙСКОГО КРАЯ</w:t>
      </w:r>
    </w:p>
    <w:p w:rsidR="002A0C68" w:rsidRPr="00040D5F" w:rsidRDefault="002A0C68" w:rsidP="00200EEB">
      <w:pPr>
        <w:jc w:val="center"/>
        <w:rPr>
          <w:rFonts w:ascii="Times New Roman" w:hAnsi="Times New Roman"/>
          <w:b/>
          <w:sz w:val="28"/>
          <w:szCs w:val="28"/>
        </w:rPr>
      </w:pPr>
      <w:r w:rsidRPr="00040D5F">
        <w:rPr>
          <w:rFonts w:ascii="Times New Roman" w:hAnsi="Times New Roman"/>
          <w:b/>
          <w:sz w:val="28"/>
          <w:szCs w:val="28"/>
        </w:rPr>
        <w:t>ПОСТАНОВЛЕНИЕ</w:t>
      </w:r>
    </w:p>
    <w:p w:rsidR="002A0C68" w:rsidRPr="007E36AD" w:rsidRDefault="002A0C68" w:rsidP="00200EEB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20.01.2022</w:t>
      </w:r>
      <w:r w:rsidRPr="007E36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E36AD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01</w:t>
      </w:r>
    </w:p>
    <w:p w:rsidR="002A0C68" w:rsidRPr="007E36AD" w:rsidRDefault="002A0C68" w:rsidP="00200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с.Степное</w:t>
      </w:r>
    </w:p>
    <w:p w:rsidR="002A0C68" w:rsidRDefault="002A0C68" w:rsidP="00200EEB">
      <w:pPr>
        <w:tabs>
          <w:tab w:val="left" w:pos="4536"/>
        </w:tabs>
        <w:spacing w:after="0" w:line="240" w:lineRule="auto"/>
        <w:ind w:right="4676"/>
        <w:jc w:val="both"/>
        <w:rPr>
          <w:rFonts w:ascii="Times New Roman" w:hAnsi="Times New Roman"/>
          <w:lang w:eastAsia="ru-RU"/>
        </w:rPr>
      </w:pPr>
    </w:p>
    <w:p w:rsidR="002A0C68" w:rsidRPr="002E6B04" w:rsidRDefault="002A0C68" w:rsidP="00200E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0C68" w:rsidRDefault="002A0C68" w:rsidP="00325A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 утверждении Программы профилактики рисков причинения вреда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 Степновский сельсовет Родинского района Алтайского края на 2022 год</w:t>
      </w:r>
    </w:p>
    <w:p w:rsidR="002A0C68" w:rsidRDefault="002A0C68" w:rsidP="00200E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0C68" w:rsidRDefault="002A0C68" w:rsidP="00200E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B04">
        <w:rPr>
          <w:rFonts w:ascii="Times New Roman" w:hAnsi="Times New Roman"/>
          <w:sz w:val="28"/>
          <w:szCs w:val="28"/>
          <w:lang w:eastAsia="ru-RU"/>
        </w:rPr>
        <w:t>В соответствии со</w:t>
      </w:r>
      <w:hyperlink r:id="rId7" w:history="1">
        <w:r w:rsidRPr="002E6B04">
          <w:rPr>
            <w:rFonts w:ascii="Times New Roman" w:hAnsi="Times New Roman"/>
            <w:sz w:val="28"/>
            <w:szCs w:val="28"/>
            <w:lang w:eastAsia="ru-RU"/>
          </w:rPr>
          <w:t xml:space="preserve"> статьей 44</w:t>
        </w:r>
      </w:hyperlink>
      <w:r w:rsidRPr="002E6B0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hAnsi="Times New Roman"/>
          <w:sz w:val="28"/>
          <w:szCs w:val="28"/>
          <w:lang w:eastAsia="ru-RU"/>
        </w:rPr>
        <w:t>) охраняемым законом ценностям",</w:t>
      </w:r>
    </w:p>
    <w:p w:rsidR="002A0C68" w:rsidRPr="00325A35" w:rsidRDefault="002A0C68" w:rsidP="00964E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 </w:t>
      </w:r>
      <w:r w:rsidRPr="00325A35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5A35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5A35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5A35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5A35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5A35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5A35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5A35"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5A35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5A35">
        <w:rPr>
          <w:rFonts w:ascii="Times New Roman" w:hAnsi="Times New Roman"/>
          <w:sz w:val="28"/>
          <w:szCs w:val="28"/>
          <w:lang w:eastAsia="ru-RU"/>
        </w:rPr>
        <w:t>ю:</w:t>
      </w:r>
    </w:p>
    <w:p w:rsidR="002A0C68" w:rsidRPr="002E6B04" w:rsidRDefault="002A0C68" w:rsidP="00200E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sub_1"/>
    </w:p>
    <w:p w:rsidR="002A0C68" w:rsidRDefault="002A0C68" w:rsidP="00325A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B04">
        <w:rPr>
          <w:rFonts w:ascii="Times New Roman" w:hAnsi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</w:t>
      </w:r>
      <w:r w:rsidRPr="00C07F02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автомобильном транспорте и в дорожном хозяйстве на территории муниципального образования</w:t>
      </w:r>
      <w:r w:rsidRPr="00325A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Степновский сельсовет Родинского района Алтайского края </w:t>
      </w:r>
      <w:r w:rsidRPr="002E6B04">
        <w:rPr>
          <w:rFonts w:ascii="Times New Roman" w:hAnsi="Times New Roman"/>
          <w:sz w:val="28"/>
          <w:szCs w:val="28"/>
          <w:lang w:eastAsia="ru-RU"/>
        </w:rPr>
        <w:t xml:space="preserve"> на 2022 год согласно </w:t>
      </w:r>
      <w:hyperlink w:anchor="sub_1000" w:history="1">
        <w:r w:rsidRPr="002E6B04">
          <w:rPr>
            <w:rFonts w:ascii="Times New Roman" w:hAnsi="Times New Roman"/>
            <w:sz w:val="28"/>
            <w:szCs w:val="28"/>
            <w:lang w:eastAsia="ru-RU"/>
          </w:rPr>
          <w:t>приложению</w:t>
        </w:r>
      </w:hyperlink>
      <w:r w:rsidRPr="002E6B04">
        <w:rPr>
          <w:rFonts w:ascii="Times New Roman" w:hAnsi="Times New Roman"/>
          <w:sz w:val="28"/>
          <w:szCs w:val="28"/>
          <w:lang w:eastAsia="ru-RU"/>
        </w:rPr>
        <w:t>.</w:t>
      </w:r>
      <w:bookmarkEnd w:id="0"/>
    </w:p>
    <w:p w:rsidR="002A0C68" w:rsidRDefault="002A0C68" w:rsidP="00325A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2</w:t>
      </w:r>
      <w:r w:rsidRPr="004D5249">
        <w:rPr>
          <w:rFonts w:ascii="Times New Roman" w:hAnsi="Times New Roman"/>
          <w:kern w:val="1"/>
          <w:sz w:val="28"/>
          <w:szCs w:val="28"/>
          <w:lang w:eastAsia="ar-SA"/>
        </w:rPr>
        <w:t xml:space="preserve">. Настоящее постановление вступает в силу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с момента принятия.</w:t>
      </w:r>
    </w:p>
    <w:p w:rsidR="002A0C68" w:rsidRPr="00325A35" w:rsidRDefault="002A0C68" w:rsidP="00325A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3</w:t>
      </w:r>
      <w:r w:rsidRPr="004D5249">
        <w:rPr>
          <w:rFonts w:ascii="Times New Roman" w:hAnsi="Times New Roman"/>
          <w:kern w:val="1"/>
          <w:sz w:val="28"/>
          <w:szCs w:val="28"/>
          <w:lang w:eastAsia="ar-SA"/>
        </w:rPr>
        <w:t xml:space="preserve">. </w:t>
      </w:r>
      <w:r w:rsidRPr="004D5249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Контроль за </w:t>
      </w:r>
      <w:r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вы</w:t>
      </w:r>
      <w:r w:rsidRPr="004D5249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полнением настоящего постановления </w:t>
      </w:r>
      <w:r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оставляю за собой.</w:t>
      </w:r>
    </w:p>
    <w:p w:rsidR="002A0C68" w:rsidRDefault="002A0C68" w:rsidP="00200EE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A0C68" w:rsidRDefault="002A0C68" w:rsidP="00200EE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A0C68" w:rsidRDefault="002A0C68" w:rsidP="00200EE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A0C68" w:rsidRDefault="002A0C68" w:rsidP="00325A35">
      <w:pPr>
        <w:pStyle w:val="NoSpacing"/>
        <w:widowContro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Глава Администрации сельсовета                                                                      Е.В.Кем</w:t>
      </w:r>
    </w:p>
    <w:p w:rsidR="002A0C68" w:rsidRDefault="002A0C68" w:rsidP="00994F0D">
      <w:pPr>
        <w:pStyle w:val="NoSpacing"/>
        <w:widowControl w:val="0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2A0C68" w:rsidRDefault="002A0C68" w:rsidP="00994F0D">
      <w:pPr>
        <w:pStyle w:val="NoSpacing"/>
        <w:widowControl w:val="0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2A0C68" w:rsidRDefault="002A0C68" w:rsidP="00994F0D">
      <w:pPr>
        <w:pStyle w:val="NoSpacing"/>
        <w:widowControl w:val="0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2A0C68" w:rsidRDefault="002A0C68" w:rsidP="00994F0D">
      <w:pPr>
        <w:pStyle w:val="NoSpacing"/>
        <w:widowControl w:val="0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2A0C68" w:rsidRDefault="002A0C68" w:rsidP="00994F0D">
      <w:pPr>
        <w:pStyle w:val="NoSpacing"/>
        <w:widowControl w:val="0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2A0C68" w:rsidRDefault="002A0C68" w:rsidP="00994F0D">
      <w:pPr>
        <w:pStyle w:val="NoSpacing"/>
        <w:widowControl w:val="0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2A0C68" w:rsidRDefault="002A0C68" w:rsidP="00994F0D">
      <w:pPr>
        <w:pStyle w:val="NoSpacing"/>
        <w:widowControl w:val="0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2A0C68" w:rsidRDefault="002A0C68" w:rsidP="00994F0D">
      <w:pPr>
        <w:pStyle w:val="NoSpacing"/>
        <w:widowControl w:val="0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2A0C68" w:rsidRDefault="002A0C68" w:rsidP="00994F0D">
      <w:pPr>
        <w:pStyle w:val="NoSpacing"/>
        <w:widowControl w:val="0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2A0C68" w:rsidRDefault="002A0C68" w:rsidP="00994F0D">
      <w:pPr>
        <w:pStyle w:val="NoSpacing"/>
        <w:widowControl w:val="0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2A0C68" w:rsidRDefault="002A0C68" w:rsidP="00994F0D">
      <w:pPr>
        <w:pStyle w:val="NoSpacing"/>
        <w:widowControl w:val="0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2A0C68" w:rsidRPr="00325A35" w:rsidRDefault="002A0C68" w:rsidP="00325A35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</w:t>
      </w:r>
      <w:r w:rsidRPr="00325A35">
        <w:rPr>
          <w:rFonts w:ascii="Times New Roman" w:hAnsi="Times New Roman"/>
          <w:color w:val="000000"/>
          <w:sz w:val="24"/>
          <w:szCs w:val="24"/>
        </w:rPr>
        <w:t>Приложение к постановлению</w:t>
      </w:r>
    </w:p>
    <w:p w:rsidR="002A0C68" w:rsidRPr="00325A35" w:rsidRDefault="002A0C68" w:rsidP="00325A35">
      <w:pPr>
        <w:pStyle w:val="NoSpacing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25A3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25A35">
        <w:rPr>
          <w:rFonts w:ascii="Times New Roman" w:hAnsi="Times New Roman"/>
          <w:kern w:val="1"/>
          <w:sz w:val="24"/>
          <w:szCs w:val="24"/>
          <w:lang w:eastAsia="ar-SA"/>
        </w:rPr>
        <w:t xml:space="preserve">Администрации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Степновского</w:t>
      </w:r>
      <w:r w:rsidRPr="00325A35">
        <w:rPr>
          <w:rFonts w:ascii="Times New Roman" w:hAnsi="Times New Roman"/>
          <w:kern w:val="1"/>
          <w:sz w:val="24"/>
          <w:szCs w:val="24"/>
          <w:lang w:eastAsia="ar-SA"/>
        </w:rPr>
        <w:t xml:space="preserve"> сельсовета </w:t>
      </w:r>
    </w:p>
    <w:p w:rsidR="002A0C68" w:rsidRDefault="002A0C68" w:rsidP="00D03205">
      <w:pPr>
        <w:ind w:left="4961" w:right="-7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</w:t>
      </w:r>
      <w:r w:rsidRPr="00325A35">
        <w:rPr>
          <w:rFonts w:ascii="Times New Roman" w:hAnsi="Times New Roman"/>
          <w:kern w:val="1"/>
          <w:sz w:val="24"/>
          <w:szCs w:val="24"/>
          <w:lang w:eastAsia="ar-SA"/>
        </w:rPr>
        <w:t xml:space="preserve">Родинского района Алтайского края </w:t>
      </w:r>
      <w:r w:rsidRPr="00325A35">
        <w:rPr>
          <w:rFonts w:ascii="Times New Roman" w:hAnsi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2A0C68" w:rsidRPr="00D03205" w:rsidRDefault="002A0C68" w:rsidP="00D03205">
      <w:pPr>
        <w:ind w:left="4961" w:right="-7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bookmarkStart w:id="1" w:name="_GoBack"/>
      <w:bookmarkEnd w:id="1"/>
      <w:r w:rsidRPr="00325A35">
        <w:rPr>
          <w:rFonts w:ascii="Times New Roman" w:hAnsi="Times New Roman"/>
          <w:color w:val="000000"/>
          <w:sz w:val="24"/>
          <w:szCs w:val="24"/>
        </w:rPr>
        <w:t>20.01.2022 № 0</w:t>
      </w: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2A0C68" w:rsidRDefault="002A0C68" w:rsidP="00BD02D7">
      <w:pPr>
        <w:pStyle w:val="NoSpacing"/>
        <w:widowControl w:val="0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2A0C68" w:rsidRDefault="002A0C68" w:rsidP="00BD02D7">
      <w:pPr>
        <w:pStyle w:val="NoSpacing"/>
        <w:widowControl w:val="0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2A0C68" w:rsidRPr="007C46DC" w:rsidRDefault="002A0C68" w:rsidP="00BD02D7">
      <w:pPr>
        <w:pStyle w:val="NoSpacing"/>
        <w:widowControl w:val="0"/>
        <w:jc w:val="center"/>
        <w:rPr>
          <w:rFonts w:ascii="Liberation Serif" w:hAnsi="Liberation Serif"/>
          <w:color w:val="000000"/>
          <w:sz w:val="28"/>
          <w:szCs w:val="28"/>
        </w:rPr>
      </w:pPr>
      <w:r w:rsidRPr="007C46DC">
        <w:rPr>
          <w:rFonts w:ascii="Liberation Serif" w:hAnsi="Liberation Serif"/>
          <w:color w:val="000000"/>
          <w:sz w:val="28"/>
          <w:szCs w:val="28"/>
        </w:rPr>
        <w:t>ПРОГРАММА</w:t>
      </w:r>
    </w:p>
    <w:p w:rsidR="002A0C68" w:rsidRPr="007C46DC" w:rsidRDefault="002A0C68" w:rsidP="00BD02D7">
      <w:pPr>
        <w:spacing w:after="0" w:line="240" w:lineRule="auto"/>
        <w:jc w:val="center"/>
        <w:rPr>
          <w:rFonts w:ascii="Liberation Serif" w:hAnsi="Liberation Serif"/>
          <w:sz w:val="28"/>
        </w:rPr>
      </w:pPr>
      <w:r w:rsidRPr="007C46DC">
        <w:rPr>
          <w:rFonts w:ascii="Liberation Serif" w:hAnsi="Liberation Serif"/>
          <w:sz w:val="28"/>
        </w:rPr>
        <w:t>профилактики рисков причинения вреда охраняемым законом ценностям</w:t>
      </w:r>
    </w:p>
    <w:p w:rsidR="002A0C68" w:rsidRPr="00747F3D" w:rsidRDefault="002A0C68" w:rsidP="002F4B24">
      <w:pPr>
        <w:spacing w:after="0" w:line="240" w:lineRule="auto"/>
        <w:ind w:right="-1"/>
        <w:jc w:val="center"/>
        <w:rPr>
          <w:rFonts w:ascii="Liberation Serif" w:hAnsi="Liberation Serif"/>
          <w:color w:val="000000"/>
          <w:sz w:val="28"/>
          <w:szCs w:val="28"/>
        </w:rPr>
      </w:pPr>
      <w:r w:rsidRPr="007C46DC">
        <w:rPr>
          <w:rFonts w:ascii="Liberation Serif" w:hAnsi="Liberation Serif"/>
          <w:sz w:val="28"/>
        </w:rPr>
        <w:t xml:space="preserve">при осуществлении муниципального контроля </w:t>
      </w:r>
      <w:r w:rsidRPr="00747F3D">
        <w:rPr>
          <w:rFonts w:ascii="Liberation Serif" w:hAnsi="Liberation Serif"/>
          <w:color w:val="000000"/>
          <w:sz w:val="28"/>
          <w:szCs w:val="28"/>
        </w:rPr>
        <w:t>на автомобильном транспорте</w:t>
      </w:r>
    </w:p>
    <w:p w:rsidR="002A0C68" w:rsidRPr="007C46DC" w:rsidRDefault="002A0C68" w:rsidP="00325A35">
      <w:pPr>
        <w:spacing w:after="0" w:line="240" w:lineRule="auto"/>
        <w:ind w:right="-1"/>
        <w:jc w:val="center"/>
        <w:rPr>
          <w:rFonts w:ascii="Liberation Serif" w:hAnsi="Liberation Serif"/>
          <w:color w:val="000000"/>
          <w:sz w:val="28"/>
          <w:szCs w:val="28"/>
        </w:rPr>
      </w:pPr>
      <w:r w:rsidRPr="00747F3D">
        <w:rPr>
          <w:rFonts w:ascii="Liberation Serif" w:hAnsi="Liberation Serif"/>
          <w:color w:val="000000"/>
          <w:sz w:val="28"/>
          <w:szCs w:val="28"/>
        </w:rPr>
        <w:t>и в дорожном хозяйстве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747F3D">
        <w:rPr>
          <w:rFonts w:ascii="Liberation Serif" w:hAnsi="Liberation Serif"/>
          <w:color w:val="000000"/>
          <w:sz w:val="28"/>
          <w:szCs w:val="28"/>
        </w:rPr>
        <w:t>на территории муниципального образования</w:t>
      </w:r>
      <w:r>
        <w:rPr>
          <w:rFonts w:ascii="Liberation Serif" w:hAnsi="Liberation Serif"/>
          <w:color w:val="000000"/>
          <w:sz w:val="28"/>
          <w:szCs w:val="28"/>
        </w:rPr>
        <w:t xml:space="preserve"> Степновский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 сельсовет Родинского района Алтайского края</w:t>
      </w:r>
      <w:r w:rsidRPr="007C46DC">
        <w:rPr>
          <w:rFonts w:ascii="Liberation Serif" w:hAnsi="Liberation Serif"/>
          <w:sz w:val="28"/>
        </w:rPr>
        <w:t xml:space="preserve"> на</w:t>
      </w:r>
      <w:r w:rsidRPr="007C46DC">
        <w:rPr>
          <w:rFonts w:ascii="Liberation Serif" w:hAnsi="Liberation Serif"/>
          <w:spacing w:val="-1"/>
          <w:sz w:val="28"/>
        </w:rPr>
        <w:t xml:space="preserve"> </w:t>
      </w:r>
      <w:r w:rsidRPr="007C46DC">
        <w:rPr>
          <w:rFonts w:ascii="Liberation Serif" w:hAnsi="Liberation Serif"/>
          <w:sz w:val="28"/>
        </w:rPr>
        <w:t>2022 год</w:t>
      </w:r>
    </w:p>
    <w:p w:rsidR="002A0C68" w:rsidRPr="007C46DC" w:rsidRDefault="002A0C68" w:rsidP="00BD02D7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2A0C68" w:rsidRPr="007C46DC" w:rsidRDefault="002A0C68" w:rsidP="002F4B2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6DC">
        <w:rPr>
          <w:rFonts w:ascii="Liberation Serif" w:hAnsi="Liberation Serif" w:cs="Liberation Serif"/>
          <w:color w:val="000000"/>
          <w:sz w:val="28"/>
          <w:szCs w:val="28"/>
        </w:rPr>
        <w:t xml:space="preserve">Программа </w:t>
      </w:r>
      <w:r w:rsidRPr="007C46DC">
        <w:rPr>
          <w:rFonts w:ascii="Liberation Serif" w:hAnsi="Liberation Serif"/>
          <w:sz w:val="28"/>
        </w:rPr>
        <w:t xml:space="preserve">профилактики рисков причинения вреда охраняемым законом ценностям </w:t>
      </w:r>
      <w:r w:rsidRPr="002F4B24">
        <w:rPr>
          <w:rFonts w:ascii="Liberation Serif" w:hAnsi="Liberation Serif"/>
          <w:sz w:val="28"/>
        </w:rPr>
        <w:t>при осуществлении муниципального контроля на автомобильном транспорте и в дорожном хозяйстве</w:t>
      </w:r>
      <w:r>
        <w:rPr>
          <w:rFonts w:ascii="Liberation Serif" w:hAnsi="Liberation Serif"/>
          <w:sz w:val="28"/>
        </w:rPr>
        <w:t xml:space="preserve"> </w:t>
      </w:r>
      <w:r w:rsidRPr="002F4B24">
        <w:rPr>
          <w:rFonts w:ascii="Liberation Serif" w:hAnsi="Liberation Serif"/>
          <w:sz w:val="28"/>
        </w:rPr>
        <w:t xml:space="preserve">на территории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Степновский сельсовет Родинского района Алтайского края</w:t>
      </w:r>
      <w:r w:rsidRPr="002F4B24">
        <w:rPr>
          <w:rFonts w:ascii="Liberation Serif" w:hAnsi="Liberation Serif"/>
          <w:sz w:val="28"/>
        </w:rPr>
        <w:t xml:space="preserve"> на 2022 год</w:t>
      </w:r>
      <w:r w:rsidRPr="007C46DC">
        <w:rPr>
          <w:rFonts w:ascii="Liberation Serif" w:hAnsi="Liberation Serif"/>
          <w:sz w:val="28"/>
        </w:rPr>
        <w:t xml:space="preserve"> (далее – Программа профилактики)</w:t>
      </w:r>
      <w:r>
        <w:rPr>
          <w:rFonts w:ascii="Liberation Serif" w:hAnsi="Liberation Serif"/>
          <w:sz w:val="28"/>
        </w:rPr>
        <w:t xml:space="preserve"> </w:t>
      </w:r>
      <w:r w:rsidRPr="007C46DC">
        <w:rPr>
          <w:rFonts w:ascii="Liberation Serif" w:hAnsi="Liberation Serif" w:cs="Liberation Serif"/>
          <w:color w:val="000000"/>
          <w:sz w:val="28"/>
          <w:szCs w:val="28"/>
        </w:rPr>
        <w:t>разработана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C46DC">
        <w:rPr>
          <w:rFonts w:ascii="Liberation Serif" w:hAnsi="Liberation Serif" w:cs="Liberation Serif"/>
          <w:color w:val="000000"/>
          <w:sz w:val="28"/>
          <w:szCs w:val="28"/>
        </w:rPr>
        <w:t>в соответствии с Постановлением Правительства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C46DC">
        <w:rPr>
          <w:rFonts w:ascii="Liberation Serif" w:hAnsi="Liberation Serif" w:cs="Liberation Serif"/>
          <w:color w:val="000000"/>
          <w:sz w:val="28"/>
          <w:szCs w:val="28"/>
        </w:rPr>
        <w:t>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2A0C68" w:rsidRPr="007C46DC" w:rsidRDefault="002A0C68" w:rsidP="002F4B2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6DC">
        <w:rPr>
          <w:rFonts w:ascii="Liberation Serif" w:hAnsi="Liberation Serif" w:cs="Liberation Serif"/>
          <w:color w:val="000000"/>
          <w:sz w:val="28"/>
          <w:szCs w:val="28"/>
        </w:rPr>
        <w:t xml:space="preserve">Настоящая Программа профилактики </w:t>
      </w:r>
      <w:r w:rsidRPr="002F4B24">
        <w:rPr>
          <w:rFonts w:ascii="Liberation Serif" w:hAnsi="Liberation Serif" w:cs="Liberation Serif"/>
          <w:color w:val="000000"/>
          <w:sz w:val="28"/>
          <w:szCs w:val="28"/>
        </w:rPr>
        <w:t>при осуществлении муниципального контро</w:t>
      </w:r>
      <w:r>
        <w:rPr>
          <w:rFonts w:ascii="Liberation Serif" w:hAnsi="Liberation Serif" w:cs="Liberation Serif"/>
          <w:color w:val="000000"/>
          <w:sz w:val="28"/>
          <w:szCs w:val="28"/>
        </w:rPr>
        <w:t>ля на автомобильном транспорте</w:t>
      </w:r>
      <w:r w:rsidRPr="002F4B2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и в дорожном хозяйстве </w:t>
      </w:r>
      <w:r w:rsidRPr="002F4B24">
        <w:rPr>
          <w:rFonts w:ascii="Liberation Serif" w:hAnsi="Liberation Serif" w:cs="Liberation Serif"/>
          <w:color w:val="000000"/>
          <w:sz w:val="28"/>
          <w:szCs w:val="28"/>
        </w:rPr>
        <w:t>на территории муниципального образования</w:t>
      </w:r>
      <w:r w:rsidRPr="00E57C1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Степновский сельсовет Родинского района Алтайского края (Далее – Степновский сельсовет)</w:t>
      </w:r>
      <w:r w:rsidRPr="007C46DC">
        <w:rPr>
          <w:rFonts w:ascii="Liberation Serif" w:hAnsi="Liberation Serif" w:cs="Liberation Serif"/>
          <w:color w:val="000000"/>
          <w:sz w:val="28"/>
          <w:szCs w:val="28"/>
        </w:rPr>
        <w:t xml:space="preserve">, устанавливает порядок проведения профилактических мероприятий, направленных </w:t>
      </w:r>
      <w:r w:rsidRPr="007C46DC">
        <w:rPr>
          <w:rFonts w:ascii="Liberation Serif" w:hAnsi="Liberation Serif" w:cs="Liberation Serif"/>
          <w:color w:val="000000"/>
          <w:sz w:val="28"/>
          <w:szCs w:val="28"/>
        </w:rPr>
        <w:br/>
        <w:t>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контроля.</w:t>
      </w:r>
    </w:p>
    <w:p w:rsidR="002A0C68" w:rsidRPr="007C46DC" w:rsidRDefault="002A0C68" w:rsidP="0050475B">
      <w:pPr>
        <w:jc w:val="center"/>
        <w:rPr>
          <w:rFonts w:ascii="Liberation Serif" w:hAnsi="Liberation Serif"/>
          <w:sz w:val="28"/>
          <w:szCs w:val="28"/>
        </w:rPr>
      </w:pPr>
      <w:r w:rsidRPr="007C46DC">
        <w:rPr>
          <w:rFonts w:ascii="Liberation Serif" w:hAnsi="Liberation Serif" w:cs="Liberation Serif"/>
          <w:color w:val="000000"/>
          <w:sz w:val="28"/>
          <w:szCs w:val="28"/>
        </w:rPr>
        <w:br w:type="page"/>
      </w:r>
      <w:r w:rsidRPr="007C46DC">
        <w:rPr>
          <w:rFonts w:ascii="Liberation Serif" w:hAnsi="Liberation Serif"/>
          <w:sz w:val="28"/>
          <w:szCs w:val="28"/>
        </w:rPr>
        <w:t>Паспорт</w:t>
      </w:r>
      <w:r w:rsidRPr="007C46DC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7C46DC">
        <w:rPr>
          <w:rFonts w:ascii="Liberation Serif" w:hAnsi="Liberation Serif"/>
          <w:sz w:val="28"/>
          <w:szCs w:val="28"/>
        </w:rPr>
        <w:t>программы</w:t>
      </w:r>
    </w:p>
    <w:p w:rsidR="002A0C68" w:rsidRPr="007C46DC" w:rsidRDefault="002A0C68" w:rsidP="005F6FDD">
      <w:pPr>
        <w:pStyle w:val="Title"/>
        <w:ind w:left="0" w:right="0"/>
        <w:jc w:val="left"/>
        <w:rPr>
          <w:rFonts w:ascii="Liberation Serif" w:hAnsi="Liberation Serif"/>
          <w:sz w:val="28"/>
          <w:szCs w:val="28"/>
        </w:rPr>
      </w:pPr>
    </w:p>
    <w:tbl>
      <w:tblPr>
        <w:tblW w:w="95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82"/>
        <w:gridCol w:w="6800"/>
      </w:tblGrid>
      <w:tr w:rsidR="002A0C68" w:rsidRPr="007D3683" w:rsidTr="007D3683">
        <w:trPr>
          <w:trHeight w:val="794"/>
          <w:jc w:val="center"/>
        </w:trPr>
        <w:tc>
          <w:tcPr>
            <w:tcW w:w="2782" w:type="dxa"/>
          </w:tcPr>
          <w:p w:rsidR="002A0C68" w:rsidRPr="007D3683" w:rsidRDefault="002A0C68" w:rsidP="007D3683">
            <w:pPr>
              <w:pStyle w:val="TableParagraph"/>
              <w:ind w:left="0"/>
              <w:rPr>
                <w:rFonts w:ascii="Liberation Serif" w:hAnsi="Liberation Serif"/>
                <w:spacing w:val="-1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pacing w:val="-1"/>
                <w:sz w:val="24"/>
                <w:szCs w:val="24"/>
              </w:rPr>
              <w:t>Наименование</w:t>
            </w:r>
          </w:p>
          <w:p w:rsidR="002A0C68" w:rsidRPr="007D3683" w:rsidRDefault="002A0C68" w:rsidP="007D3683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6800" w:type="dxa"/>
          </w:tcPr>
          <w:p w:rsidR="002A0C68" w:rsidRPr="007D3683" w:rsidRDefault="002A0C68" w:rsidP="007D3683">
            <w:pPr>
              <w:pStyle w:val="TableParagraph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z w:val="24"/>
                <w:szCs w:val="24"/>
              </w:rPr>
              <w:t xml:space="preserve">Программа профилактики рисков причинения вреда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 </w:t>
            </w:r>
            <w:r>
              <w:rPr>
                <w:rFonts w:ascii="Liberation Serif" w:hAnsi="Liberation Serif"/>
                <w:sz w:val="24"/>
                <w:szCs w:val="24"/>
              </w:rPr>
              <w:t>Степновский</w:t>
            </w:r>
            <w:r w:rsidRPr="007D3683">
              <w:rPr>
                <w:sz w:val="24"/>
                <w:szCs w:val="24"/>
                <w:lang w:eastAsia="ru-RU"/>
              </w:rPr>
              <w:t xml:space="preserve"> сельсовет Родинского района Алтайского края</w:t>
            </w:r>
            <w:r w:rsidRPr="007D3683">
              <w:rPr>
                <w:rFonts w:ascii="Liberation Serif" w:hAnsi="Liberation Serif"/>
                <w:sz w:val="24"/>
                <w:szCs w:val="24"/>
              </w:rPr>
              <w:t xml:space="preserve"> на 2022 год.</w:t>
            </w:r>
          </w:p>
        </w:tc>
      </w:tr>
      <w:tr w:rsidR="002A0C68" w:rsidRPr="007D3683" w:rsidTr="007D3683">
        <w:trPr>
          <w:trHeight w:val="794"/>
          <w:jc w:val="center"/>
        </w:trPr>
        <w:tc>
          <w:tcPr>
            <w:tcW w:w="2782" w:type="dxa"/>
          </w:tcPr>
          <w:p w:rsidR="002A0C68" w:rsidRPr="007D3683" w:rsidRDefault="002A0C68" w:rsidP="007D3683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800" w:type="dxa"/>
          </w:tcPr>
          <w:p w:rsidR="002A0C68" w:rsidRPr="007D3683" w:rsidRDefault="002A0C68" w:rsidP="007D3683">
            <w:pPr>
              <w:pStyle w:val="TableParagraph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z w:val="24"/>
                <w:szCs w:val="24"/>
              </w:rPr>
              <w:t>Федеральный</w:t>
            </w:r>
            <w:r w:rsidRPr="007D3683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7D3683">
              <w:rPr>
                <w:rFonts w:ascii="Liberation Serif" w:hAnsi="Liberation Serif"/>
                <w:sz w:val="24"/>
                <w:szCs w:val="24"/>
              </w:rPr>
              <w:t>закон</w:t>
            </w:r>
            <w:r w:rsidRPr="007D3683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7D3683">
              <w:rPr>
                <w:rFonts w:ascii="Liberation Serif" w:hAnsi="Liberation Serif"/>
                <w:sz w:val="24"/>
                <w:szCs w:val="24"/>
              </w:rPr>
              <w:t>от</w:t>
            </w:r>
            <w:r w:rsidRPr="007D3683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7D3683">
              <w:rPr>
                <w:rFonts w:ascii="Liberation Serif" w:hAnsi="Liberation Serif"/>
                <w:sz w:val="24"/>
                <w:szCs w:val="24"/>
              </w:rPr>
              <w:t>31.07.2020</w:t>
            </w:r>
            <w:r w:rsidRPr="007D3683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7D3683">
              <w:rPr>
                <w:rFonts w:ascii="Liberation Serif" w:hAnsi="Liberation Serif"/>
                <w:sz w:val="24"/>
                <w:szCs w:val="24"/>
              </w:rPr>
              <w:t>№248-ФЗ</w:t>
            </w:r>
            <w:r w:rsidRPr="007D3683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7D3683">
              <w:rPr>
                <w:rFonts w:ascii="Liberation Serif" w:hAnsi="Liberation Serif"/>
                <w:sz w:val="24"/>
                <w:szCs w:val="24"/>
              </w:rPr>
              <w:t>«О</w:t>
            </w:r>
            <w:r w:rsidRPr="007D3683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7D3683">
              <w:rPr>
                <w:rFonts w:ascii="Liberation Serif" w:hAnsi="Liberation Serif"/>
                <w:sz w:val="24"/>
                <w:szCs w:val="24"/>
              </w:rPr>
              <w:t>государственном контроле (надзоре) и муниципальном контроле</w:t>
            </w:r>
            <w:r w:rsidRPr="007D3683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7D3683">
              <w:rPr>
                <w:rFonts w:ascii="Liberation Serif" w:hAnsi="Liberation Serif"/>
                <w:sz w:val="24"/>
                <w:szCs w:val="24"/>
              </w:rPr>
              <w:t>в</w:t>
            </w:r>
            <w:r w:rsidRPr="007D3683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7D3683">
              <w:rPr>
                <w:rFonts w:ascii="Liberation Serif" w:hAnsi="Liberation Serif"/>
                <w:sz w:val="24"/>
                <w:szCs w:val="24"/>
              </w:rPr>
              <w:t>Российской Федерации»</w:t>
            </w:r>
            <w:r w:rsidRPr="007D3683">
              <w:rPr>
                <w:rFonts w:ascii="Liberation Serif" w:hAnsi="Liberation Serif"/>
                <w:spacing w:val="-2"/>
                <w:sz w:val="24"/>
                <w:szCs w:val="24"/>
              </w:rPr>
              <w:t>.</w:t>
            </w:r>
          </w:p>
        </w:tc>
      </w:tr>
      <w:tr w:rsidR="002A0C68" w:rsidRPr="007D3683" w:rsidTr="007D3683">
        <w:trPr>
          <w:trHeight w:val="794"/>
          <w:jc w:val="center"/>
        </w:trPr>
        <w:tc>
          <w:tcPr>
            <w:tcW w:w="2782" w:type="dxa"/>
          </w:tcPr>
          <w:p w:rsidR="002A0C68" w:rsidRPr="007D3683" w:rsidRDefault="002A0C68" w:rsidP="007D3683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z w:val="24"/>
                <w:szCs w:val="24"/>
              </w:rPr>
              <w:t>Разработчик</w:t>
            </w:r>
          </w:p>
          <w:p w:rsidR="002A0C68" w:rsidRPr="007D3683" w:rsidRDefault="002A0C68" w:rsidP="007D3683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6800" w:type="dxa"/>
          </w:tcPr>
          <w:p w:rsidR="002A0C68" w:rsidRPr="007D3683" w:rsidRDefault="002A0C68" w:rsidP="007D3683">
            <w:pPr>
              <w:pStyle w:val="TableParagraph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Администрация Степновского</w:t>
            </w:r>
            <w:r w:rsidRPr="007D3683">
              <w:rPr>
                <w:sz w:val="24"/>
                <w:szCs w:val="24"/>
                <w:lang w:eastAsia="ru-RU"/>
              </w:rPr>
              <w:t xml:space="preserve"> сельсовета Родинского района Алтайского края</w:t>
            </w:r>
          </w:p>
        </w:tc>
      </w:tr>
      <w:tr w:rsidR="002A0C68" w:rsidRPr="007D3683" w:rsidTr="007D3683">
        <w:trPr>
          <w:trHeight w:val="794"/>
          <w:jc w:val="center"/>
        </w:trPr>
        <w:tc>
          <w:tcPr>
            <w:tcW w:w="2782" w:type="dxa"/>
          </w:tcPr>
          <w:p w:rsidR="002A0C68" w:rsidRPr="007D3683" w:rsidRDefault="002A0C68" w:rsidP="007D3683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z w:val="24"/>
                <w:szCs w:val="24"/>
              </w:rPr>
              <w:t>Цели</w:t>
            </w:r>
          </w:p>
          <w:p w:rsidR="002A0C68" w:rsidRPr="007D3683" w:rsidRDefault="002A0C68" w:rsidP="007D3683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6800" w:type="dxa"/>
          </w:tcPr>
          <w:p w:rsidR="002A0C68" w:rsidRPr="007D3683" w:rsidRDefault="002A0C68" w:rsidP="007D3683">
            <w:pPr>
              <w:pStyle w:val="TableParagraph"/>
              <w:tabs>
                <w:tab w:val="left" w:pos="721"/>
              </w:tabs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z w:val="24"/>
                <w:szCs w:val="24"/>
              </w:rPr>
              <w:t xml:space="preserve">1. Предупреждение нарушений обязательных требований </w:t>
            </w:r>
            <w:r w:rsidRPr="007D3683">
              <w:rPr>
                <w:rFonts w:ascii="Liberation Serif" w:hAnsi="Liberation Serif"/>
                <w:sz w:val="24"/>
                <w:szCs w:val="24"/>
              </w:rPr>
              <w:br/>
              <w:t>в области использования автомобильных дорог и осуществления дорожной деятельности.</w:t>
            </w:r>
          </w:p>
          <w:p w:rsidR="002A0C68" w:rsidRPr="007D3683" w:rsidRDefault="002A0C68" w:rsidP="007D3683">
            <w:pPr>
              <w:pStyle w:val="TableParagraph"/>
              <w:tabs>
                <w:tab w:val="left" w:pos="721"/>
              </w:tabs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z w:val="24"/>
                <w:szCs w:val="24"/>
              </w:rPr>
              <w:t>2. Предотвращение угрозы причинения, либо причинения вреда охраняемым законом ценностям (жизнь и здоровье граждан, обеспечение прав, свобод и законных интересов граждан, организаций) вследствие нарушений обязательных требований.</w:t>
            </w:r>
          </w:p>
          <w:p w:rsidR="002A0C68" w:rsidRPr="007D3683" w:rsidRDefault="002A0C68" w:rsidP="007D3683">
            <w:pPr>
              <w:pStyle w:val="TableParagraph"/>
              <w:tabs>
                <w:tab w:val="left" w:pos="721"/>
              </w:tabs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z w:val="24"/>
                <w:szCs w:val="24"/>
              </w:rPr>
              <w:t xml:space="preserve">3 Устранение существующих и потенциальных условий, причин </w:t>
            </w:r>
            <w:r w:rsidRPr="007D3683">
              <w:rPr>
                <w:rFonts w:ascii="Liberation Serif" w:hAnsi="Liberation Serif"/>
                <w:sz w:val="24"/>
                <w:szCs w:val="24"/>
              </w:rPr>
              <w:br/>
              <w:t>и факторов, способных привести к нарушению обязательных требований и угрозе причинения, либо причинения вреда охраняемым законом ценностям.</w:t>
            </w:r>
          </w:p>
          <w:p w:rsidR="002A0C68" w:rsidRPr="007D3683" w:rsidRDefault="002A0C68" w:rsidP="007D3683">
            <w:pPr>
              <w:pStyle w:val="TableParagraph"/>
              <w:tabs>
                <w:tab w:val="left" w:pos="721"/>
              </w:tabs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z w:val="24"/>
                <w:szCs w:val="24"/>
              </w:rPr>
              <w:t>4.Формирование моделей социально ответственного, добросовестного, правового поведения контролируемых лиц.</w:t>
            </w:r>
          </w:p>
          <w:p w:rsidR="002A0C68" w:rsidRPr="007D3683" w:rsidRDefault="002A0C68" w:rsidP="007D3683">
            <w:pPr>
              <w:pStyle w:val="TableParagraph"/>
              <w:tabs>
                <w:tab w:val="left" w:pos="721"/>
              </w:tabs>
              <w:ind w:left="0"/>
              <w:jc w:val="both"/>
              <w:rPr>
                <w:rFonts w:ascii="Liberation Serif" w:hAnsi="Liberation Serif"/>
                <w:spacing w:val="1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z w:val="24"/>
                <w:szCs w:val="24"/>
              </w:rPr>
              <w:t>5. Повышение прозрачности, результативности и эффективности системы контрольно-надзорной деятельности.</w:t>
            </w:r>
          </w:p>
        </w:tc>
      </w:tr>
      <w:tr w:rsidR="002A0C68" w:rsidRPr="007D3683" w:rsidTr="007D3683">
        <w:trPr>
          <w:trHeight w:val="60"/>
          <w:jc w:val="center"/>
        </w:trPr>
        <w:tc>
          <w:tcPr>
            <w:tcW w:w="2782" w:type="dxa"/>
          </w:tcPr>
          <w:p w:rsidR="002A0C68" w:rsidRPr="007D3683" w:rsidRDefault="002A0C68" w:rsidP="007D3683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z w:val="24"/>
                <w:szCs w:val="24"/>
              </w:rPr>
              <w:t>Задачи</w:t>
            </w:r>
          </w:p>
          <w:p w:rsidR="002A0C68" w:rsidRPr="007D3683" w:rsidRDefault="002A0C68" w:rsidP="007D3683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6800" w:type="dxa"/>
          </w:tcPr>
          <w:p w:rsidR="002A0C68" w:rsidRPr="007D3683" w:rsidRDefault="002A0C68" w:rsidP="007D3683">
            <w:pPr>
              <w:pStyle w:val="Heading1"/>
              <w:tabs>
                <w:tab w:val="left" w:pos="2725"/>
              </w:tabs>
              <w:ind w:left="0" w:right="-1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b w:val="0"/>
                <w:sz w:val="24"/>
                <w:szCs w:val="24"/>
              </w:rPr>
              <w:t xml:space="preserve">1. Оценка возможной угрозы причинения, либо причинения вреда (ущерба) (жизнь и здоровье граждан, обеспечение прав, свобод </w:t>
            </w:r>
            <w:r w:rsidRPr="007D3683">
              <w:rPr>
                <w:rFonts w:ascii="Liberation Serif" w:hAnsi="Liberation Serif"/>
                <w:b w:val="0"/>
                <w:sz w:val="24"/>
                <w:szCs w:val="24"/>
              </w:rPr>
              <w:br/>
              <w:t xml:space="preserve">и законных интересов граждан, организаций), выработка </w:t>
            </w:r>
            <w:r w:rsidRPr="007D3683">
              <w:rPr>
                <w:rFonts w:ascii="Liberation Serif" w:hAnsi="Liberation Serif"/>
                <w:b w:val="0"/>
                <w:sz w:val="24"/>
                <w:szCs w:val="24"/>
              </w:rPr>
              <w:br/>
              <w:t xml:space="preserve">и реализация профилактических мер, способствующих </w:t>
            </w:r>
            <w:r w:rsidRPr="007D3683">
              <w:rPr>
                <w:rFonts w:ascii="Liberation Serif" w:hAnsi="Liberation Serif"/>
                <w:b w:val="0"/>
                <w:sz w:val="24"/>
                <w:szCs w:val="24"/>
              </w:rPr>
              <w:br/>
              <w:t>ее снижению.</w:t>
            </w:r>
          </w:p>
          <w:p w:rsidR="002A0C68" w:rsidRPr="007D3683" w:rsidRDefault="002A0C68" w:rsidP="007D3683">
            <w:pPr>
              <w:pStyle w:val="Heading1"/>
              <w:tabs>
                <w:tab w:val="left" w:pos="2725"/>
              </w:tabs>
              <w:ind w:left="0" w:right="-1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b w:val="0"/>
                <w:sz w:val="24"/>
                <w:szCs w:val="24"/>
              </w:rPr>
              <w:t>2.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угрозы.</w:t>
            </w:r>
          </w:p>
          <w:p w:rsidR="002A0C68" w:rsidRPr="007D3683" w:rsidRDefault="002A0C68" w:rsidP="007D3683">
            <w:pPr>
              <w:pStyle w:val="Heading1"/>
              <w:tabs>
                <w:tab w:val="left" w:pos="2725"/>
              </w:tabs>
              <w:ind w:left="0" w:right="-1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b w:val="0"/>
                <w:sz w:val="24"/>
                <w:szCs w:val="24"/>
              </w:rPr>
              <w:t>3.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риска.</w:t>
            </w:r>
          </w:p>
          <w:p w:rsidR="002A0C68" w:rsidRPr="007D3683" w:rsidRDefault="002A0C68" w:rsidP="007D3683">
            <w:pPr>
              <w:pStyle w:val="Heading1"/>
              <w:tabs>
                <w:tab w:val="left" w:pos="2725"/>
              </w:tabs>
              <w:ind w:left="0" w:right="-1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b w:val="0"/>
                <w:sz w:val="24"/>
                <w:szCs w:val="24"/>
              </w:rPr>
              <w:t>4.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поведению.</w:t>
            </w:r>
          </w:p>
          <w:p w:rsidR="002A0C68" w:rsidRPr="007D3683" w:rsidRDefault="002A0C68" w:rsidP="007D3683">
            <w:pPr>
              <w:pStyle w:val="Heading1"/>
              <w:tabs>
                <w:tab w:val="left" w:pos="2725"/>
              </w:tabs>
              <w:ind w:left="0" w:right="-1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b w:val="0"/>
                <w:sz w:val="24"/>
                <w:szCs w:val="24"/>
              </w:rPr>
              <w:t xml:space="preserve">5. Регулярная ревизия обязательных требований и принятие мер </w:t>
            </w:r>
            <w:r w:rsidRPr="007D3683">
              <w:rPr>
                <w:rFonts w:ascii="Liberation Serif" w:hAnsi="Liberation Serif"/>
                <w:b w:val="0"/>
                <w:sz w:val="24"/>
                <w:szCs w:val="24"/>
              </w:rPr>
              <w:br/>
              <w:t>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контроля.</w:t>
            </w:r>
          </w:p>
          <w:p w:rsidR="002A0C68" w:rsidRPr="007D3683" w:rsidRDefault="002A0C68" w:rsidP="007D3683">
            <w:pPr>
              <w:pStyle w:val="Heading1"/>
              <w:tabs>
                <w:tab w:val="left" w:pos="2725"/>
              </w:tabs>
              <w:ind w:left="0" w:right="-1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b w:val="0"/>
                <w:sz w:val="24"/>
                <w:szCs w:val="24"/>
              </w:rPr>
              <w:t xml:space="preserve">6. Формирование единого понимания обязательных требований </w:t>
            </w:r>
            <w:r w:rsidRPr="007D3683">
              <w:rPr>
                <w:rFonts w:ascii="Liberation Serif" w:hAnsi="Liberation Serif"/>
                <w:b w:val="0"/>
                <w:sz w:val="24"/>
                <w:szCs w:val="24"/>
              </w:rPr>
              <w:br/>
              <w:t>у всех участников контрольно-надзорной деятельности.</w:t>
            </w:r>
          </w:p>
          <w:p w:rsidR="002A0C68" w:rsidRPr="007D3683" w:rsidRDefault="002A0C68" w:rsidP="007D3683">
            <w:pPr>
              <w:pStyle w:val="Heading1"/>
              <w:tabs>
                <w:tab w:val="left" w:pos="2725"/>
              </w:tabs>
              <w:ind w:left="0" w:right="-1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b w:val="0"/>
                <w:sz w:val="24"/>
                <w:szCs w:val="24"/>
              </w:rPr>
              <w:t xml:space="preserve">7. Создание и внедрение мер системы позитивной профилактики; повышение уровня правовой грамотности контролируемых лиц, </w:t>
            </w:r>
            <w:r w:rsidRPr="007D3683">
              <w:rPr>
                <w:rFonts w:ascii="Liberation Serif" w:hAnsi="Liberation Serif"/>
                <w:b w:val="0"/>
                <w:sz w:val="24"/>
                <w:szCs w:val="24"/>
              </w:rPr>
              <w:br/>
              <w:t xml:space="preserve">в том числе путем обеспечения доступности информации </w:t>
            </w:r>
            <w:r w:rsidRPr="007D3683">
              <w:rPr>
                <w:rFonts w:ascii="Liberation Serif" w:hAnsi="Liberation Serif"/>
                <w:b w:val="0"/>
                <w:sz w:val="24"/>
                <w:szCs w:val="24"/>
              </w:rPr>
              <w:br/>
              <w:t>об обязательных требованиях и необходимых мерах по их исполнению.</w:t>
            </w:r>
          </w:p>
          <w:p w:rsidR="002A0C68" w:rsidRPr="007D3683" w:rsidRDefault="002A0C68" w:rsidP="007D3683">
            <w:pPr>
              <w:pStyle w:val="Heading1"/>
              <w:tabs>
                <w:tab w:val="left" w:pos="2725"/>
              </w:tabs>
              <w:ind w:left="0" w:right="-1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b w:val="0"/>
                <w:sz w:val="24"/>
                <w:szCs w:val="24"/>
              </w:rPr>
              <w:t xml:space="preserve">8. Снижение издержек контрольно-надзорной деятельности </w:t>
            </w:r>
            <w:r w:rsidRPr="007D3683">
              <w:rPr>
                <w:rFonts w:ascii="Liberation Serif" w:hAnsi="Liberation Serif"/>
                <w:b w:val="0"/>
                <w:sz w:val="24"/>
                <w:szCs w:val="24"/>
              </w:rPr>
              <w:br/>
              <w:t>и административной нагрузки на контролируемых лиц.</w:t>
            </w:r>
          </w:p>
          <w:p w:rsidR="002A0C68" w:rsidRPr="007D3683" w:rsidRDefault="002A0C68" w:rsidP="007D3683">
            <w:pPr>
              <w:pStyle w:val="Heading1"/>
              <w:tabs>
                <w:tab w:val="left" w:pos="2725"/>
              </w:tabs>
              <w:ind w:left="0" w:right="-1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b w:val="0"/>
                <w:sz w:val="24"/>
                <w:szCs w:val="24"/>
              </w:rPr>
              <w:t>9. Обеспечение</w:t>
            </w:r>
            <w:r w:rsidRPr="007D3683">
              <w:rPr>
                <w:rFonts w:ascii="Liberation Serif" w:hAnsi="Liberation Serif"/>
                <w:b w:val="0"/>
                <w:spacing w:val="36"/>
                <w:sz w:val="24"/>
                <w:szCs w:val="24"/>
              </w:rPr>
              <w:t xml:space="preserve"> </w:t>
            </w:r>
            <w:r w:rsidRPr="007D3683">
              <w:rPr>
                <w:rFonts w:ascii="Liberation Serif" w:hAnsi="Liberation Serif"/>
                <w:b w:val="0"/>
                <w:sz w:val="24"/>
                <w:szCs w:val="24"/>
              </w:rPr>
              <w:t>доступности</w:t>
            </w:r>
            <w:r w:rsidRPr="007D3683">
              <w:rPr>
                <w:rFonts w:ascii="Liberation Serif" w:hAnsi="Liberation Serif"/>
                <w:b w:val="0"/>
                <w:spacing w:val="36"/>
                <w:sz w:val="24"/>
                <w:szCs w:val="24"/>
              </w:rPr>
              <w:t xml:space="preserve"> </w:t>
            </w:r>
            <w:r w:rsidRPr="007D3683">
              <w:rPr>
                <w:rFonts w:ascii="Liberation Serif" w:hAnsi="Liberation Serif"/>
                <w:b w:val="0"/>
                <w:sz w:val="24"/>
                <w:szCs w:val="24"/>
              </w:rPr>
              <w:t>информации</w:t>
            </w:r>
            <w:r w:rsidRPr="007D3683">
              <w:rPr>
                <w:rFonts w:ascii="Liberation Serif" w:hAnsi="Liberation Serif"/>
                <w:b w:val="0"/>
                <w:spacing w:val="37"/>
                <w:sz w:val="24"/>
                <w:szCs w:val="24"/>
              </w:rPr>
              <w:t xml:space="preserve"> </w:t>
            </w:r>
            <w:r w:rsidRPr="007D3683">
              <w:rPr>
                <w:rFonts w:ascii="Liberation Serif" w:hAnsi="Liberation Serif"/>
                <w:b w:val="0"/>
                <w:sz w:val="24"/>
                <w:szCs w:val="24"/>
              </w:rPr>
              <w:t>об</w:t>
            </w:r>
            <w:r w:rsidRPr="007D3683">
              <w:rPr>
                <w:rFonts w:ascii="Liberation Serif" w:hAnsi="Liberation Serif"/>
                <w:b w:val="0"/>
                <w:spacing w:val="36"/>
                <w:sz w:val="24"/>
                <w:szCs w:val="24"/>
              </w:rPr>
              <w:t xml:space="preserve"> </w:t>
            </w:r>
            <w:r w:rsidRPr="007D3683">
              <w:rPr>
                <w:rFonts w:ascii="Liberation Serif" w:hAnsi="Liberation Serif"/>
                <w:b w:val="0"/>
                <w:sz w:val="24"/>
                <w:szCs w:val="24"/>
              </w:rPr>
              <w:t>обязательных</w:t>
            </w:r>
            <w:r w:rsidRPr="007D3683">
              <w:rPr>
                <w:rFonts w:ascii="Liberation Serif" w:hAnsi="Liberation Serif"/>
                <w:b w:val="0"/>
                <w:spacing w:val="37"/>
                <w:sz w:val="24"/>
                <w:szCs w:val="24"/>
              </w:rPr>
              <w:t xml:space="preserve"> </w:t>
            </w:r>
            <w:r w:rsidRPr="007D3683">
              <w:rPr>
                <w:rFonts w:ascii="Liberation Serif" w:hAnsi="Liberation Serif"/>
                <w:b w:val="0"/>
                <w:sz w:val="24"/>
                <w:szCs w:val="24"/>
              </w:rPr>
              <w:t xml:space="preserve">требованиях </w:t>
            </w:r>
            <w:r w:rsidRPr="007D3683">
              <w:rPr>
                <w:rFonts w:ascii="Liberation Serif" w:hAnsi="Liberation Serif"/>
                <w:b w:val="0"/>
                <w:spacing w:val="-1"/>
                <w:sz w:val="24"/>
                <w:szCs w:val="24"/>
              </w:rPr>
              <w:t xml:space="preserve">и </w:t>
            </w:r>
            <w:r w:rsidRPr="007D3683">
              <w:rPr>
                <w:rFonts w:ascii="Liberation Serif" w:hAnsi="Liberation Serif"/>
                <w:b w:val="0"/>
                <w:sz w:val="24"/>
                <w:szCs w:val="24"/>
              </w:rPr>
              <w:t>необходимых</w:t>
            </w:r>
            <w:r w:rsidRPr="007D3683">
              <w:rPr>
                <w:rFonts w:ascii="Liberation Serif" w:hAnsi="Liberation Serif"/>
                <w:b w:val="0"/>
                <w:spacing w:val="-1"/>
                <w:sz w:val="24"/>
                <w:szCs w:val="24"/>
              </w:rPr>
              <w:t xml:space="preserve"> </w:t>
            </w:r>
            <w:r w:rsidRPr="007D3683">
              <w:rPr>
                <w:rFonts w:ascii="Liberation Serif" w:hAnsi="Liberation Serif"/>
                <w:b w:val="0"/>
                <w:sz w:val="24"/>
                <w:szCs w:val="24"/>
              </w:rPr>
              <w:t>мерах по</w:t>
            </w:r>
            <w:r w:rsidRPr="007D3683">
              <w:rPr>
                <w:rFonts w:ascii="Liberation Serif" w:hAnsi="Liberation Serif"/>
                <w:b w:val="0"/>
                <w:spacing w:val="-1"/>
                <w:sz w:val="24"/>
                <w:szCs w:val="24"/>
              </w:rPr>
              <w:t xml:space="preserve"> </w:t>
            </w:r>
            <w:r w:rsidRPr="007D3683">
              <w:rPr>
                <w:rFonts w:ascii="Liberation Serif" w:hAnsi="Liberation Serif"/>
                <w:b w:val="0"/>
                <w:sz w:val="24"/>
                <w:szCs w:val="24"/>
              </w:rPr>
              <w:t>их</w:t>
            </w:r>
            <w:r w:rsidRPr="007D3683">
              <w:rPr>
                <w:rFonts w:ascii="Liberation Serif" w:hAnsi="Liberation Serif"/>
                <w:b w:val="0"/>
                <w:spacing w:val="-1"/>
                <w:sz w:val="24"/>
                <w:szCs w:val="24"/>
              </w:rPr>
              <w:t xml:space="preserve"> </w:t>
            </w:r>
            <w:r w:rsidRPr="007D3683">
              <w:rPr>
                <w:rFonts w:ascii="Liberation Serif" w:hAnsi="Liberation Serif"/>
                <w:b w:val="0"/>
                <w:sz w:val="24"/>
                <w:szCs w:val="24"/>
              </w:rPr>
              <w:t>исполнению.</w:t>
            </w:r>
          </w:p>
        </w:tc>
      </w:tr>
      <w:tr w:rsidR="002A0C68" w:rsidRPr="007D3683" w:rsidTr="007D3683">
        <w:trPr>
          <w:trHeight w:val="284"/>
          <w:jc w:val="center"/>
        </w:trPr>
        <w:tc>
          <w:tcPr>
            <w:tcW w:w="2782" w:type="dxa"/>
          </w:tcPr>
          <w:p w:rsidR="002A0C68" w:rsidRPr="007D3683" w:rsidRDefault="002A0C68" w:rsidP="007D3683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7D3683">
              <w:rPr>
                <w:rFonts w:ascii="Liberation Serif" w:hAnsi="Liberation Serif"/>
                <w:sz w:val="24"/>
                <w:szCs w:val="24"/>
              </w:rPr>
              <w:t>Срок реализации</w:t>
            </w:r>
            <w:r w:rsidRPr="007D3683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r w:rsidRPr="007D3683">
              <w:rPr>
                <w:rFonts w:ascii="Liberation Serif" w:hAnsi="Liberation Serif"/>
                <w:sz w:val="24"/>
                <w:szCs w:val="24"/>
              </w:rPr>
              <w:t xml:space="preserve"> программы</w:t>
            </w:r>
          </w:p>
        </w:tc>
        <w:tc>
          <w:tcPr>
            <w:tcW w:w="6800" w:type="dxa"/>
          </w:tcPr>
          <w:p w:rsidR="002A0C68" w:rsidRPr="007D3683" w:rsidRDefault="002A0C68" w:rsidP="007D3683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z w:val="24"/>
                <w:szCs w:val="24"/>
              </w:rPr>
              <w:t>2022 год</w:t>
            </w:r>
          </w:p>
        </w:tc>
      </w:tr>
      <w:tr w:rsidR="002A0C68" w:rsidRPr="007D3683" w:rsidTr="007D3683">
        <w:trPr>
          <w:trHeight w:val="794"/>
          <w:jc w:val="center"/>
        </w:trPr>
        <w:tc>
          <w:tcPr>
            <w:tcW w:w="2782" w:type="dxa"/>
          </w:tcPr>
          <w:p w:rsidR="002A0C68" w:rsidRPr="007D3683" w:rsidRDefault="002A0C68" w:rsidP="007D3683">
            <w:pPr>
              <w:pStyle w:val="TableParagraph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800" w:type="dxa"/>
          </w:tcPr>
          <w:p w:rsidR="002A0C68" w:rsidRPr="007D3683" w:rsidRDefault="002A0C68" w:rsidP="007D3683">
            <w:pPr>
              <w:pStyle w:val="TableParagraph"/>
              <w:tabs>
                <w:tab w:val="left" w:pos="930"/>
              </w:tabs>
              <w:ind w:left="0"/>
              <w:jc w:val="both"/>
              <w:rPr>
                <w:rFonts w:ascii="Liberation Serif" w:hAnsi="Liberation Serif"/>
                <w:spacing w:val="1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z w:val="24"/>
                <w:szCs w:val="24"/>
              </w:rPr>
              <w:t>Увеличение числа контролируемых лиц, соблюдающих</w:t>
            </w:r>
            <w:r w:rsidRPr="007D3683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в своей </w:t>
            </w:r>
            <w:r w:rsidRPr="007D3683">
              <w:rPr>
                <w:rFonts w:ascii="Liberation Serif" w:hAnsi="Liberation Serif"/>
                <w:sz w:val="24"/>
                <w:szCs w:val="24"/>
              </w:rPr>
              <w:t>деятельности</w:t>
            </w:r>
            <w:r w:rsidRPr="007D3683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7D3683">
              <w:rPr>
                <w:rFonts w:ascii="Liberation Serif" w:hAnsi="Liberation Serif"/>
                <w:sz w:val="24"/>
                <w:szCs w:val="24"/>
              </w:rPr>
              <w:t>обязательные</w:t>
            </w:r>
            <w:r w:rsidRPr="007D3683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7D3683">
              <w:rPr>
                <w:rFonts w:ascii="Liberation Serif" w:hAnsi="Liberation Serif"/>
                <w:sz w:val="24"/>
                <w:szCs w:val="24"/>
              </w:rPr>
              <w:t>требования</w:t>
            </w:r>
            <w:r w:rsidRPr="007D3683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7D3683">
              <w:rPr>
                <w:rFonts w:ascii="Liberation Serif" w:hAnsi="Liberation Serif"/>
                <w:sz w:val="24"/>
                <w:szCs w:val="24"/>
              </w:rPr>
              <w:t>законодательства</w:t>
            </w:r>
            <w:r w:rsidRPr="007D3683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7D3683">
              <w:rPr>
                <w:rFonts w:ascii="Liberation Serif" w:hAnsi="Liberation Serif"/>
                <w:spacing w:val="1"/>
                <w:sz w:val="24"/>
                <w:szCs w:val="24"/>
              </w:rPr>
              <w:br/>
            </w:r>
            <w:r w:rsidRPr="007D3683">
              <w:rPr>
                <w:rFonts w:ascii="Liberation Serif" w:hAnsi="Liberation Serif"/>
                <w:sz w:val="24"/>
                <w:szCs w:val="24"/>
              </w:rPr>
              <w:t>в</w:t>
            </w:r>
            <w:r w:rsidRPr="007D3683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области использования автомобильных дорог и осуществления дорожной деятельности.</w:t>
            </w:r>
          </w:p>
        </w:tc>
      </w:tr>
    </w:tbl>
    <w:p w:rsidR="002A0C68" w:rsidRPr="007C46DC" w:rsidRDefault="002A0C68" w:rsidP="00BD02D7">
      <w:pPr>
        <w:pStyle w:val="Heading1"/>
        <w:tabs>
          <w:tab w:val="left" w:pos="821"/>
        </w:tabs>
        <w:ind w:left="0"/>
        <w:rPr>
          <w:rFonts w:ascii="Liberation Serif" w:hAnsi="Liberation Serif"/>
          <w:b w:val="0"/>
          <w:bCs w:val="0"/>
        </w:rPr>
      </w:pPr>
    </w:p>
    <w:p w:rsidR="002A0C68" w:rsidRPr="007C46DC" w:rsidRDefault="002A0C68" w:rsidP="0050475B">
      <w:pPr>
        <w:spacing w:after="0" w:line="240" w:lineRule="auto"/>
        <w:jc w:val="center"/>
        <w:rPr>
          <w:rFonts w:ascii="Liberation Serif" w:hAnsi="Liberation Serif"/>
          <w:bCs/>
          <w:sz w:val="28"/>
          <w:szCs w:val="28"/>
        </w:rPr>
      </w:pPr>
      <w:r w:rsidRPr="007C46DC">
        <w:rPr>
          <w:rFonts w:ascii="Liberation Serif" w:hAnsi="Liberation Serif"/>
          <w:bCs/>
        </w:rPr>
        <w:br w:type="page"/>
      </w:r>
      <w:r w:rsidRPr="007C46DC">
        <w:rPr>
          <w:rFonts w:ascii="Liberation Serif" w:hAnsi="Liberation Serif"/>
          <w:bCs/>
          <w:sz w:val="28"/>
          <w:szCs w:val="28"/>
        </w:rPr>
        <w:t>Раздел 1</w:t>
      </w:r>
    </w:p>
    <w:p w:rsidR="002A0C68" w:rsidRPr="007C46DC" w:rsidRDefault="002A0C68" w:rsidP="0050475B">
      <w:pPr>
        <w:pStyle w:val="Heading1"/>
        <w:tabs>
          <w:tab w:val="left" w:pos="821"/>
        </w:tabs>
        <w:ind w:left="0"/>
        <w:jc w:val="center"/>
        <w:rPr>
          <w:rFonts w:ascii="Liberation Serif" w:hAnsi="Liberation Serif"/>
          <w:b w:val="0"/>
        </w:rPr>
      </w:pPr>
      <w:r w:rsidRPr="007C46DC">
        <w:rPr>
          <w:rFonts w:ascii="Liberation Serif" w:hAnsi="Liberation Serif"/>
          <w:b w:val="0"/>
        </w:rPr>
        <w:t>Анализ текущего состояния при осуществлении муниципального контроля,</w:t>
      </w:r>
    </w:p>
    <w:p w:rsidR="002A0C68" w:rsidRPr="007C46DC" w:rsidRDefault="002A0C68" w:rsidP="0050475B">
      <w:pPr>
        <w:pStyle w:val="Heading1"/>
        <w:tabs>
          <w:tab w:val="left" w:pos="821"/>
        </w:tabs>
        <w:ind w:left="0"/>
        <w:jc w:val="center"/>
        <w:rPr>
          <w:rFonts w:ascii="Liberation Serif" w:hAnsi="Liberation Serif"/>
          <w:b w:val="0"/>
        </w:rPr>
      </w:pPr>
      <w:r w:rsidRPr="007C46DC">
        <w:rPr>
          <w:rFonts w:ascii="Liberation Serif" w:hAnsi="Liberation Serif"/>
          <w:b w:val="0"/>
        </w:rPr>
        <w:t>описание текущего развития профилактической деятельности</w:t>
      </w:r>
    </w:p>
    <w:p w:rsidR="002A0C68" w:rsidRPr="007C46DC" w:rsidRDefault="002A0C68" w:rsidP="00BD02D7">
      <w:pPr>
        <w:pStyle w:val="Heading1"/>
        <w:tabs>
          <w:tab w:val="left" w:pos="821"/>
        </w:tabs>
        <w:ind w:left="0"/>
        <w:jc w:val="center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 xml:space="preserve">Администрации </w:t>
      </w:r>
      <w:r>
        <w:rPr>
          <w:b w:val="0"/>
          <w:lang w:eastAsia="ru-RU"/>
        </w:rPr>
        <w:t>Степновского</w:t>
      </w:r>
      <w:r w:rsidRPr="00E57C1D">
        <w:rPr>
          <w:b w:val="0"/>
          <w:lang w:eastAsia="ru-RU"/>
        </w:rPr>
        <w:t xml:space="preserve"> сельсовета Родинского района Алтайского края</w:t>
      </w:r>
      <w:r w:rsidRPr="00EB7E98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 w:val="0"/>
        </w:rPr>
        <w:t>в лице Главы сельсовета</w:t>
      </w:r>
      <w:r w:rsidRPr="007C46DC">
        <w:rPr>
          <w:rFonts w:ascii="Liberation Serif" w:hAnsi="Liberation Serif"/>
          <w:b w:val="0"/>
        </w:rPr>
        <w:t>, характеристика проблем, на решение которых направлена Программа профилактики.</w:t>
      </w:r>
    </w:p>
    <w:p w:rsidR="002A0C68" w:rsidRPr="007C46DC" w:rsidRDefault="002A0C68" w:rsidP="006C505A">
      <w:pPr>
        <w:pStyle w:val="Heading1"/>
        <w:tabs>
          <w:tab w:val="left" w:pos="821"/>
        </w:tabs>
        <w:ind w:left="0" w:right="374"/>
        <w:rPr>
          <w:rFonts w:ascii="Liberation Serif" w:hAnsi="Liberation Serif"/>
          <w:b w:val="0"/>
          <w:bCs w:val="0"/>
        </w:rPr>
      </w:pPr>
    </w:p>
    <w:p w:rsidR="002A0C68" w:rsidRPr="007C46DC" w:rsidRDefault="002A0C68" w:rsidP="0096335C">
      <w:pPr>
        <w:pStyle w:val="Heading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</w:rPr>
      </w:pPr>
      <w:r w:rsidRPr="007C46DC">
        <w:rPr>
          <w:rFonts w:ascii="Liberation Serif" w:hAnsi="Liberation Serif"/>
          <w:b w:val="0"/>
          <w:color w:val="000000"/>
        </w:rPr>
        <w:t xml:space="preserve">Одним из важнейших направлений деятельности органов местного самоуправления является осуществление муниципального контроля. </w:t>
      </w:r>
      <w:r w:rsidRPr="007C46DC">
        <w:rPr>
          <w:rFonts w:ascii="Liberation Serif" w:hAnsi="Liberation Serif"/>
          <w:b w:val="0"/>
        </w:rPr>
        <w:t>Муниципальный контроль осуществляется</w:t>
      </w:r>
      <w:r w:rsidRPr="007C46DC">
        <w:rPr>
          <w:rFonts w:ascii="Liberation Serif" w:hAnsi="Liberation Serif"/>
          <w:b w:val="0"/>
          <w:spacing w:val="1"/>
        </w:rPr>
        <w:t xml:space="preserve"> </w:t>
      </w:r>
      <w:r>
        <w:rPr>
          <w:rFonts w:ascii="Liberation Serif" w:hAnsi="Liberation Serif"/>
          <w:b w:val="0"/>
          <w:spacing w:val="1"/>
        </w:rPr>
        <w:t xml:space="preserve">Администрацией Степновского сельсовета </w:t>
      </w:r>
      <w:r w:rsidRPr="007C46DC">
        <w:rPr>
          <w:rFonts w:ascii="Liberation Serif" w:hAnsi="Liberation Serif"/>
          <w:b w:val="0"/>
        </w:rPr>
        <w:t>(далее – уполномоченны</w:t>
      </w:r>
      <w:r>
        <w:rPr>
          <w:rFonts w:ascii="Liberation Serif" w:hAnsi="Liberation Serif"/>
          <w:b w:val="0"/>
        </w:rPr>
        <w:t xml:space="preserve">е </w:t>
      </w:r>
      <w:r w:rsidRPr="007C46DC">
        <w:rPr>
          <w:rFonts w:ascii="Liberation Serif" w:hAnsi="Liberation Serif"/>
          <w:b w:val="0"/>
        </w:rPr>
        <w:t>орган</w:t>
      </w:r>
      <w:r>
        <w:rPr>
          <w:rFonts w:ascii="Liberation Serif" w:hAnsi="Liberation Serif"/>
          <w:b w:val="0"/>
        </w:rPr>
        <w:t>ы</w:t>
      </w:r>
      <w:r w:rsidRPr="007C46DC">
        <w:rPr>
          <w:rFonts w:ascii="Liberation Serif" w:hAnsi="Liberation Serif"/>
          <w:b w:val="0"/>
        </w:rPr>
        <w:t>).</w:t>
      </w:r>
    </w:p>
    <w:p w:rsidR="002A0C68" w:rsidRPr="007C46DC" w:rsidRDefault="002A0C68" w:rsidP="0096335C">
      <w:pPr>
        <w:pStyle w:val="Heading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</w:rPr>
      </w:pPr>
      <w:r w:rsidRPr="007C46DC">
        <w:rPr>
          <w:rFonts w:ascii="Liberation Serif" w:hAnsi="Liberation Serif"/>
          <w:b w:val="0"/>
        </w:rPr>
        <w:t>Объектами при осуществлении муниципального контроля являются:</w:t>
      </w:r>
    </w:p>
    <w:p w:rsidR="002A0C68" w:rsidRDefault="002A0C68" w:rsidP="00516F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3211CF">
        <w:rPr>
          <w:rFonts w:ascii="Liberation Serif" w:hAnsi="Liberation Serif"/>
          <w:color w:val="000000"/>
          <w:sz w:val="28"/>
          <w:szCs w:val="28"/>
        </w:rPr>
        <w:t xml:space="preserve">1) объекты дорожного сервиса, размещенные в полосах отвода </w:t>
      </w:r>
      <w:r w:rsidRPr="003211CF">
        <w:rPr>
          <w:rFonts w:ascii="Liberation Serif" w:hAnsi="Liberation Serif"/>
          <w:color w:val="000000"/>
          <w:sz w:val="28"/>
          <w:szCs w:val="28"/>
        </w:rPr>
        <w:br/>
        <w:t xml:space="preserve">и (или) придорожных полосах </w:t>
      </w:r>
      <w:bookmarkStart w:id="2" w:name="_Hlk76454012"/>
      <w:r w:rsidRPr="003211CF">
        <w:rPr>
          <w:rFonts w:ascii="Liberation Serif" w:hAnsi="Liberation Serif"/>
          <w:color w:val="000000"/>
          <w:sz w:val="28"/>
          <w:szCs w:val="28"/>
        </w:rPr>
        <w:t>автомобильных дорог местного значения, расположенных в границах муниципального образования</w:t>
      </w:r>
      <w:bookmarkEnd w:id="2"/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Степновский </w:t>
      </w:r>
      <w:r>
        <w:rPr>
          <w:rFonts w:ascii="Liberation Serif" w:hAnsi="Liberation Serif"/>
          <w:color w:val="000000"/>
          <w:sz w:val="28"/>
          <w:szCs w:val="28"/>
        </w:rPr>
        <w:t>сельсовет</w:t>
      </w:r>
      <w:r w:rsidRPr="003211CF">
        <w:rPr>
          <w:rFonts w:ascii="Liberation Serif" w:hAnsi="Liberation Serif"/>
          <w:color w:val="000000"/>
          <w:sz w:val="28"/>
          <w:szCs w:val="28"/>
        </w:rPr>
        <w:t>, которыми граждане и организации владеют и (или) пользуются и к которым предъявляются обязательные требования;</w:t>
      </w:r>
    </w:p>
    <w:p w:rsidR="002A0C68" w:rsidRDefault="002A0C68" w:rsidP="00516F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3211CF">
        <w:rPr>
          <w:rFonts w:ascii="Liberation Serif" w:hAnsi="Liberation Serif"/>
          <w:color w:val="000000"/>
          <w:sz w:val="28"/>
          <w:szCs w:val="28"/>
        </w:rPr>
        <w:t>2) деятельность, действия (безде</w:t>
      </w:r>
      <w:r>
        <w:rPr>
          <w:rFonts w:ascii="Liberation Serif" w:hAnsi="Liberation Serif"/>
          <w:color w:val="000000"/>
          <w:sz w:val="28"/>
          <w:szCs w:val="28"/>
        </w:rPr>
        <w:t xml:space="preserve">йствие) граждан и организаций, </w:t>
      </w:r>
      <w:r w:rsidRPr="003211CF">
        <w:rPr>
          <w:rFonts w:ascii="Liberation Serif" w:hAnsi="Liberation Serif"/>
          <w:color w:val="000000"/>
          <w:sz w:val="28"/>
          <w:szCs w:val="28"/>
        </w:rPr>
        <w:t>в рамках которых должны соблю</w:t>
      </w:r>
      <w:r>
        <w:rPr>
          <w:rFonts w:ascii="Liberation Serif" w:hAnsi="Liberation Serif"/>
          <w:color w:val="000000"/>
          <w:sz w:val="28"/>
          <w:szCs w:val="28"/>
        </w:rPr>
        <w:t xml:space="preserve">даться обязательные требования </w:t>
      </w:r>
      <w:r w:rsidRPr="003211CF">
        <w:rPr>
          <w:rFonts w:ascii="Liberation Serif" w:hAnsi="Liberation Serif"/>
          <w:color w:val="000000"/>
          <w:sz w:val="28"/>
          <w:szCs w:val="28"/>
        </w:rPr>
        <w:t>к эксплуатации объектов дорожного сервиса</w:t>
      </w:r>
      <w:r>
        <w:rPr>
          <w:rFonts w:ascii="Liberation Serif" w:hAnsi="Liberation Serif"/>
          <w:color w:val="000000"/>
          <w:sz w:val="28"/>
          <w:szCs w:val="28"/>
        </w:rPr>
        <w:t xml:space="preserve">, размещенных в полосах отвода </w:t>
      </w:r>
      <w:r>
        <w:rPr>
          <w:rFonts w:ascii="Liberation Serif" w:hAnsi="Liberation Serif"/>
          <w:color w:val="000000"/>
          <w:sz w:val="28"/>
          <w:szCs w:val="28"/>
        </w:rPr>
        <w:br/>
      </w:r>
      <w:r w:rsidRPr="003211CF">
        <w:rPr>
          <w:rFonts w:ascii="Liberation Serif" w:hAnsi="Liberation Serif"/>
          <w:color w:val="000000"/>
          <w:sz w:val="28"/>
          <w:szCs w:val="28"/>
        </w:rPr>
        <w:t>и (или) придорожных полосах автомобильных дорог местного значения, расположенных в границах муниципального об</w:t>
      </w:r>
      <w:r>
        <w:rPr>
          <w:rFonts w:ascii="Liberation Serif" w:hAnsi="Liberation Serif"/>
          <w:color w:val="000000"/>
          <w:sz w:val="28"/>
          <w:szCs w:val="28"/>
        </w:rPr>
        <w:t>разования Степновский сельсовет;</w:t>
      </w:r>
    </w:p>
    <w:p w:rsidR="002A0C68" w:rsidRDefault="002A0C68" w:rsidP="00516F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3211CF">
        <w:rPr>
          <w:rFonts w:ascii="Liberation Serif" w:hAnsi="Liberation Serif"/>
          <w:color w:val="000000"/>
          <w:sz w:val="28"/>
          <w:szCs w:val="28"/>
        </w:rPr>
        <w:t>3) автомобильные дороги местного значения, расположенные в границах муниципального образования</w:t>
      </w:r>
      <w:r>
        <w:rPr>
          <w:rFonts w:ascii="Liberation Serif" w:hAnsi="Liberation Serif"/>
          <w:color w:val="000000"/>
          <w:sz w:val="28"/>
          <w:szCs w:val="28"/>
        </w:rPr>
        <w:t xml:space="preserve"> Степновский  сельсовет</w:t>
      </w:r>
      <w:r w:rsidRPr="003211CF">
        <w:rPr>
          <w:rFonts w:ascii="Liberation Serif" w:hAnsi="Liberation Serif"/>
          <w:color w:val="000000"/>
          <w:sz w:val="28"/>
          <w:szCs w:val="28"/>
        </w:rPr>
        <w:t>, и искусственные дорожные сооружения на них, которыми граждане и организации владеют и (или) пользуются и к которым предъяв</w:t>
      </w:r>
      <w:r>
        <w:rPr>
          <w:rFonts w:ascii="Liberation Serif" w:hAnsi="Liberation Serif"/>
          <w:color w:val="000000"/>
          <w:sz w:val="28"/>
          <w:szCs w:val="28"/>
        </w:rPr>
        <w:t>ляются обязательные требования;</w:t>
      </w:r>
    </w:p>
    <w:p w:rsidR="002A0C68" w:rsidRDefault="002A0C68" w:rsidP="00516F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3211CF">
        <w:rPr>
          <w:rFonts w:ascii="Liberation Serif" w:hAnsi="Liberation Serif"/>
          <w:color w:val="000000"/>
          <w:sz w:val="28"/>
          <w:szCs w:val="28"/>
        </w:rPr>
        <w:t xml:space="preserve">4) деятельность, действия (бездействие) граждан и организаций, в рамках которых должны соблюдаться обязательные требования </w:t>
      </w:r>
      <w:r w:rsidRPr="003211CF">
        <w:rPr>
          <w:rFonts w:ascii="Liberation Serif" w:hAnsi="Liberation Serif"/>
          <w:color w:val="000000"/>
          <w:sz w:val="28"/>
          <w:szCs w:val="28"/>
        </w:rPr>
        <w:br/>
        <w:t>к осуществлению работ по капитальному ремонту, ремонту и содержанию автомобильных дорог местного значения, расположенных в границах муниципального образования</w:t>
      </w:r>
      <w:r>
        <w:rPr>
          <w:rFonts w:ascii="Liberation Serif" w:hAnsi="Liberation Serif"/>
          <w:color w:val="000000"/>
          <w:sz w:val="28"/>
          <w:szCs w:val="28"/>
        </w:rPr>
        <w:t xml:space="preserve"> Степновский сельсовет</w:t>
      </w:r>
      <w:r w:rsidRPr="003211CF">
        <w:rPr>
          <w:rFonts w:ascii="Liberation Serif" w:hAnsi="Liberation Serif"/>
          <w:color w:val="000000"/>
          <w:sz w:val="28"/>
          <w:szCs w:val="28"/>
        </w:rPr>
        <w:t>, и искусственных дорожных сооружений на них (включая требования к дорожно-строительным материалам и изделиям) в целях обеспечения с</w:t>
      </w:r>
      <w:r>
        <w:rPr>
          <w:rFonts w:ascii="Liberation Serif" w:hAnsi="Liberation Serif"/>
          <w:color w:val="000000"/>
          <w:sz w:val="28"/>
          <w:szCs w:val="28"/>
        </w:rPr>
        <w:t>охранности автомобильных дорог;</w:t>
      </w:r>
    </w:p>
    <w:p w:rsidR="002A0C68" w:rsidRDefault="002A0C68" w:rsidP="00516F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3211CF">
        <w:rPr>
          <w:rFonts w:ascii="Liberation Serif" w:hAnsi="Liberation Serif"/>
          <w:color w:val="000000"/>
          <w:sz w:val="28"/>
          <w:szCs w:val="28"/>
        </w:rPr>
        <w:t xml:space="preserve">5) </w:t>
      </w:r>
      <w:r w:rsidRPr="003211CF">
        <w:rPr>
          <w:rFonts w:ascii="Liberation Serif" w:hAnsi="Liberation Serif"/>
          <w:sz w:val="28"/>
          <w:szCs w:val="28"/>
        </w:rPr>
        <w:t xml:space="preserve">транспортные средства, осуществляющие пассажирские перевозки </w:t>
      </w:r>
      <w:r w:rsidRPr="003211CF">
        <w:rPr>
          <w:rFonts w:ascii="Liberation Serif" w:hAnsi="Liberation Serif"/>
          <w:sz w:val="28"/>
          <w:szCs w:val="28"/>
        </w:rPr>
        <w:br/>
        <w:t xml:space="preserve">по муниципальным маршрутам регулярных перевозок, </w:t>
      </w:r>
      <w:r w:rsidRPr="003211CF">
        <w:rPr>
          <w:rFonts w:ascii="Liberation Serif" w:hAnsi="Liberation Serif"/>
          <w:color w:val="000000"/>
          <w:sz w:val="28"/>
          <w:szCs w:val="28"/>
        </w:rPr>
        <w:t xml:space="preserve">которыми граждане </w:t>
      </w:r>
      <w:r w:rsidRPr="003211CF">
        <w:rPr>
          <w:rFonts w:ascii="Liberation Serif" w:hAnsi="Liberation Serif"/>
          <w:color w:val="000000"/>
          <w:sz w:val="28"/>
          <w:szCs w:val="28"/>
        </w:rPr>
        <w:br/>
        <w:t>и организации владеют и (или) пользуются и к которым предъяв</w:t>
      </w:r>
      <w:r>
        <w:rPr>
          <w:rFonts w:ascii="Liberation Serif" w:hAnsi="Liberation Serif"/>
          <w:color w:val="000000"/>
          <w:sz w:val="28"/>
          <w:szCs w:val="28"/>
        </w:rPr>
        <w:t>ляются обязательные требования;</w:t>
      </w:r>
    </w:p>
    <w:p w:rsidR="002A0C68" w:rsidRDefault="002A0C68" w:rsidP="00516F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3211CF">
        <w:rPr>
          <w:rFonts w:ascii="Liberation Serif" w:hAnsi="Liberation Serif"/>
          <w:color w:val="000000"/>
          <w:sz w:val="28"/>
          <w:szCs w:val="28"/>
        </w:rPr>
        <w:t>6) деятельность перевозчиков, осуществляющих пассажирские перевозки по муниципальным маршрутам регулярных перевозок на территории муниципального образования</w:t>
      </w:r>
      <w:r>
        <w:rPr>
          <w:rFonts w:ascii="Liberation Serif" w:hAnsi="Liberation Serif"/>
          <w:color w:val="000000"/>
          <w:sz w:val="28"/>
          <w:szCs w:val="28"/>
        </w:rPr>
        <w:t xml:space="preserve"> Степновский сельсовет</w:t>
      </w:r>
      <w:r w:rsidRPr="003211CF">
        <w:rPr>
          <w:rFonts w:ascii="Liberation Serif" w:hAnsi="Liberation Serif"/>
          <w:color w:val="000000"/>
          <w:sz w:val="28"/>
          <w:szCs w:val="28"/>
        </w:rPr>
        <w:t>, не относящиеся к предмету федерального государственного контроля (надзора)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3211CF">
        <w:rPr>
          <w:rFonts w:ascii="Liberation Serif" w:hAnsi="Liberation Serif"/>
          <w:color w:val="000000"/>
          <w:sz w:val="28"/>
          <w:szCs w:val="28"/>
        </w:rPr>
        <w:t>на автомобильном транспорте, городском наземном электрическом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3211CF">
        <w:rPr>
          <w:rFonts w:ascii="Liberation Serif" w:hAnsi="Liberation Serif"/>
          <w:color w:val="000000"/>
          <w:sz w:val="28"/>
          <w:szCs w:val="28"/>
        </w:rPr>
        <w:t>транспорте и в дорожном хозяйстве в области ор</w:t>
      </w:r>
      <w:r>
        <w:rPr>
          <w:rFonts w:ascii="Liberation Serif" w:hAnsi="Liberation Serif"/>
          <w:color w:val="000000"/>
          <w:sz w:val="28"/>
          <w:szCs w:val="28"/>
        </w:rPr>
        <w:t>ганизации регулярных перевозок.</w:t>
      </w:r>
    </w:p>
    <w:p w:rsidR="002A0C68" w:rsidRPr="007C46DC" w:rsidRDefault="002A0C68" w:rsidP="005C6629">
      <w:pPr>
        <w:pStyle w:val="NoSpacing"/>
        <w:widowControl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7C46DC">
        <w:rPr>
          <w:rFonts w:ascii="Liberation Serif" w:hAnsi="Liberation Serif"/>
          <w:color w:val="000000"/>
          <w:sz w:val="28"/>
          <w:szCs w:val="28"/>
        </w:rPr>
        <w:t xml:space="preserve">К обязательным требованиям, соблюдение которых оценивается </w:t>
      </w:r>
      <w:r w:rsidRPr="007C46DC">
        <w:rPr>
          <w:rFonts w:ascii="Liberation Serif" w:hAnsi="Liberation Serif"/>
          <w:color w:val="000000"/>
          <w:sz w:val="28"/>
          <w:szCs w:val="28"/>
        </w:rPr>
        <w:br/>
        <w:t xml:space="preserve">при осуществлении муниципального контроля, относятся требования </w:t>
      </w:r>
      <w:r w:rsidRPr="007C46DC">
        <w:rPr>
          <w:rFonts w:ascii="Liberation Serif" w:hAnsi="Liberation Serif"/>
          <w:color w:val="000000"/>
          <w:sz w:val="28"/>
          <w:szCs w:val="28"/>
        </w:rPr>
        <w:br/>
        <w:t xml:space="preserve">к осуществлению работ по капитальному ремонту, ремонту </w:t>
      </w:r>
      <w:r w:rsidRPr="007C46DC">
        <w:rPr>
          <w:rFonts w:ascii="Liberation Serif" w:hAnsi="Liberation Serif"/>
          <w:color w:val="000000"/>
          <w:sz w:val="28"/>
          <w:szCs w:val="28"/>
        </w:rPr>
        <w:br/>
        <w:t>и содержанию автомобильных дорог, требования эксплуат</w:t>
      </w:r>
      <w:r>
        <w:rPr>
          <w:rFonts w:ascii="Liberation Serif" w:hAnsi="Liberation Serif"/>
          <w:color w:val="000000"/>
          <w:sz w:val="28"/>
          <w:szCs w:val="28"/>
        </w:rPr>
        <w:t xml:space="preserve">ации объектов дорожного сервиса, а также требования к </w:t>
      </w:r>
      <w:r w:rsidRPr="00FC53F2">
        <w:rPr>
          <w:rFonts w:ascii="Liberation Serif" w:hAnsi="Liberation Serif"/>
          <w:color w:val="000000"/>
          <w:sz w:val="28"/>
          <w:szCs w:val="28"/>
        </w:rPr>
        <w:t>муниципальным маршрутам регулярных перевозок</w:t>
      </w:r>
      <w:r>
        <w:rPr>
          <w:rFonts w:ascii="Liberation Serif" w:hAnsi="Liberation Serif"/>
          <w:color w:val="000000"/>
          <w:sz w:val="28"/>
          <w:szCs w:val="28"/>
        </w:rPr>
        <w:t>.</w:t>
      </w:r>
    </w:p>
    <w:p w:rsidR="002A0C68" w:rsidRPr="007C46DC" w:rsidRDefault="002A0C68" w:rsidP="00A96A6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C46DC">
        <w:rPr>
          <w:rFonts w:ascii="Liberation Serif" w:hAnsi="Liberation Serif"/>
          <w:sz w:val="28"/>
          <w:szCs w:val="28"/>
        </w:rPr>
        <w:t>Контролируемыми лицами при осуществлении муниципального контроля являются индивидуальные предприниматели, физические и юридические лица, которые осуществляют:</w:t>
      </w:r>
    </w:p>
    <w:p w:rsidR="002A0C68" w:rsidRPr="007C46DC" w:rsidRDefault="002A0C68" w:rsidP="00B2160D">
      <w:pPr>
        <w:pStyle w:val="BodyText"/>
        <w:ind w:left="0" w:right="-1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- </w:t>
      </w:r>
      <w:r w:rsidRPr="007C46DC">
        <w:rPr>
          <w:rFonts w:ascii="Liberation Serif" w:hAnsi="Liberation Serif"/>
          <w:color w:val="000000"/>
        </w:rPr>
        <w:t xml:space="preserve">эксплуатацию объектов дорожного сервиса, размещенных </w:t>
      </w:r>
      <w:r w:rsidRPr="007C46DC">
        <w:rPr>
          <w:rFonts w:ascii="Liberation Serif" w:hAnsi="Liberation Serif"/>
          <w:color w:val="000000"/>
        </w:rPr>
        <w:br/>
        <w:t>в полосах отвода и (или) придорожных полосах автомобильных дорог общего пользования;</w:t>
      </w:r>
    </w:p>
    <w:p w:rsidR="002A0C68" w:rsidRDefault="002A0C68" w:rsidP="004B20FC">
      <w:pPr>
        <w:pStyle w:val="BodyText"/>
        <w:ind w:left="0" w:right="-1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- </w:t>
      </w:r>
      <w:r w:rsidRPr="007C46DC">
        <w:rPr>
          <w:rFonts w:ascii="Liberation Serif" w:hAnsi="Liberation Serif"/>
          <w:color w:val="000000"/>
        </w:rPr>
        <w:t xml:space="preserve">работы по капитальному ремонту, ремонту и содержанию автомобильных дорог и искусственных дорожных сооружений на них в части обеспечения </w:t>
      </w:r>
      <w:r>
        <w:rPr>
          <w:rFonts w:ascii="Liberation Serif" w:hAnsi="Liberation Serif"/>
          <w:color w:val="000000"/>
        </w:rPr>
        <w:t>сохранности автомобильных дорог;</w:t>
      </w:r>
    </w:p>
    <w:p w:rsidR="002A0C68" w:rsidRPr="007C46DC" w:rsidRDefault="002A0C68" w:rsidP="004B20FC">
      <w:pPr>
        <w:pStyle w:val="BodyText"/>
        <w:ind w:left="0" w:right="-1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- пассажирские перевозки</w:t>
      </w:r>
      <w:r w:rsidRPr="00FC53F2">
        <w:rPr>
          <w:rFonts w:ascii="Liberation Serif" w:hAnsi="Liberation Serif"/>
          <w:color w:val="000000"/>
        </w:rPr>
        <w:t xml:space="preserve"> по муниципальным маршрутам регулярных перевозок</w:t>
      </w:r>
      <w:r>
        <w:rPr>
          <w:rFonts w:ascii="Liberation Serif" w:hAnsi="Liberation Serif"/>
          <w:color w:val="000000"/>
        </w:rPr>
        <w:t>.</w:t>
      </w:r>
    </w:p>
    <w:p w:rsidR="002A0C68" w:rsidRPr="007C46DC" w:rsidRDefault="002A0C68" w:rsidP="00B93F8A">
      <w:pPr>
        <w:pStyle w:val="Heading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</w:rPr>
      </w:pPr>
      <w:r w:rsidRPr="007C46DC">
        <w:rPr>
          <w:rFonts w:ascii="Liberation Serif" w:hAnsi="Liberation Serif"/>
          <w:b w:val="0"/>
        </w:rPr>
        <w:t xml:space="preserve">Главной задачей </w:t>
      </w:r>
      <w:r>
        <w:rPr>
          <w:rFonts w:ascii="Liberation Serif" w:hAnsi="Liberation Serif"/>
          <w:b w:val="0"/>
        </w:rPr>
        <w:t>уполномоченных органов</w:t>
      </w:r>
      <w:r w:rsidRPr="007C46DC">
        <w:rPr>
          <w:rFonts w:ascii="Liberation Serif" w:hAnsi="Liberation Serif"/>
          <w:b w:val="0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</w:t>
      </w:r>
      <w:r w:rsidRPr="007C46DC">
        <w:rPr>
          <w:rFonts w:ascii="Liberation Serif" w:hAnsi="Liberation Serif"/>
          <w:b w:val="0"/>
        </w:rPr>
        <w:br/>
        <w:t>в отношении всех объектов контроля, обеспечивая приоритет проведения профилактики.</w:t>
      </w:r>
    </w:p>
    <w:p w:rsidR="002A0C68" w:rsidRPr="007C46DC" w:rsidRDefault="002A0C68" w:rsidP="0024382E">
      <w:pPr>
        <w:pStyle w:val="Heading1"/>
        <w:tabs>
          <w:tab w:val="left" w:pos="821"/>
        </w:tabs>
        <w:ind w:left="0" w:firstLine="709"/>
        <w:jc w:val="both"/>
        <w:rPr>
          <w:rFonts w:ascii="Liberation Serif" w:hAnsi="Liberation Serif" w:cs="Liberation Serif"/>
          <w:b w:val="0"/>
          <w:color w:val="000000"/>
        </w:rPr>
      </w:pPr>
      <w:r w:rsidRPr="007C46DC">
        <w:rPr>
          <w:rFonts w:ascii="Liberation Serif" w:hAnsi="Liberation Serif"/>
          <w:b w:val="0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уполномоченным</w:t>
      </w:r>
      <w:r>
        <w:rPr>
          <w:rFonts w:ascii="Liberation Serif" w:hAnsi="Liberation Serif"/>
          <w:b w:val="0"/>
        </w:rPr>
        <w:t>и</w:t>
      </w:r>
      <w:r w:rsidRPr="007C46DC">
        <w:rPr>
          <w:rFonts w:ascii="Liberation Serif" w:hAnsi="Liberation Serif"/>
          <w:b w:val="0"/>
        </w:rPr>
        <w:t xml:space="preserve"> орган</w:t>
      </w:r>
      <w:r>
        <w:rPr>
          <w:rFonts w:ascii="Liberation Serif" w:hAnsi="Liberation Serif"/>
          <w:b w:val="0"/>
        </w:rPr>
        <w:t xml:space="preserve">ами </w:t>
      </w:r>
      <w:r w:rsidRPr="007C46DC">
        <w:rPr>
          <w:rFonts w:ascii="Liberation Serif" w:hAnsi="Liberation Serif"/>
          <w:b w:val="0"/>
        </w:rPr>
        <w:t xml:space="preserve">осуществлялись мероприятия по профилактике таких нарушений в соответствии с Программой профилактики нарушений </w:t>
      </w:r>
      <w:r>
        <w:rPr>
          <w:rFonts w:ascii="Liberation Serif" w:hAnsi="Liberation Serif"/>
          <w:b w:val="0"/>
        </w:rPr>
        <w:br/>
      </w:r>
      <w:r w:rsidRPr="007C46DC">
        <w:rPr>
          <w:rFonts w:ascii="Liberation Serif" w:hAnsi="Liberation Serif"/>
          <w:b w:val="0"/>
        </w:rPr>
        <w:t>на 2021 год.</w:t>
      </w:r>
    </w:p>
    <w:p w:rsidR="002A0C68" w:rsidRPr="007C46DC" w:rsidRDefault="002A0C68" w:rsidP="0053430B">
      <w:pPr>
        <w:pStyle w:val="Heading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</w:rPr>
      </w:pPr>
      <w:r w:rsidRPr="007C46DC">
        <w:rPr>
          <w:rFonts w:ascii="Liberation Serif" w:hAnsi="Liberation Serif"/>
          <w:b w:val="0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 (регламентов) по соблюдению требований, памяток на официальном сайте Администрации </w:t>
      </w:r>
      <w:r>
        <w:rPr>
          <w:rFonts w:ascii="Liberation Serif" w:hAnsi="Liberation Serif"/>
          <w:b w:val="0"/>
          <w:color w:val="000000"/>
        </w:rPr>
        <w:t>Степновского</w:t>
      </w:r>
      <w:r>
        <w:rPr>
          <w:rFonts w:ascii="Liberation Serif" w:hAnsi="Liberation Serif"/>
          <w:b w:val="0"/>
        </w:rPr>
        <w:t xml:space="preserve"> сельсовета </w:t>
      </w:r>
      <w:r w:rsidRPr="007C46DC">
        <w:rPr>
          <w:rFonts w:ascii="Liberation Serif" w:hAnsi="Liberation Serif"/>
          <w:b w:val="0"/>
        </w:rPr>
        <w:t>в информационно-теле</w:t>
      </w:r>
      <w:r>
        <w:rPr>
          <w:rFonts w:ascii="Liberation Serif" w:hAnsi="Liberation Serif"/>
          <w:b w:val="0"/>
        </w:rPr>
        <w:t>коммуникационной сети Интернет.</w:t>
      </w:r>
    </w:p>
    <w:p w:rsidR="002A0C68" w:rsidRPr="007C46DC" w:rsidRDefault="002A0C68" w:rsidP="00AA3D57">
      <w:pPr>
        <w:pStyle w:val="Heading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</w:rPr>
      </w:pPr>
      <w:r w:rsidRPr="007C46DC">
        <w:rPr>
          <w:rFonts w:ascii="Liberation Serif" w:hAnsi="Liberation Serif"/>
          <w:b w:val="0"/>
        </w:rPr>
        <w:t xml:space="preserve">На регулярной основе давались консультации в ходе личных приемов, обследования и осмотров территорий, а также посредством телефонной связи </w:t>
      </w:r>
      <w:r w:rsidRPr="007C46DC">
        <w:rPr>
          <w:rFonts w:ascii="Liberation Serif" w:hAnsi="Liberation Serif"/>
          <w:b w:val="0"/>
        </w:rPr>
        <w:br/>
        <w:t>и письменных ответов на обращения.</w:t>
      </w:r>
    </w:p>
    <w:p w:rsidR="002A0C68" w:rsidRPr="007C46DC" w:rsidRDefault="002A0C68" w:rsidP="00CB7080">
      <w:pPr>
        <w:pStyle w:val="Heading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</w:rPr>
      </w:pPr>
      <w:r w:rsidRPr="007C46DC">
        <w:rPr>
          <w:rFonts w:ascii="Liberation Serif" w:hAnsi="Liberation Serif"/>
          <w:b w:val="0"/>
        </w:rPr>
        <w:t xml:space="preserve"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 и различных мессенджеров (совместные чаты </w:t>
      </w:r>
      <w:r>
        <w:rPr>
          <w:rFonts w:ascii="Liberation Serif" w:hAnsi="Liberation Serif"/>
          <w:b w:val="0"/>
        </w:rPr>
        <w:t>с</w:t>
      </w:r>
      <w:r w:rsidRPr="007C46DC">
        <w:rPr>
          <w:rFonts w:ascii="Liberation Serif" w:hAnsi="Liberation Serif"/>
          <w:b w:val="0"/>
        </w:rPr>
        <w:t xml:space="preserve"> представителями юридических лиц).</w:t>
      </w:r>
    </w:p>
    <w:p w:rsidR="002A0C68" w:rsidRPr="007C46DC" w:rsidRDefault="002A0C68" w:rsidP="00EC406D">
      <w:pPr>
        <w:pStyle w:val="Heading1"/>
        <w:tabs>
          <w:tab w:val="left" w:pos="821"/>
        </w:tabs>
        <w:ind w:left="0" w:firstLine="709"/>
        <w:jc w:val="both"/>
        <w:rPr>
          <w:rFonts w:ascii="Liberation Serif" w:hAnsi="Liberation Serif" w:cs="Liberation Serif"/>
          <w:b w:val="0"/>
          <w:color w:val="000000"/>
        </w:rPr>
      </w:pPr>
      <w:r w:rsidRPr="007C46DC">
        <w:rPr>
          <w:rFonts w:ascii="Liberation Serif" w:hAnsi="Liberation Serif"/>
          <w:b w:val="0"/>
        </w:rPr>
        <w:t xml:space="preserve">В 2020 и 2021 годах в рамках муниципального контроля по результатам контрольных мероприятий нарушений обязательных требований, </w:t>
      </w:r>
      <w:r w:rsidRPr="007C46DC">
        <w:rPr>
          <w:rFonts w:ascii="Liberation Serif" w:hAnsi="Liberation Serif"/>
          <w:b w:val="0"/>
          <w:color w:val="000000"/>
        </w:rPr>
        <w:t>рисков п</w:t>
      </w:r>
      <w:r w:rsidRPr="007C46DC">
        <w:rPr>
          <w:rFonts w:ascii="Liberation Serif" w:hAnsi="Liberation Serif" w:cs="Liberation Serif"/>
          <w:b w:val="0"/>
          <w:color w:val="000000"/>
        </w:rPr>
        <w:t>ричинения вреда охраняемым законом ценностям и причиненного автомобильным дорогам ущерба, не выявлено.</w:t>
      </w:r>
    </w:p>
    <w:p w:rsidR="002A0C68" w:rsidRDefault="002A0C68" w:rsidP="00D03205">
      <w:pPr>
        <w:pStyle w:val="BodyText"/>
        <w:ind w:left="0" w:right="-1"/>
        <w:rPr>
          <w:rFonts w:ascii="Liberation Serif" w:hAnsi="Liberation Serif"/>
        </w:rPr>
      </w:pPr>
    </w:p>
    <w:p w:rsidR="002A0C68" w:rsidRPr="007C46DC" w:rsidRDefault="002A0C68" w:rsidP="00D03205">
      <w:pPr>
        <w:pStyle w:val="BodyText"/>
        <w:ind w:left="0" w:right="-1"/>
        <w:jc w:val="center"/>
        <w:rPr>
          <w:rFonts w:ascii="Liberation Serif" w:hAnsi="Liberation Serif"/>
        </w:rPr>
      </w:pPr>
      <w:r w:rsidRPr="007C46DC">
        <w:rPr>
          <w:rFonts w:ascii="Liberation Serif" w:hAnsi="Liberation Serif"/>
        </w:rPr>
        <w:t>Раздел 2</w:t>
      </w:r>
    </w:p>
    <w:p w:rsidR="002A0C68" w:rsidRPr="007C46DC" w:rsidRDefault="002A0C68" w:rsidP="00562948">
      <w:pPr>
        <w:pStyle w:val="Heading1"/>
        <w:tabs>
          <w:tab w:val="left" w:pos="2725"/>
        </w:tabs>
        <w:ind w:left="709" w:right="-1"/>
        <w:jc w:val="center"/>
        <w:rPr>
          <w:rFonts w:ascii="Liberation Serif" w:hAnsi="Liberation Serif"/>
          <w:b w:val="0"/>
        </w:rPr>
      </w:pPr>
      <w:r w:rsidRPr="007C46DC">
        <w:rPr>
          <w:rFonts w:ascii="Liberation Serif" w:hAnsi="Liberation Serif"/>
          <w:b w:val="0"/>
        </w:rPr>
        <w:t>Цели</w:t>
      </w:r>
      <w:r w:rsidRPr="007C46DC">
        <w:rPr>
          <w:rFonts w:ascii="Liberation Serif" w:hAnsi="Liberation Serif"/>
          <w:b w:val="0"/>
          <w:spacing w:val="-2"/>
        </w:rPr>
        <w:t xml:space="preserve"> </w:t>
      </w:r>
      <w:r w:rsidRPr="007C46DC">
        <w:rPr>
          <w:rFonts w:ascii="Liberation Serif" w:hAnsi="Liberation Serif"/>
          <w:b w:val="0"/>
        </w:rPr>
        <w:t>и</w:t>
      </w:r>
      <w:r w:rsidRPr="007C46DC">
        <w:rPr>
          <w:rFonts w:ascii="Liberation Serif" w:hAnsi="Liberation Serif"/>
          <w:b w:val="0"/>
          <w:spacing w:val="-2"/>
        </w:rPr>
        <w:t xml:space="preserve"> </w:t>
      </w:r>
      <w:r w:rsidRPr="007C46DC">
        <w:rPr>
          <w:rFonts w:ascii="Liberation Serif" w:hAnsi="Liberation Serif"/>
          <w:b w:val="0"/>
        </w:rPr>
        <w:t>задачи</w:t>
      </w:r>
      <w:r w:rsidRPr="007C46DC">
        <w:rPr>
          <w:rFonts w:ascii="Liberation Serif" w:hAnsi="Liberation Serif"/>
          <w:b w:val="0"/>
          <w:spacing w:val="-2"/>
        </w:rPr>
        <w:t xml:space="preserve"> </w:t>
      </w:r>
      <w:r w:rsidRPr="007C46DC">
        <w:rPr>
          <w:rFonts w:ascii="Liberation Serif" w:hAnsi="Liberation Serif"/>
          <w:b w:val="0"/>
        </w:rPr>
        <w:t>реализации</w:t>
      </w:r>
      <w:r w:rsidRPr="007C46DC">
        <w:rPr>
          <w:rFonts w:ascii="Liberation Serif" w:hAnsi="Liberation Serif"/>
          <w:b w:val="0"/>
          <w:spacing w:val="-2"/>
        </w:rPr>
        <w:t xml:space="preserve"> </w:t>
      </w:r>
      <w:r w:rsidRPr="007C46DC">
        <w:rPr>
          <w:rFonts w:ascii="Liberation Serif" w:hAnsi="Liberation Serif"/>
          <w:b w:val="0"/>
        </w:rPr>
        <w:t>Программы профилактики</w:t>
      </w:r>
    </w:p>
    <w:p w:rsidR="002A0C68" w:rsidRPr="007C46DC" w:rsidRDefault="002A0C68" w:rsidP="00562948">
      <w:pPr>
        <w:pStyle w:val="Heading1"/>
        <w:tabs>
          <w:tab w:val="left" w:pos="2725"/>
        </w:tabs>
        <w:ind w:left="0" w:right="-1"/>
        <w:rPr>
          <w:rFonts w:ascii="Liberation Serif" w:hAnsi="Liberation Serif"/>
          <w:b w:val="0"/>
        </w:rPr>
      </w:pPr>
    </w:p>
    <w:p w:rsidR="002A0C68" w:rsidRPr="007C46DC" w:rsidRDefault="002A0C68" w:rsidP="00445891">
      <w:pPr>
        <w:pStyle w:val="Heading1"/>
        <w:tabs>
          <w:tab w:val="left" w:pos="2725"/>
        </w:tabs>
        <w:ind w:left="0" w:right="-1" w:firstLine="709"/>
        <w:rPr>
          <w:rFonts w:ascii="Liberation Serif" w:hAnsi="Liberation Serif"/>
          <w:b w:val="0"/>
        </w:rPr>
      </w:pPr>
      <w:r w:rsidRPr="007C46DC">
        <w:rPr>
          <w:rFonts w:ascii="Liberation Serif" w:hAnsi="Liberation Serif"/>
          <w:b w:val="0"/>
        </w:rPr>
        <w:t>Целями реализации Программы профилактики являются:</w:t>
      </w:r>
    </w:p>
    <w:p w:rsidR="002A0C68" w:rsidRPr="007C46DC" w:rsidRDefault="002A0C68" w:rsidP="00445891">
      <w:pPr>
        <w:pStyle w:val="Heading1"/>
        <w:tabs>
          <w:tab w:val="left" w:pos="2725"/>
        </w:tabs>
        <w:ind w:left="0" w:right="-1" w:firstLine="709"/>
        <w:jc w:val="both"/>
        <w:rPr>
          <w:rFonts w:ascii="Liberation Serif" w:hAnsi="Liberation Serif"/>
          <w:b w:val="0"/>
        </w:rPr>
      </w:pPr>
      <w:r w:rsidRPr="007C46DC">
        <w:rPr>
          <w:rFonts w:ascii="Liberation Serif" w:hAnsi="Liberation Serif"/>
          <w:b w:val="0"/>
        </w:rPr>
        <w:t>предупреждение нарушений обязательных требований в области использования автомобильных дорог и осуществления дорожной деятельности;</w:t>
      </w:r>
    </w:p>
    <w:p w:rsidR="002A0C68" w:rsidRPr="007C46DC" w:rsidRDefault="002A0C68" w:rsidP="00541C43">
      <w:pPr>
        <w:pStyle w:val="Heading1"/>
        <w:tabs>
          <w:tab w:val="left" w:pos="2725"/>
        </w:tabs>
        <w:ind w:left="0" w:right="-1" w:firstLine="709"/>
        <w:jc w:val="both"/>
        <w:rPr>
          <w:rFonts w:ascii="Liberation Serif" w:hAnsi="Liberation Serif"/>
          <w:b w:val="0"/>
        </w:rPr>
      </w:pPr>
      <w:r w:rsidRPr="007C46DC">
        <w:rPr>
          <w:rFonts w:ascii="Liberation Serif" w:hAnsi="Liberation Serif"/>
          <w:b w:val="0"/>
        </w:rPr>
        <w:t xml:space="preserve">предотвращение угрозы причинения, либо причинения вреда охраняемым законом ценностям (жизнь и здоровье граждан, обеспечение прав, свобод </w:t>
      </w:r>
      <w:r w:rsidRPr="007C46DC">
        <w:rPr>
          <w:rFonts w:ascii="Liberation Serif" w:hAnsi="Liberation Serif"/>
          <w:b w:val="0"/>
        </w:rPr>
        <w:br/>
        <w:t>и законных интересов граждан, организаций) вследствие нарушений обязательных требований;</w:t>
      </w:r>
    </w:p>
    <w:p w:rsidR="002A0C68" w:rsidRPr="007C46DC" w:rsidRDefault="002A0C68" w:rsidP="00541C43">
      <w:pPr>
        <w:pStyle w:val="Heading1"/>
        <w:tabs>
          <w:tab w:val="left" w:pos="2725"/>
        </w:tabs>
        <w:ind w:left="0" w:right="-1" w:firstLine="709"/>
        <w:jc w:val="both"/>
        <w:rPr>
          <w:rFonts w:ascii="Liberation Serif" w:hAnsi="Liberation Serif"/>
          <w:b w:val="0"/>
        </w:rPr>
      </w:pPr>
      <w:r w:rsidRPr="007C46DC">
        <w:rPr>
          <w:rFonts w:ascii="Liberation Serif" w:hAnsi="Liberation Serif"/>
          <w:b w:val="0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 охраняемым законом ценностям;</w:t>
      </w:r>
    </w:p>
    <w:p w:rsidR="002A0C68" w:rsidRPr="007C46DC" w:rsidRDefault="002A0C68" w:rsidP="00541C43">
      <w:pPr>
        <w:pStyle w:val="Heading1"/>
        <w:tabs>
          <w:tab w:val="left" w:pos="2725"/>
        </w:tabs>
        <w:ind w:left="0" w:right="-1" w:firstLine="709"/>
        <w:jc w:val="both"/>
        <w:rPr>
          <w:rFonts w:ascii="Liberation Serif" w:hAnsi="Liberation Serif"/>
          <w:b w:val="0"/>
        </w:rPr>
      </w:pPr>
      <w:r w:rsidRPr="007C46DC">
        <w:rPr>
          <w:rFonts w:ascii="Liberation Serif" w:hAnsi="Liberation Serif"/>
          <w:b w:val="0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2A0C68" w:rsidRPr="007C46DC" w:rsidRDefault="002A0C68" w:rsidP="008924C4">
      <w:pPr>
        <w:pStyle w:val="Heading1"/>
        <w:tabs>
          <w:tab w:val="left" w:pos="2725"/>
        </w:tabs>
        <w:ind w:left="0" w:right="-1" w:firstLine="709"/>
        <w:jc w:val="both"/>
        <w:rPr>
          <w:rFonts w:ascii="Liberation Serif" w:hAnsi="Liberation Serif"/>
          <w:b w:val="0"/>
        </w:rPr>
      </w:pPr>
      <w:r w:rsidRPr="007C46DC">
        <w:rPr>
          <w:rFonts w:ascii="Liberation Serif" w:hAnsi="Liberation Serif"/>
          <w:b w:val="0"/>
        </w:rPr>
        <w:t>повышение прозрачности, результативности и эффективности системы контрольно-надзорной деятельности.</w:t>
      </w:r>
    </w:p>
    <w:p w:rsidR="002A0C68" w:rsidRPr="007C46DC" w:rsidRDefault="002A0C68" w:rsidP="008924C4">
      <w:pPr>
        <w:pStyle w:val="Heading1"/>
        <w:tabs>
          <w:tab w:val="left" w:pos="2725"/>
        </w:tabs>
        <w:ind w:left="0" w:right="-1" w:firstLine="709"/>
        <w:jc w:val="both"/>
        <w:rPr>
          <w:rFonts w:ascii="Liberation Serif" w:hAnsi="Liberation Serif"/>
          <w:b w:val="0"/>
        </w:rPr>
      </w:pPr>
      <w:r w:rsidRPr="007C46DC">
        <w:rPr>
          <w:rFonts w:ascii="Liberation Serif" w:hAnsi="Liberation Serif"/>
          <w:b w:val="0"/>
        </w:rPr>
        <w:t>Задачами реализации Программы профилактики являются:</w:t>
      </w:r>
    </w:p>
    <w:p w:rsidR="002A0C68" w:rsidRPr="007C46DC" w:rsidRDefault="002A0C68" w:rsidP="008924C4">
      <w:pPr>
        <w:pStyle w:val="Heading1"/>
        <w:tabs>
          <w:tab w:val="left" w:pos="2725"/>
        </w:tabs>
        <w:ind w:left="0" w:right="-1" w:firstLine="709"/>
        <w:jc w:val="both"/>
        <w:rPr>
          <w:rFonts w:ascii="Liberation Serif" w:hAnsi="Liberation Serif"/>
          <w:b w:val="0"/>
        </w:rPr>
      </w:pPr>
      <w:r w:rsidRPr="007C46DC">
        <w:rPr>
          <w:rFonts w:ascii="Liberation Serif" w:hAnsi="Liberation Serif"/>
          <w:b w:val="0"/>
        </w:rPr>
        <w:t xml:space="preserve">оценка возможной угрозы причинения, либо причинения вреда (ущерба) (жизнь и здоровье граждан, обеспечение прав, свобод </w:t>
      </w:r>
      <w:r w:rsidRPr="007C46DC">
        <w:rPr>
          <w:rFonts w:ascii="Liberation Serif" w:hAnsi="Liberation Serif"/>
          <w:b w:val="0"/>
        </w:rPr>
        <w:br/>
        <w:t>и законных интересов граждан, организаций), выработка и реализация профилактических мер, способствующих ее снижению;</w:t>
      </w:r>
    </w:p>
    <w:p w:rsidR="002A0C68" w:rsidRPr="007C46DC" w:rsidRDefault="002A0C68" w:rsidP="008924C4">
      <w:pPr>
        <w:pStyle w:val="Heading1"/>
        <w:tabs>
          <w:tab w:val="left" w:pos="2725"/>
        </w:tabs>
        <w:ind w:left="0" w:right="-1" w:firstLine="709"/>
        <w:jc w:val="both"/>
        <w:rPr>
          <w:rFonts w:ascii="Liberation Serif" w:hAnsi="Liberation Serif"/>
          <w:b w:val="0"/>
        </w:rPr>
      </w:pPr>
      <w:r w:rsidRPr="007C46DC">
        <w:rPr>
          <w:rFonts w:ascii="Liberation Serif" w:hAnsi="Liberation Serif"/>
          <w:b w:val="0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A0C68" w:rsidRPr="007C46DC" w:rsidRDefault="002A0C68" w:rsidP="008924C4">
      <w:pPr>
        <w:pStyle w:val="Heading1"/>
        <w:tabs>
          <w:tab w:val="left" w:pos="2725"/>
        </w:tabs>
        <w:ind w:left="0" w:right="-1" w:firstLine="709"/>
        <w:jc w:val="both"/>
        <w:rPr>
          <w:rFonts w:ascii="Liberation Serif" w:hAnsi="Liberation Serif"/>
          <w:b w:val="0"/>
        </w:rPr>
      </w:pPr>
      <w:r w:rsidRPr="007C46DC">
        <w:rPr>
          <w:rFonts w:ascii="Liberation Serif" w:hAnsi="Liberation Serif"/>
          <w:b w:val="0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2A0C68" w:rsidRPr="007C46DC" w:rsidRDefault="002A0C68" w:rsidP="008924C4">
      <w:pPr>
        <w:pStyle w:val="Heading1"/>
        <w:tabs>
          <w:tab w:val="left" w:pos="2725"/>
        </w:tabs>
        <w:ind w:left="0" w:right="-1" w:firstLine="709"/>
        <w:jc w:val="both"/>
        <w:rPr>
          <w:rFonts w:ascii="Liberation Serif" w:hAnsi="Liberation Serif"/>
          <w:b w:val="0"/>
        </w:rPr>
      </w:pPr>
      <w:r w:rsidRPr="007C46DC">
        <w:rPr>
          <w:rFonts w:ascii="Liberation Serif" w:hAnsi="Liberation Serif"/>
          <w:b w:val="0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A0C68" w:rsidRPr="007C46DC" w:rsidRDefault="002A0C68" w:rsidP="008924C4">
      <w:pPr>
        <w:pStyle w:val="Heading1"/>
        <w:tabs>
          <w:tab w:val="left" w:pos="2725"/>
        </w:tabs>
        <w:ind w:left="0" w:right="-1" w:firstLine="709"/>
        <w:jc w:val="both"/>
        <w:rPr>
          <w:rFonts w:ascii="Liberation Serif" w:hAnsi="Liberation Serif"/>
          <w:b w:val="0"/>
        </w:rPr>
      </w:pPr>
      <w:r w:rsidRPr="007C46DC">
        <w:rPr>
          <w:rFonts w:ascii="Liberation Serif" w:hAnsi="Liberation Serif"/>
          <w:b w:val="0"/>
        </w:rPr>
        <w:t xml:space="preserve">регулярная ревизия обязательных требований и принятие мер </w:t>
      </w:r>
      <w:r w:rsidRPr="007C46DC">
        <w:rPr>
          <w:rFonts w:ascii="Liberation Serif" w:hAnsi="Liberation Serif"/>
          <w:b w:val="0"/>
        </w:rPr>
        <w:br/>
        <w:t>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2A0C68" w:rsidRPr="007C46DC" w:rsidRDefault="002A0C68" w:rsidP="008924C4">
      <w:pPr>
        <w:pStyle w:val="Heading1"/>
        <w:tabs>
          <w:tab w:val="left" w:pos="2725"/>
        </w:tabs>
        <w:ind w:left="0" w:right="-1" w:firstLine="709"/>
        <w:jc w:val="both"/>
        <w:rPr>
          <w:rFonts w:ascii="Liberation Serif" w:hAnsi="Liberation Serif"/>
          <w:b w:val="0"/>
        </w:rPr>
      </w:pPr>
      <w:r w:rsidRPr="007C46DC">
        <w:rPr>
          <w:rFonts w:ascii="Liberation Serif" w:hAnsi="Liberation Serif"/>
          <w:b w:val="0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2A0C68" w:rsidRPr="007C46DC" w:rsidRDefault="002A0C68" w:rsidP="008924C4">
      <w:pPr>
        <w:pStyle w:val="Heading1"/>
        <w:tabs>
          <w:tab w:val="left" w:pos="2725"/>
        </w:tabs>
        <w:ind w:left="0" w:right="-1" w:firstLine="709"/>
        <w:jc w:val="both"/>
        <w:rPr>
          <w:rFonts w:ascii="Liberation Serif" w:hAnsi="Liberation Serif"/>
          <w:b w:val="0"/>
        </w:rPr>
      </w:pPr>
      <w:r w:rsidRPr="007C46DC">
        <w:rPr>
          <w:rFonts w:ascii="Liberation Serif" w:hAnsi="Liberation Serif"/>
          <w:b w:val="0"/>
        </w:rPr>
        <w:t xml:space="preserve"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</w:t>
      </w:r>
      <w:r w:rsidRPr="007C46DC">
        <w:rPr>
          <w:rFonts w:ascii="Liberation Serif" w:hAnsi="Liberation Serif"/>
          <w:b w:val="0"/>
        </w:rPr>
        <w:br/>
        <w:t>и необходимых мерах по их исполнению;</w:t>
      </w:r>
    </w:p>
    <w:p w:rsidR="002A0C68" w:rsidRPr="007C46DC" w:rsidRDefault="002A0C68" w:rsidP="006C4D8F">
      <w:pPr>
        <w:pStyle w:val="Heading1"/>
        <w:tabs>
          <w:tab w:val="left" w:pos="2725"/>
        </w:tabs>
        <w:ind w:left="0" w:right="-1" w:firstLine="709"/>
        <w:jc w:val="both"/>
        <w:rPr>
          <w:rFonts w:ascii="Liberation Serif" w:hAnsi="Liberation Serif"/>
          <w:b w:val="0"/>
        </w:rPr>
      </w:pPr>
      <w:r w:rsidRPr="007C46DC">
        <w:rPr>
          <w:rFonts w:ascii="Liberation Serif" w:hAnsi="Liberation Serif"/>
          <w:b w:val="0"/>
        </w:rPr>
        <w:t xml:space="preserve">снижение издержек контрольно-надзорной деятельности </w:t>
      </w:r>
      <w:r w:rsidRPr="007C46DC">
        <w:rPr>
          <w:rFonts w:ascii="Liberation Serif" w:hAnsi="Liberation Serif"/>
          <w:b w:val="0"/>
        </w:rPr>
        <w:br/>
        <w:t>и административной нагрузки на контролируемых лиц;</w:t>
      </w:r>
    </w:p>
    <w:p w:rsidR="002A0C68" w:rsidRPr="00D03205" w:rsidRDefault="002A0C68" w:rsidP="00D03205">
      <w:pPr>
        <w:pStyle w:val="Heading1"/>
        <w:tabs>
          <w:tab w:val="left" w:pos="2725"/>
        </w:tabs>
        <w:ind w:left="0" w:right="-1" w:firstLine="709"/>
        <w:jc w:val="both"/>
        <w:rPr>
          <w:rFonts w:ascii="Liberation Serif" w:hAnsi="Liberation Serif"/>
          <w:b w:val="0"/>
        </w:rPr>
      </w:pPr>
      <w:r w:rsidRPr="007C46DC">
        <w:rPr>
          <w:rFonts w:ascii="Liberation Serif" w:hAnsi="Liberation Serif"/>
          <w:b w:val="0"/>
        </w:rPr>
        <w:t>обеспечение</w:t>
      </w:r>
      <w:r w:rsidRPr="007C46DC">
        <w:rPr>
          <w:rFonts w:ascii="Liberation Serif" w:hAnsi="Liberation Serif"/>
          <w:b w:val="0"/>
          <w:spacing w:val="36"/>
        </w:rPr>
        <w:t xml:space="preserve"> </w:t>
      </w:r>
      <w:r w:rsidRPr="007C46DC">
        <w:rPr>
          <w:rFonts w:ascii="Liberation Serif" w:hAnsi="Liberation Serif"/>
          <w:b w:val="0"/>
        </w:rPr>
        <w:t>доступности</w:t>
      </w:r>
      <w:r w:rsidRPr="007C46DC">
        <w:rPr>
          <w:rFonts w:ascii="Liberation Serif" w:hAnsi="Liberation Serif"/>
          <w:b w:val="0"/>
          <w:spacing w:val="36"/>
        </w:rPr>
        <w:t xml:space="preserve"> </w:t>
      </w:r>
      <w:r w:rsidRPr="007C46DC">
        <w:rPr>
          <w:rFonts w:ascii="Liberation Serif" w:hAnsi="Liberation Serif"/>
          <w:b w:val="0"/>
        </w:rPr>
        <w:t>информации</w:t>
      </w:r>
      <w:r w:rsidRPr="007C46DC">
        <w:rPr>
          <w:rFonts w:ascii="Liberation Serif" w:hAnsi="Liberation Serif"/>
          <w:b w:val="0"/>
          <w:spacing w:val="37"/>
        </w:rPr>
        <w:t xml:space="preserve"> </w:t>
      </w:r>
      <w:r w:rsidRPr="007C46DC">
        <w:rPr>
          <w:rFonts w:ascii="Liberation Serif" w:hAnsi="Liberation Serif"/>
          <w:b w:val="0"/>
        </w:rPr>
        <w:t>об</w:t>
      </w:r>
      <w:r w:rsidRPr="007C46DC">
        <w:rPr>
          <w:rFonts w:ascii="Liberation Serif" w:hAnsi="Liberation Serif"/>
          <w:b w:val="0"/>
          <w:spacing w:val="36"/>
        </w:rPr>
        <w:t xml:space="preserve"> </w:t>
      </w:r>
      <w:r w:rsidRPr="007C46DC">
        <w:rPr>
          <w:rFonts w:ascii="Liberation Serif" w:hAnsi="Liberation Serif"/>
          <w:b w:val="0"/>
        </w:rPr>
        <w:t>обязательных</w:t>
      </w:r>
      <w:r w:rsidRPr="007C46DC">
        <w:rPr>
          <w:rFonts w:ascii="Liberation Serif" w:hAnsi="Liberation Serif"/>
          <w:b w:val="0"/>
          <w:spacing w:val="37"/>
        </w:rPr>
        <w:t xml:space="preserve"> </w:t>
      </w:r>
      <w:r w:rsidRPr="007C46DC">
        <w:rPr>
          <w:rFonts w:ascii="Liberation Serif" w:hAnsi="Liberation Serif"/>
          <w:b w:val="0"/>
        </w:rPr>
        <w:t xml:space="preserve">требованиях </w:t>
      </w:r>
      <w:r w:rsidRPr="007C46DC">
        <w:rPr>
          <w:rFonts w:ascii="Liberation Serif" w:hAnsi="Liberation Serif"/>
          <w:b w:val="0"/>
        </w:rPr>
        <w:br/>
      </w:r>
      <w:r w:rsidRPr="007C46DC">
        <w:rPr>
          <w:rFonts w:ascii="Liberation Serif" w:hAnsi="Liberation Serif"/>
          <w:b w:val="0"/>
          <w:spacing w:val="-1"/>
        </w:rPr>
        <w:t xml:space="preserve">и </w:t>
      </w:r>
      <w:r w:rsidRPr="007C46DC">
        <w:rPr>
          <w:rFonts w:ascii="Liberation Serif" w:hAnsi="Liberation Serif"/>
          <w:b w:val="0"/>
        </w:rPr>
        <w:t>необходимых</w:t>
      </w:r>
      <w:r w:rsidRPr="007C46DC">
        <w:rPr>
          <w:rFonts w:ascii="Liberation Serif" w:hAnsi="Liberation Serif"/>
          <w:b w:val="0"/>
          <w:spacing w:val="-1"/>
        </w:rPr>
        <w:t xml:space="preserve"> </w:t>
      </w:r>
      <w:r w:rsidRPr="007C46DC">
        <w:rPr>
          <w:rFonts w:ascii="Liberation Serif" w:hAnsi="Liberation Serif"/>
          <w:b w:val="0"/>
        </w:rPr>
        <w:t>мерах по</w:t>
      </w:r>
      <w:r w:rsidRPr="007C46DC">
        <w:rPr>
          <w:rFonts w:ascii="Liberation Serif" w:hAnsi="Liberation Serif"/>
          <w:b w:val="0"/>
          <w:spacing w:val="-1"/>
        </w:rPr>
        <w:t xml:space="preserve"> </w:t>
      </w:r>
      <w:r w:rsidRPr="007C46DC">
        <w:rPr>
          <w:rFonts w:ascii="Liberation Serif" w:hAnsi="Liberation Serif"/>
          <w:b w:val="0"/>
        </w:rPr>
        <w:t>их</w:t>
      </w:r>
      <w:r w:rsidRPr="007C46DC">
        <w:rPr>
          <w:rFonts w:ascii="Liberation Serif" w:hAnsi="Liberation Serif"/>
          <w:b w:val="0"/>
          <w:spacing w:val="-1"/>
        </w:rPr>
        <w:t xml:space="preserve"> </w:t>
      </w:r>
      <w:r w:rsidRPr="007C46DC">
        <w:rPr>
          <w:rFonts w:ascii="Liberation Serif" w:hAnsi="Liberation Serif"/>
          <w:b w:val="0"/>
        </w:rPr>
        <w:t>исполнению.</w:t>
      </w:r>
    </w:p>
    <w:p w:rsidR="002A0C68" w:rsidRPr="007C46DC" w:rsidRDefault="002A0C68" w:rsidP="00292F36">
      <w:pPr>
        <w:pStyle w:val="BodyText"/>
        <w:ind w:left="0" w:right="-1"/>
        <w:jc w:val="center"/>
        <w:rPr>
          <w:rFonts w:ascii="Liberation Serif" w:hAnsi="Liberation Serif"/>
        </w:rPr>
      </w:pPr>
      <w:r w:rsidRPr="007C46DC">
        <w:rPr>
          <w:rFonts w:ascii="Liberation Serif" w:hAnsi="Liberation Serif"/>
        </w:rPr>
        <w:t>Раздел 3</w:t>
      </w:r>
    </w:p>
    <w:p w:rsidR="002A0C68" w:rsidRPr="007C46DC" w:rsidRDefault="002A0C68" w:rsidP="00292F36">
      <w:pPr>
        <w:pStyle w:val="BodyText"/>
        <w:ind w:left="0" w:right="-1"/>
        <w:jc w:val="center"/>
        <w:rPr>
          <w:rFonts w:ascii="Liberation Serif" w:hAnsi="Liberation Serif"/>
          <w:spacing w:val="-7"/>
        </w:rPr>
      </w:pPr>
      <w:r w:rsidRPr="007C46DC">
        <w:rPr>
          <w:rFonts w:ascii="Liberation Serif" w:hAnsi="Liberation Serif"/>
        </w:rPr>
        <w:t>Перечень</w:t>
      </w:r>
      <w:r w:rsidRPr="007C46DC">
        <w:rPr>
          <w:rFonts w:ascii="Liberation Serif" w:hAnsi="Liberation Serif"/>
          <w:spacing w:val="-6"/>
        </w:rPr>
        <w:t xml:space="preserve"> </w:t>
      </w:r>
      <w:r w:rsidRPr="007C46DC">
        <w:rPr>
          <w:rFonts w:ascii="Liberation Serif" w:hAnsi="Liberation Serif"/>
        </w:rPr>
        <w:t>профилактических</w:t>
      </w:r>
      <w:r w:rsidRPr="007C46DC">
        <w:rPr>
          <w:rFonts w:ascii="Liberation Serif" w:hAnsi="Liberation Serif"/>
          <w:spacing w:val="-6"/>
        </w:rPr>
        <w:t xml:space="preserve"> </w:t>
      </w:r>
      <w:r w:rsidRPr="007C46DC">
        <w:rPr>
          <w:rFonts w:ascii="Liberation Serif" w:hAnsi="Liberation Serif"/>
        </w:rPr>
        <w:t>мероприятий,</w:t>
      </w:r>
    </w:p>
    <w:p w:rsidR="002A0C68" w:rsidRPr="007C46DC" w:rsidRDefault="002A0C68" w:rsidP="00292F36">
      <w:pPr>
        <w:pStyle w:val="BodyText"/>
        <w:ind w:left="0" w:right="-1"/>
        <w:jc w:val="center"/>
        <w:rPr>
          <w:rFonts w:ascii="Liberation Serif" w:hAnsi="Liberation Serif"/>
        </w:rPr>
      </w:pPr>
      <w:r w:rsidRPr="007C46DC">
        <w:rPr>
          <w:rFonts w:ascii="Liberation Serif" w:hAnsi="Liberation Serif"/>
        </w:rPr>
        <w:t>сроки (периодичность)</w:t>
      </w:r>
      <w:r w:rsidRPr="007C46DC">
        <w:rPr>
          <w:rFonts w:ascii="Liberation Serif" w:hAnsi="Liberation Serif"/>
          <w:spacing w:val="-5"/>
        </w:rPr>
        <w:t xml:space="preserve"> </w:t>
      </w:r>
      <w:r w:rsidRPr="007C46DC">
        <w:rPr>
          <w:rFonts w:ascii="Liberation Serif" w:hAnsi="Liberation Serif"/>
        </w:rPr>
        <w:t>их</w:t>
      </w:r>
      <w:r w:rsidRPr="007C46DC">
        <w:rPr>
          <w:rFonts w:ascii="Liberation Serif" w:hAnsi="Liberation Serif"/>
          <w:spacing w:val="-6"/>
        </w:rPr>
        <w:t xml:space="preserve"> </w:t>
      </w:r>
      <w:r w:rsidRPr="007C46DC">
        <w:rPr>
          <w:rFonts w:ascii="Liberation Serif" w:hAnsi="Liberation Serif"/>
        </w:rPr>
        <w:t>проведения</w:t>
      </w:r>
    </w:p>
    <w:p w:rsidR="002A0C68" w:rsidRPr="007C46DC" w:rsidRDefault="002A0C68" w:rsidP="00292F36">
      <w:pPr>
        <w:pStyle w:val="BodyText"/>
        <w:ind w:left="0" w:right="-1"/>
        <w:rPr>
          <w:rFonts w:ascii="Liberation Serif" w:hAnsi="Liberation Serif"/>
        </w:rPr>
      </w:pPr>
    </w:p>
    <w:p w:rsidR="002A0C68" w:rsidRPr="00423351" w:rsidRDefault="002A0C68" w:rsidP="00423351">
      <w:pPr>
        <w:pStyle w:val="BodyText"/>
        <w:ind w:right="-1" w:firstLine="630"/>
        <w:jc w:val="both"/>
        <w:rPr>
          <w:rFonts w:ascii="Liberation Serif" w:hAnsi="Liberation Serif"/>
        </w:rPr>
      </w:pPr>
      <w:r>
        <w:rPr>
          <w:lang w:eastAsia="ru-RU"/>
        </w:rPr>
        <w:t xml:space="preserve">В целях реализации Программы </w:t>
      </w:r>
      <w:r w:rsidRPr="002E6B04">
        <w:rPr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 w:rsidRPr="00C07F02">
        <w:t xml:space="preserve"> </w:t>
      </w:r>
      <w:r>
        <w:rPr>
          <w:lang w:eastAsia="ru-RU"/>
        </w:rPr>
        <w:t>на автомобильном транспорте и в дорожном хозяйстве на территории муниципального образования</w:t>
      </w:r>
      <w:r w:rsidRPr="00325A35">
        <w:rPr>
          <w:lang w:eastAsia="ru-RU"/>
        </w:rPr>
        <w:t xml:space="preserve"> </w:t>
      </w:r>
      <w:r>
        <w:rPr>
          <w:rFonts w:ascii="Liberation Serif" w:hAnsi="Liberation Serif"/>
          <w:color w:val="000000"/>
        </w:rPr>
        <w:t>Степновский</w:t>
      </w:r>
      <w:r>
        <w:rPr>
          <w:lang w:eastAsia="ru-RU"/>
        </w:rPr>
        <w:t xml:space="preserve"> сельсовет Родинского района Алтайского края</w:t>
      </w:r>
      <w:r w:rsidRPr="00423351">
        <w:rPr>
          <w:rFonts w:ascii="Liberation Serif" w:hAnsi="Liberation Serif"/>
          <w:color w:val="FF0000"/>
        </w:rPr>
        <w:t xml:space="preserve"> </w:t>
      </w:r>
      <w:r w:rsidRPr="00423351">
        <w:rPr>
          <w:rFonts w:ascii="Liberation Serif" w:hAnsi="Liberation Serif"/>
        </w:rPr>
        <w:t>проводятся следующие профилактические мероприятия:</w:t>
      </w:r>
    </w:p>
    <w:p w:rsidR="002A0C68" w:rsidRPr="007C46DC" w:rsidRDefault="002A0C68" w:rsidP="008B34A2">
      <w:pPr>
        <w:pStyle w:val="BodyText"/>
        <w:ind w:right="-1" w:firstLine="709"/>
        <w:rPr>
          <w:rFonts w:ascii="Liberation Serif" w:hAnsi="Liberation Serif"/>
        </w:rPr>
      </w:pPr>
      <w:r w:rsidRPr="007C46DC">
        <w:rPr>
          <w:rFonts w:ascii="Liberation Serif" w:hAnsi="Liberation Serif"/>
        </w:rPr>
        <w:t>информирование;</w:t>
      </w:r>
    </w:p>
    <w:p w:rsidR="002A0C68" w:rsidRPr="007C46DC" w:rsidRDefault="002A0C68" w:rsidP="008B34A2">
      <w:pPr>
        <w:pStyle w:val="BodyText"/>
        <w:ind w:right="-1" w:firstLine="709"/>
        <w:rPr>
          <w:rFonts w:ascii="Liberation Serif" w:hAnsi="Liberation Serif"/>
        </w:rPr>
      </w:pPr>
      <w:r w:rsidRPr="007C46DC">
        <w:rPr>
          <w:rFonts w:ascii="Liberation Serif" w:hAnsi="Liberation Serif"/>
        </w:rPr>
        <w:t>объявление предостережения;</w:t>
      </w:r>
    </w:p>
    <w:p w:rsidR="002A0C68" w:rsidRDefault="002A0C68" w:rsidP="00084A1A">
      <w:pPr>
        <w:pStyle w:val="BodyText"/>
        <w:ind w:right="-1" w:firstLine="709"/>
        <w:rPr>
          <w:rFonts w:ascii="Liberation Serif" w:hAnsi="Liberation Serif"/>
        </w:rPr>
      </w:pPr>
      <w:r w:rsidRPr="007C46DC">
        <w:rPr>
          <w:rFonts w:ascii="Liberation Serif" w:hAnsi="Liberation Serif"/>
        </w:rPr>
        <w:t>консультирование.</w:t>
      </w:r>
    </w:p>
    <w:p w:rsidR="002A0C68" w:rsidRPr="007C46DC" w:rsidRDefault="002A0C68" w:rsidP="00084A1A">
      <w:pPr>
        <w:pStyle w:val="BodyText"/>
        <w:ind w:left="0" w:right="-1" w:firstLine="930"/>
        <w:rPr>
          <w:rFonts w:ascii="Liberation Serif" w:hAnsi="Liberation Serif"/>
        </w:rPr>
      </w:pPr>
      <w:r w:rsidRPr="007C46DC">
        <w:rPr>
          <w:rFonts w:ascii="Liberation Serif" w:hAnsi="Liberation Serif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указаны </w:t>
      </w:r>
      <w:r>
        <w:rPr>
          <w:rFonts w:ascii="Liberation Serif" w:hAnsi="Liberation Serif"/>
        </w:rPr>
        <w:br/>
      </w:r>
      <w:r w:rsidRPr="007C46DC">
        <w:rPr>
          <w:rFonts w:ascii="Liberation Serif" w:hAnsi="Liberation Serif"/>
        </w:rPr>
        <w:t>в таблице 2.</w:t>
      </w:r>
    </w:p>
    <w:p w:rsidR="002A0C68" w:rsidRPr="007C46DC" w:rsidRDefault="002A0C68" w:rsidP="00323B34">
      <w:pPr>
        <w:pStyle w:val="BodyText"/>
        <w:ind w:left="0" w:right="-1"/>
        <w:jc w:val="both"/>
        <w:rPr>
          <w:rFonts w:ascii="Liberation Serif" w:hAnsi="Liberation Serif"/>
        </w:rPr>
      </w:pPr>
    </w:p>
    <w:p w:rsidR="002A0C68" w:rsidRPr="007C46DC" w:rsidRDefault="002A0C68" w:rsidP="00323B34">
      <w:pPr>
        <w:pStyle w:val="BodyText"/>
        <w:ind w:left="0" w:right="-1"/>
        <w:jc w:val="both"/>
        <w:rPr>
          <w:rFonts w:ascii="Liberation Serif" w:hAnsi="Liberation Serif"/>
        </w:rPr>
      </w:pPr>
      <w:r w:rsidRPr="007C46DC">
        <w:rPr>
          <w:rFonts w:ascii="Liberation Serif" w:hAnsi="Liberation Serif"/>
        </w:rPr>
        <w:t>Таблица 2</w:t>
      </w:r>
    </w:p>
    <w:p w:rsidR="002A0C68" w:rsidRPr="007C46DC" w:rsidRDefault="002A0C68" w:rsidP="00ED77FF">
      <w:pPr>
        <w:widowControl w:val="0"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77"/>
        <w:gridCol w:w="1727"/>
        <w:gridCol w:w="2735"/>
      </w:tblGrid>
      <w:tr w:rsidR="002A0C68" w:rsidRPr="007D3683" w:rsidTr="007D3683">
        <w:trPr>
          <w:trHeight w:val="20"/>
          <w:jc w:val="center"/>
        </w:trPr>
        <w:tc>
          <w:tcPr>
            <w:tcW w:w="5177" w:type="dxa"/>
          </w:tcPr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color w:val="000000"/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1727" w:type="dxa"/>
          </w:tcPr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735" w:type="dxa"/>
          </w:tcPr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color w:val="000000"/>
                <w:sz w:val="24"/>
                <w:szCs w:val="24"/>
              </w:rPr>
              <w:t>Ответственное лицо</w:t>
            </w:r>
          </w:p>
        </w:tc>
      </w:tr>
    </w:tbl>
    <w:p w:rsidR="002A0C68" w:rsidRPr="007C46DC" w:rsidRDefault="002A0C68" w:rsidP="00323B34">
      <w:pPr>
        <w:spacing w:after="0" w:line="240" w:lineRule="auto"/>
        <w:rPr>
          <w:rFonts w:ascii="Liberation Serif" w:hAnsi="Liberation Serif"/>
          <w:color w:val="000000"/>
          <w:sz w:val="2"/>
          <w:szCs w:val="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77"/>
        <w:gridCol w:w="1727"/>
        <w:gridCol w:w="2735"/>
      </w:tblGrid>
      <w:tr w:rsidR="002A0C68" w:rsidRPr="007D3683" w:rsidTr="007D3683">
        <w:trPr>
          <w:cantSplit/>
          <w:trHeight w:val="20"/>
          <w:tblHeader/>
          <w:jc w:val="center"/>
        </w:trPr>
        <w:tc>
          <w:tcPr>
            <w:tcW w:w="5177" w:type="dxa"/>
          </w:tcPr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35" w:type="dxa"/>
          </w:tcPr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</w:tr>
      <w:tr w:rsidR="002A0C68" w:rsidRPr="007D3683" w:rsidTr="007D3683">
        <w:trPr>
          <w:trHeight w:val="20"/>
          <w:jc w:val="center"/>
        </w:trPr>
        <w:tc>
          <w:tcPr>
            <w:tcW w:w="9639" w:type="dxa"/>
            <w:gridSpan w:val="3"/>
          </w:tcPr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color w:val="000000"/>
                <w:sz w:val="24"/>
                <w:szCs w:val="24"/>
              </w:rPr>
              <w:t>Информирование</w:t>
            </w:r>
          </w:p>
        </w:tc>
      </w:tr>
      <w:tr w:rsidR="002A0C68" w:rsidRPr="007D3683" w:rsidTr="007D3683">
        <w:trPr>
          <w:trHeight w:val="20"/>
          <w:jc w:val="center"/>
        </w:trPr>
        <w:tc>
          <w:tcPr>
            <w:tcW w:w="5177" w:type="dxa"/>
          </w:tcPr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color w:val="000000"/>
                <w:sz w:val="24"/>
                <w:szCs w:val="24"/>
              </w:rPr>
              <w:t>1. Актуализация и размещение на официальном сайте Администрации муници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пального образования Степновский</w:t>
            </w:r>
            <w:r w:rsidRPr="007D3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сельсовет в информационно-телекоммуникационной сети Интернет:</w:t>
            </w:r>
          </w:p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color w:val="000000"/>
                <w:sz w:val="24"/>
                <w:szCs w:val="24"/>
              </w:rPr>
              <w:t>1) перечня и текстов нормативных правовых актов, муниципальных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2) </w:t>
            </w:r>
            <w:r w:rsidRPr="007D3683">
              <w:rPr>
                <w:rFonts w:ascii="Liberation Serif" w:hAnsi="Liberation Serif"/>
                <w:sz w:val="24"/>
                <w:szCs w:val="24"/>
              </w:rPr>
              <w:t>материалов, информационных писем,</w:t>
            </w:r>
            <w:r w:rsidRPr="007D3683">
              <w:rPr>
                <w:rFonts w:ascii="Liberation Serif" w:hAnsi="Liberation Serif"/>
                <w:spacing w:val="-52"/>
                <w:sz w:val="24"/>
                <w:szCs w:val="24"/>
              </w:rPr>
              <w:t xml:space="preserve"> </w:t>
            </w:r>
            <w:r w:rsidRPr="007D3683">
              <w:rPr>
                <w:rFonts w:ascii="Liberation Serif" w:hAnsi="Liberation Serif"/>
                <w:sz w:val="24"/>
                <w:szCs w:val="24"/>
              </w:rPr>
              <w:t>руководств по соблюдению</w:t>
            </w:r>
            <w:r w:rsidRPr="007D3683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7D3683">
              <w:rPr>
                <w:rFonts w:ascii="Liberation Serif" w:hAnsi="Liberation Serif"/>
                <w:sz w:val="24"/>
                <w:szCs w:val="24"/>
              </w:rPr>
              <w:t>действующих обязательных</w:t>
            </w:r>
            <w:r w:rsidRPr="007D3683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7D3683">
              <w:rPr>
                <w:rFonts w:ascii="Liberation Serif" w:hAnsi="Liberation Serif"/>
                <w:sz w:val="24"/>
                <w:szCs w:val="24"/>
              </w:rPr>
              <w:t>требований;</w:t>
            </w:r>
          </w:p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z w:val="24"/>
                <w:szCs w:val="24"/>
              </w:rPr>
              <w:t>3) проверочных</w:t>
            </w:r>
            <w:r w:rsidRPr="007D3683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 </w:t>
            </w:r>
            <w:r w:rsidRPr="007D3683">
              <w:rPr>
                <w:rFonts w:ascii="Liberation Serif" w:hAnsi="Liberation Serif"/>
                <w:sz w:val="24"/>
                <w:szCs w:val="24"/>
              </w:rPr>
              <w:t>листов;</w:t>
            </w:r>
          </w:p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z w:val="24"/>
                <w:szCs w:val="24"/>
              </w:rPr>
              <w:t>4) перечня</w:t>
            </w:r>
            <w:r w:rsidRPr="007D3683"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 </w:t>
            </w:r>
            <w:r w:rsidRPr="007D3683">
              <w:rPr>
                <w:rFonts w:ascii="Liberation Serif" w:hAnsi="Liberation Serif"/>
                <w:sz w:val="24"/>
                <w:szCs w:val="24"/>
              </w:rPr>
              <w:t>критериев</w:t>
            </w:r>
            <w:r w:rsidRPr="007D3683">
              <w:rPr>
                <w:rFonts w:ascii="Liberation Serif" w:hAnsi="Liberation Serif"/>
                <w:spacing w:val="-8"/>
                <w:sz w:val="24"/>
                <w:szCs w:val="24"/>
              </w:rPr>
              <w:t xml:space="preserve"> </w:t>
            </w:r>
            <w:r w:rsidRPr="007D3683">
              <w:rPr>
                <w:rFonts w:ascii="Liberation Serif" w:hAnsi="Liberation Serif"/>
                <w:sz w:val="24"/>
                <w:szCs w:val="24"/>
              </w:rPr>
              <w:t>и</w:t>
            </w:r>
            <w:r w:rsidRPr="007D3683"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 </w:t>
            </w:r>
            <w:r w:rsidRPr="007D3683">
              <w:rPr>
                <w:rFonts w:ascii="Liberation Serif" w:hAnsi="Liberation Serif"/>
                <w:sz w:val="24"/>
                <w:szCs w:val="24"/>
              </w:rPr>
              <w:t>индикаторов</w:t>
            </w:r>
            <w:r w:rsidRPr="007D3683">
              <w:rPr>
                <w:rFonts w:ascii="Liberation Serif" w:hAnsi="Liberation Serif"/>
                <w:spacing w:val="-52"/>
                <w:sz w:val="24"/>
                <w:szCs w:val="24"/>
              </w:rPr>
              <w:t xml:space="preserve"> </w:t>
            </w:r>
            <w:r w:rsidRPr="007D3683">
              <w:rPr>
                <w:rFonts w:ascii="Liberation Serif" w:hAnsi="Liberation Serif"/>
                <w:sz w:val="24"/>
                <w:szCs w:val="24"/>
              </w:rPr>
              <w:t>риска нарушения обязательных</w:t>
            </w:r>
            <w:r w:rsidRPr="007D3683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7D3683">
              <w:rPr>
                <w:rFonts w:ascii="Liberation Serif" w:hAnsi="Liberation Serif"/>
                <w:sz w:val="24"/>
                <w:szCs w:val="24"/>
              </w:rPr>
              <w:t>требований, перечня объектов контроля с</w:t>
            </w:r>
            <w:r w:rsidRPr="007D3683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7D3683">
              <w:rPr>
                <w:rFonts w:ascii="Liberation Serif" w:hAnsi="Liberation Serif"/>
                <w:sz w:val="24"/>
                <w:szCs w:val="24"/>
              </w:rPr>
              <w:t>указанием категории риска, перечня сведений, которые могут</w:t>
            </w:r>
            <w:r w:rsidRPr="007D3683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7D3683">
              <w:rPr>
                <w:rFonts w:ascii="Liberation Serif" w:hAnsi="Liberation Serif"/>
                <w:sz w:val="24"/>
                <w:szCs w:val="24"/>
              </w:rPr>
              <w:t>запрашиваться</w:t>
            </w:r>
            <w:r w:rsidRPr="007D3683"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 </w:t>
            </w:r>
            <w:r w:rsidRPr="007D3683">
              <w:rPr>
                <w:rFonts w:ascii="Liberation Serif" w:hAnsi="Liberation Serif"/>
                <w:sz w:val="24"/>
                <w:szCs w:val="24"/>
              </w:rPr>
              <w:t>у</w:t>
            </w:r>
            <w:r w:rsidRPr="007D3683"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 </w:t>
            </w:r>
            <w:r w:rsidRPr="007D3683">
              <w:rPr>
                <w:rFonts w:ascii="Liberation Serif" w:hAnsi="Liberation Serif"/>
                <w:sz w:val="24"/>
                <w:szCs w:val="24"/>
              </w:rPr>
              <w:t>контролируемого</w:t>
            </w:r>
            <w:r w:rsidRPr="007D3683">
              <w:rPr>
                <w:rFonts w:ascii="Liberation Serif" w:hAnsi="Liberation Serif"/>
                <w:spacing w:val="-52"/>
                <w:sz w:val="24"/>
                <w:szCs w:val="24"/>
              </w:rPr>
              <w:t xml:space="preserve"> </w:t>
            </w:r>
            <w:r w:rsidRPr="007D3683">
              <w:rPr>
                <w:rFonts w:ascii="Liberation Serif" w:hAnsi="Liberation Serif"/>
                <w:sz w:val="24"/>
                <w:szCs w:val="24"/>
              </w:rPr>
              <w:t>лица;</w:t>
            </w:r>
          </w:p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z w:val="24"/>
                <w:szCs w:val="24"/>
              </w:rPr>
              <w:t>5) программы профилактики рисков вреда;</w:t>
            </w:r>
          </w:p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z w:val="24"/>
                <w:szCs w:val="24"/>
              </w:rPr>
              <w:t>6) плана</w:t>
            </w:r>
            <w:r w:rsidRPr="007D3683">
              <w:rPr>
                <w:rFonts w:ascii="Liberation Serif" w:hAnsi="Liberation Serif"/>
                <w:spacing w:val="-10"/>
                <w:sz w:val="24"/>
                <w:szCs w:val="24"/>
              </w:rPr>
              <w:t xml:space="preserve"> </w:t>
            </w:r>
            <w:r w:rsidRPr="007D3683">
              <w:rPr>
                <w:rFonts w:ascii="Liberation Serif" w:hAnsi="Liberation Serif"/>
                <w:sz w:val="24"/>
                <w:szCs w:val="24"/>
              </w:rPr>
              <w:t>плановых</w:t>
            </w:r>
            <w:r w:rsidRPr="007D3683">
              <w:rPr>
                <w:rFonts w:ascii="Liberation Serif" w:hAnsi="Liberation Serif"/>
                <w:spacing w:val="-9"/>
                <w:sz w:val="24"/>
                <w:szCs w:val="24"/>
              </w:rPr>
              <w:t xml:space="preserve"> </w:t>
            </w:r>
            <w:r w:rsidRPr="007D3683">
              <w:rPr>
                <w:rFonts w:ascii="Liberation Serif" w:hAnsi="Liberation Serif"/>
                <w:sz w:val="24"/>
                <w:szCs w:val="24"/>
              </w:rPr>
              <w:t>контрольных</w:t>
            </w:r>
            <w:r w:rsidRPr="007D3683">
              <w:rPr>
                <w:rFonts w:ascii="Liberation Serif" w:hAnsi="Liberation Serif"/>
                <w:spacing w:val="-52"/>
                <w:sz w:val="24"/>
                <w:szCs w:val="24"/>
              </w:rPr>
              <w:t xml:space="preserve"> </w:t>
            </w:r>
            <w:r w:rsidRPr="007D3683">
              <w:rPr>
                <w:rFonts w:ascii="Liberation Serif" w:hAnsi="Liberation Serif"/>
                <w:sz w:val="24"/>
                <w:szCs w:val="24"/>
              </w:rPr>
              <w:t>(надзорных)</w:t>
            </w:r>
            <w:r w:rsidRPr="007D3683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7D3683">
              <w:rPr>
                <w:rFonts w:ascii="Liberation Serif" w:hAnsi="Liberation Serif"/>
                <w:sz w:val="24"/>
                <w:szCs w:val="24"/>
              </w:rPr>
              <w:t>мероприятий;</w:t>
            </w:r>
          </w:p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z w:val="24"/>
                <w:szCs w:val="24"/>
              </w:rPr>
              <w:t>7) доклада об осуществлении</w:t>
            </w:r>
            <w:r w:rsidRPr="007D3683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r w:rsidRPr="007D3683">
              <w:rPr>
                <w:rFonts w:ascii="Liberation Serif" w:hAnsi="Liberation Serif"/>
                <w:sz w:val="24"/>
                <w:szCs w:val="24"/>
              </w:rPr>
              <w:t>муниципального контроля;</w:t>
            </w:r>
          </w:p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z w:val="24"/>
                <w:szCs w:val="24"/>
              </w:rPr>
              <w:t xml:space="preserve">8) информирование (уведомление) </w:t>
            </w:r>
            <w:r w:rsidRPr="007D3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контролируемых лиц  </w:t>
            </w:r>
            <w:r w:rsidRPr="007D3683"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>о предстоящем контрольном мероприятии и недопустимости нарушений обязательных требований;</w:t>
            </w:r>
          </w:p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color w:val="000000"/>
                <w:sz w:val="24"/>
                <w:szCs w:val="24"/>
              </w:rPr>
              <w:t>9) регулярное обобщение результатов осуществления муниципального контроля.</w:t>
            </w:r>
          </w:p>
        </w:tc>
        <w:tc>
          <w:tcPr>
            <w:tcW w:w="1727" w:type="dxa"/>
          </w:tcPr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color w:val="000000"/>
                <w:sz w:val="24"/>
                <w:szCs w:val="24"/>
              </w:rPr>
              <w:t>Постоянно</w:t>
            </w:r>
          </w:p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color w:val="000000"/>
                <w:sz w:val="24"/>
                <w:szCs w:val="24"/>
              </w:rPr>
              <w:t>Не реже 1 раза в год</w:t>
            </w:r>
          </w:p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color w:val="000000"/>
                <w:sz w:val="24"/>
                <w:szCs w:val="24"/>
              </w:rPr>
              <w:t>Не позднее 5 рабочих дней после их утверждения</w:t>
            </w:r>
          </w:p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color w:val="000000"/>
                <w:sz w:val="24"/>
                <w:szCs w:val="24"/>
              </w:rPr>
              <w:t>При внесении изменений в перечни</w:t>
            </w:r>
          </w:p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color w:val="000000"/>
                <w:sz w:val="24"/>
                <w:szCs w:val="24"/>
              </w:rPr>
              <w:t>Не позднее 25 декабря предшествую-щего года</w:t>
            </w:r>
          </w:p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color w:val="000000"/>
                <w:sz w:val="24"/>
                <w:szCs w:val="24"/>
              </w:rPr>
              <w:t>До 20 января следующего за отчетным</w:t>
            </w:r>
          </w:p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color w:val="000000"/>
                <w:sz w:val="24"/>
                <w:szCs w:val="24"/>
              </w:rPr>
              <w:t>За один месяц до начала плановых контрольных мероприятий</w:t>
            </w:r>
          </w:p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735" w:type="dxa"/>
          </w:tcPr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Администрация Степновского</w:t>
            </w:r>
            <w:r w:rsidRPr="007D3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2A0C68" w:rsidRPr="007D3683" w:rsidTr="007D3683">
        <w:trPr>
          <w:trHeight w:val="20"/>
          <w:jc w:val="center"/>
        </w:trPr>
        <w:tc>
          <w:tcPr>
            <w:tcW w:w="9639" w:type="dxa"/>
            <w:gridSpan w:val="3"/>
          </w:tcPr>
          <w:p w:rsidR="002A0C68" w:rsidRPr="007D3683" w:rsidRDefault="002A0C68" w:rsidP="007D3683">
            <w:pPr>
              <w:pStyle w:val="BodyText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z w:val="24"/>
                <w:szCs w:val="24"/>
              </w:rPr>
              <w:t>Объявление предостережения</w:t>
            </w:r>
          </w:p>
        </w:tc>
      </w:tr>
      <w:tr w:rsidR="002A0C68" w:rsidRPr="007D3683" w:rsidTr="007D3683">
        <w:trPr>
          <w:trHeight w:val="20"/>
          <w:jc w:val="center"/>
        </w:trPr>
        <w:tc>
          <w:tcPr>
            <w:tcW w:w="5177" w:type="dxa"/>
          </w:tcPr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color w:val="000000"/>
                <w:sz w:val="24"/>
                <w:szCs w:val="24"/>
              </w:rPr>
              <w:t>Выдача контролируемому лицу предостережения о недопустимости нарушений обязательных требований</w:t>
            </w:r>
          </w:p>
        </w:tc>
        <w:tc>
          <w:tcPr>
            <w:tcW w:w="1727" w:type="dxa"/>
          </w:tcPr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color w:val="000000"/>
                <w:sz w:val="24"/>
                <w:szCs w:val="24"/>
              </w:rPr>
              <w:t>По мере необходимости после проведения контрольного мероприятия</w:t>
            </w:r>
          </w:p>
        </w:tc>
        <w:tc>
          <w:tcPr>
            <w:tcW w:w="2735" w:type="dxa"/>
          </w:tcPr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Администрация Степновско</w:t>
            </w:r>
            <w:r w:rsidRPr="007D3683">
              <w:rPr>
                <w:rFonts w:ascii="Liberation Serif" w:hAnsi="Liberation Serif"/>
                <w:color w:val="000000"/>
                <w:sz w:val="24"/>
                <w:szCs w:val="24"/>
              </w:rPr>
              <w:t>го сельсовета</w:t>
            </w:r>
          </w:p>
        </w:tc>
      </w:tr>
      <w:tr w:rsidR="002A0C68" w:rsidRPr="007D3683" w:rsidTr="007D3683">
        <w:trPr>
          <w:trHeight w:val="20"/>
          <w:jc w:val="center"/>
        </w:trPr>
        <w:tc>
          <w:tcPr>
            <w:tcW w:w="9639" w:type="dxa"/>
            <w:gridSpan w:val="3"/>
          </w:tcPr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color w:val="000000"/>
                <w:sz w:val="24"/>
                <w:szCs w:val="24"/>
              </w:rPr>
              <w:t>Консультирование</w:t>
            </w:r>
          </w:p>
        </w:tc>
      </w:tr>
      <w:tr w:rsidR="002A0C68" w:rsidRPr="007D3683" w:rsidTr="007D3683">
        <w:trPr>
          <w:trHeight w:val="20"/>
          <w:jc w:val="center"/>
        </w:trPr>
        <w:tc>
          <w:tcPr>
            <w:tcW w:w="5177" w:type="dxa"/>
          </w:tcPr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color w:val="000000"/>
                <w:sz w:val="24"/>
                <w:szCs w:val="24"/>
              </w:rPr>
              <w:t>Разъяснение по вопросам осуществления муниципального контроля содержания нормативных правовых актов, соблюдение которых оценивается в ходе проверок.</w:t>
            </w:r>
          </w:p>
        </w:tc>
        <w:tc>
          <w:tcPr>
            <w:tcW w:w="1727" w:type="dxa"/>
          </w:tcPr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color w:val="000000"/>
                <w:sz w:val="24"/>
                <w:szCs w:val="24"/>
              </w:rPr>
              <w:t>по запросу</w:t>
            </w:r>
          </w:p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color w:val="000000"/>
                <w:sz w:val="24"/>
                <w:szCs w:val="24"/>
              </w:rPr>
              <w:t>Способы консультирования:</w:t>
            </w:r>
          </w:p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color w:val="000000"/>
                <w:sz w:val="24"/>
                <w:szCs w:val="24"/>
              </w:rPr>
              <w:t>по телефону, на личном приеме, в ходе проведения контрольных мероприятий, в том числе посредством видео-конференц-связи</w:t>
            </w:r>
          </w:p>
        </w:tc>
        <w:tc>
          <w:tcPr>
            <w:tcW w:w="2735" w:type="dxa"/>
          </w:tcPr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Администрация Степновского</w:t>
            </w:r>
            <w:r w:rsidRPr="007D368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сельсовета</w:t>
            </w:r>
          </w:p>
        </w:tc>
      </w:tr>
    </w:tbl>
    <w:p w:rsidR="002A0C68" w:rsidRPr="007C46DC" w:rsidRDefault="002A0C68" w:rsidP="00360577">
      <w:pPr>
        <w:pStyle w:val="BodyText"/>
        <w:ind w:left="0" w:right="-1"/>
        <w:rPr>
          <w:rFonts w:ascii="Liberation Serif" w:hAnsi="Liberation Serif"/>
        </w:rPr>
      </w:pPr>
    </w:p>
    <w:p w:rsidR="002A0C68" w:rsidRPr="007C46DC" w:rsidRDefault="002A0C68" w:rsidP="003D7B32">
      <w:pPr>
        <w:pStyle w:val="BodyText"/>
        <w:ind w:left="0" w:right="-1"/>
        <w:jc w:val="center"/>
        <w:rPr>
          <w:rFonts w:ascii="Liberation Serif" w:hAnsi="Liberation Serif"/>
        </w:rPr>
      </w:pPr>
      <w:r w:rsidRPr="007C46DC">
        <w:rPr>
          <w:rFonts w:ascii="Liberation Serif" w:hAnsi="Liberation Serif"/>
        </w:rPr>
        <w:t>Раздел 4</w:t>
      </w:r>
    </w:p>
    <w:p w:rsidR="002A0C68" w:rsidRDefault="002A0C68" w:rsidP="00190DCA">
      <w:pPr>
        <w:pStyle w:val="BodyText"/>
        <w:ind w:left="0" w:right="-1"/>
        <w:jc w:val="center"/>
        <w:rPr>
          <w:rFonts w:ascii="Liberation Serif" w:hAnsi="Liberation Serif"/>
          <w:b/>
        </w:rPr>
      </w:pPr>
      <w:r w:rsidRPr="007C46DC">
        <w:rPr>
          <w:rFonts w:ascii="Liberation Serif" w:hAnsi="Liberation Serif"/>
        </w:rPr>
        <w:t>Показатель результативности и эффективности программы</w:t>
      </w:r>
      <w:r w:rsidRPr="007C46DC">
        <w:rPr>
          <w:rFonts w:ascii="Liberation Serif" w:hAnsi="Liberation Serif"/>
          <w:spacing w:val="-67"/>
        </w:rPr>
        <w:t xml:space="preserve"> </w:t>
      </w:r>
      <w:r w:rsidRPr="007C46DC">
        <w:rPr>
          <w:rFonts w:ascii="Liberation Serif" w:hAnsi="Liberation Serif"/>
        </w:rPr>
        <w:t>профилактики</w:t>
      </w:r>
    </w:p>
    <w:p w:rsidR="002A0C68" w:rsidRDefault="002A0C68" w:rsidP="00190DCA">
      <w:pPr>
        <w:pStyle w:val="BodyText"/>
        <w:ind w:left="0" w:right="-1" w:firstLine="709"/>
        <w:jc w:val="both"/>
        <w:rPr>
          <w:rFonts w:ascii="Liberation Serif" w:hAnsi="Liberation Serif"/>
        </w:rPr>
      </w:pPr>
    </w:p>
    <w:p w:rsidR="002A0C68" w:rsidRDefault="002A0C68" w:rsidP="00190DCA">
      <w:pPr>
        <w:pStyle w:val="BodyText"/>
        <w:ind w:left="0" w:right="-1" w:firstLine="709"/>
        <w:jc w:val="both"/>
        <w:rPr>
          <w:rFonts w:ascii="Liberation Serif" w:hAnsi="Liberation Serif"/>
        </w:rPr>
      </w:pPr>
      <w:r w:rsidRPr="00190DCA">
        <w:rPr>
          <w:rFonts w:ascii="Liberation Serif" w:hAnsi="Liberation Serif"/>
        </w:rPr>
        <w:t xml:space="preserve">Для оценки результативности Программы </w:t>
      </w:r>
      <w:r>
        <w:rPr>
          <w:rFonts w:ascii="Liberation Serif" w:hAnsi="Liberation Serif"/>
        </w:rPr>
        <w:t xml:space="preserve">профилактики </w:t>
      </w:r>
      <w:r w:rsidRPr="00190DCA">
        <w:rPr>
          <w:rFonts w:ascii="Liberation Serif" w:hAnsi="Liberation Serif"/>
        </w:rPr>
        <w:t>устанавливаются следующие</w:t>
      </w:r>
      <w:r>
        <w:rPr>
          <w:rFonts w:ascii="Liberation Serif" w:hAnsi="Liberation Serif"/>
        </w:rPr>
        <w:t xml:space="preserve"> отчетные</w:t>
      </w:r>
      <w:r w:rsidRPr="00190DCA">
        <w:rPr>
          <w:rFonts w:ascii="Liberation Serif" w:hAnsi="Liberation Serif"/>
        </w:rPr>
        <w:t xml:space="preserve"> показатели</w:t>
      </w:r>
      <w:r>
        <w:rPr>
          <w:rFonts w:ascii="Liberation Serif" w:hAnsi="Liberation Serif"/>
        </w:rPr>
        <w:t>:</w:t>
      </w:r>
    </w:p>
    <w:p w:rsidR="002A0C68" w:rsidRDefault="002A0C68" w:rsidP="00190DCA">
      <w:pPr>
        <w:pStyle w:val="BodyText"/>
        <w:ind w:left="0"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Pr="00190DCA">
        <w:rPr>
          <w:rFonts w:ascii="Liberation Serif" w:hAnsi="Liberation Serif"/>
        </w:rPr>
        <w:t>доля нарушений</w:t>
      </w:r>
      <w:r>
        <w:rPr>
          <w:rFonts w:ascii="Liberation Serif" w:hAnsi="Liberation Serif"/>
        </w:rPr>
        <w:t xml:space="preserve"> обязательных требований</w:t>
      </w:r>
      <w:r w:rsidRPr="00190DCA">
        <w:rPr>
          <w:rFonts w:ascii="Liberation Serif" w:hAnsi="Liberation Serif"/>
        </w:rPr>
        <w:t>, выявленных в ходе проведения ко</w:t>
      </w:r>
      <w:r>
        <w:rPr>
          <w:rFonts w:ascii="Liberation Serif" w:hAnsi="Liberation Serif"/>
        </w:rPr>
        <w:t>нтрольных</w:t>
      </w:r>
      <w:r w:rsidRPr="00190DCA">
        <w:rPr>
          <w:rFonts w:ascii="Liberation Serif" w:hAnsi="Liberation Serif"/>
        </w:rPr>
        <w:t xml:space="preserve"> мероприятий</w:t>
      </w:r>
      <w:r>
        <w:rPr>
          <w:rFonts w:ascii="Liberation Serif" w:hAnsi="Liberation Serif"/>
        </w:rPr>
        <w:t>,</w:t>
      </w:r>
    </w:p>
    <w:p w:rsidR="002A0C68" w:rsidRPr="002B5A65" w:rsidRDefault="002A0C68" w:rsidP="009B1336">
      <w:pPr>
        <w:pStyle w:val="BodyText"/>
        <w:ind w:left="0" w:right="-1" w:firstLine="709"/>
        <w:jc w:val="both"/>
        <w:rPr>
          <w:rFonts w:ascii="Liberation Serif" w:hAnsi="Liberation Serif"/>
        </w:rPr>
      </w:pPr>
      <w:r w:rsidRPr="002B5A65">
        <w:rPr>
          <w:rFonts w:ascii="Liberation Serif" w:hAnsi="Liberation Serif"/>
        </w:rPr>
        <w:t>Д</w:t>
      </w:r>
      <w:r>
        <w:rPr>
          <w:rFonts w:ascii="Liberation Serif" w:hAnsi="Liberation Serif"/>
        </w:rPr>
        <w:t>н</w:t>
      </w:r>
      <w:r w:rsidRPr="002B5A65">
        <w:rPr>
          <w:rFonts w:ascii="Liberation Serif" w:hAnsi="Liberation Serif"/>
        </w:rPr>
        <w:t xml:space="preserve"> = Н : П</w:t>
      </w:r>
      <w:r>
        <w:rPr>
          <w:rFonts w:ascii="Liberation Serif" w:hAnsi="Liberation Serif"/>
        </w:rPr>
        <w:t xml:space="preserve"> * 100%</w:t>
      </w:r>
      <w:r w:rsidRPr="002B5A65">
        <w:rPr>
          <w:rFonts w:ascii="Liberation Serif" w:hAnsi="Liberation Serif"/>
        </w:rPr>
        <w:t>, где:</w:t>
      </w:r>
    </w:p>
    <w:p w:rsidR="002A0C68" w:rsidRPr="002B5A65" w:rsidRDefault="002A0C68" w:rsidP="009B1336">
      <w:pPr>
        <w:pStyle w:val="BodyText"/>
        <w:ind w:left="0" w:right="-1" w:firstLine="709"/>
        <w:jc w:val="both"/>
        <w:rPr>
          <w:rFonts w:ascii="Liberation Serif" w:hAnsi="Liberation Serif"/>
        </w:rPr>
      </w:pPr>
      <w:r w:rsidRPr="002B5A65">
        <w:rPr>
          <w:rFonts w:ascii="Liberation Serif" w:hAnsi="Liberation Serif"/>
        </w:rPr>
        <w:t>Д</w:t>
      </w:r>
      <w:r>
        <w:rPr>
          <w:rFonts w:ascii="Liberation Serif" w:hAnsi="Liberation Serif"/>
        </w:rPr>
        <w:t>н</w:t>
      </w:r>
      <w:r w:rsidRPr="002B5A65">
        <w:rPr>
          <w:rFonts w:ascii="Liberation Serif" w:hAnsi="Liberation Serif"/>
        </w:rPr>
        <w:t xml:space="preserve"> – доля нарушений обязательных требований</w:t>
      </w:r>
      <w:r>
        <w:rPr>
          <w:rFonts w:ascii="Liberation Serif" w:hAnsi="Liberation Serif"/>
        </w:rPr>
        <w:t>, %</w:t>
      </w:r>
      <w:r w:rsidRPr="002B5A65">
        <w:rPr>
          <w:rFonts w:ascii="Liberation Serif" w:hAnsi="Liberation Serif"/>
        </w:rPr>
        <w:t>;</w:t>
      </w:r>
    </w:p>
    <w:p w:rsidR="002A0C68" w:rsidRPr="002B5A65" w:rsidRDefault="002A0C68" w:rsidP="009B1336">
      <w:pPr>
        <w:pStyle w:val="BodyText"/>
        <w:ind w:left="0" w:right="-1" w:firstLine="709"/>
        <w:jc w:val="both"/>
        <w:rPr>
          <w:rFonts w:ascii="Liberation Serif" w:hAnsi="Liberation Serif"/>
        </w:rPr>
      </w:pPr>
      <w:r w:rsidRPr="002B5A65">
        <w:rPr>
          <w:rFonts w:ascii="Liberation Serif" w:hAnsi="Liberation Serif"/>
        </w:rPr>
        <w:t xml:space="preserve">Н – количество </w:t>
      </w:r>
      <w:r>
        <w:rPr>
          <w:rFonts w:ascii="Liberation Serif" w:hAnsi="Liberation Serif"/>
        </w:rPr>
        <w:t xml:space="preserve">контрольных мероприятий, по результатам которых </w:t>
      </w:r>
      <w:r w:rsidRPr="002B5A65">
        <w:rPr>
          <w:rFonts w:ascii="Liberation Serif" w:hAnsi="Liberation Serif"/>
        </w:rPr>
        <w:t>выявлены</w:t>
      </w:r>
      <w:r>
        <w:rPr>
          <w:rFonts w:ascii="Liberation Serif" w:hAnsi="Liberation Serif"/>
        </w:rPr>
        <w:t xml:space="preserve"> нарушения обязательных требований</w:t>
      </w:r>
      <w:r w:rsidRPr="002B5A65">
        <w:rPr>
          <w:rFonts w:ascii="Liberation Serif" w:hAnsi="Liberation Serif"/>
        </w:rPr>
        <w:t xml:space="preserve"> за календарный год;</w:t>
      </w:r>
    </w:p>
    <w:p w:rsidR="002A0C68" w:rsidRDefault="002A0C68" w:rsidP="009B1336">
      <w:pPr>
        <w:pStyle w:val="BodyText"/>
        <w:ind w:left="0" w:right="-1" w:firstLine="709"/>
        <w:jc w:val="both"/>
        <w:rPr>
          <w:rFonts w:ascii="Liberation Serif" w:hAnsi="Liberation Serif"/>
        </w:rPr>
      </w:pPr>
      <w:r w:rsidRPr="002B5A65">
        <w:rPr>
          <w:rFonts w:ascii="Liberation Serif" w:hAnsi="Liberation Serif"/>
        </w:rPr>
        <w:t xml:space="preserve">П – количество </w:t>
      </w:r>
      <w:r>
        <w:rPr>
          <w:rFonts w:ascii="Liberation Serif" w:hAnsi="Liberation Serif"/>
        </w:rPr>
        <w:t>контрольных мероприятий</w:t>
      </w:r>
      <w:r w:rsidRPr="002B5A65">
        <w:rPr>
          <w:rFonts w:ascii="Liberation Serif" w:hAnsi="Liberation Serif"/>
        </w:rPr>
        <w:t>, проведенных в календарном году</w:t>
      </w:r>
      <w:r>
        <w:rPr>
          <w:rFonts w:ascii="Liberation Serif" w:hAnsi="Liberation Serif"/>
        </w:rPr>
        <w:t>;</w:t>
      </w:r>
    </w:p>
    <w:p w:rsidR="002A0C68" w:rsidRDefault="002A0C68" w:rsidP="00CA749E">
      <w:pPr>
        <w:pStyle w:val="BodyText"/>
        <w:ind w:left="0"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Pr="00190DCA">
        <w:rPr>
          <w:rFonts w:ascii="Liberation Serif" w:hAnsi="Liberation Serif"/>
        </w:rPr>
        <w:t xml:space="preserve">доля </w:t>
      </w:r>
      <w:r>
        <w:rPr>
          <w:rFonts w:ascii="Liberation Serif" w:hAnsi="Liberation Serif"/>
        </w:rPr>
        <w:t xml:space="preserve">выполненных </w:t>
      </w:r>
      <w:r w:rsidRPr="00190DCA">
        <w:rPr>
          <w:rFonts w:ascii="Liberation Serif" w:hAnsi="Liberation Serif"/>
        </w:rPr>
        <w:t>мероприятий</w:t>
      </w:r>
      <w:r>
        <w:rPr>
          <w:rFonts w:ascii="Liberation Serif" w:hAnsi="Liberation Serif"/>
        </w:rPr>
        <w:t xml:space="preserve"> Программы профилактики,</w:t>
      </w:r>
    </w:p>
    <w:p w:rsidR="002A0C68" w:rsidRPr="002B5A65" w:rsidRDefault="002A0C68" w:rsidP="00CA749E">
      <w:pPr>
        <w:pStyle w:val="BodyText"/>
        <w:ind w:left="0" w:right="-1" w:firstLine="709"/>
        <w:jc w:val="both"/>
        <w:rPr>
          <w:rFonts w:ascii="Liberation Serif" w:hAnsi="Liberation Serif"/>
        </w:rPr>
      </w:pPr>
      <w:r w:rsidRPr="002B5A65">
        <w:rPr>
          <w:rFonts w:ascii="Liberation Serif" w:hAnsi="Liberation Serif"/>
        </w:rPr>
        <w:t>Д</w:t>
      </w:r>
      <w:r>
        <w:rPr>
          <w:rFonts w:ascii="Liberation Serif" w:hAnsi="Liberation Serif"/>
        </w:rPr>
        <w:t>м = М2 : М1 * 100%</w:t>
      </w:r>
      <w:r w:rsidRPr="002B5A65">
        <w:rPr>
          <w:rFonts w:ascii="Liberation Serif" w:hAnsi="Liberation Serif"/>
        </w:rPr>
        <w:t>, где:</w:t>
      </w:r>
    </w:p>
    <w:p w:rsidR="002A0C68" w:rsidRPr="002B5A65" w:rsidRDefault="002A0C68" w:rsidP="00CA749E">
      <w:pPr>
        <w:pStyle w:val="BodyText"/>
        <w:ind w:left="0" w:right="-1" w:firstLine="709"/>
        <w:jc w:val="both"/>
        <w:rPr>
          <w:rFonts w:ascii="Liberation Serif" w:hAnsi="Liberation Serif"/>
        </w:rPr>
      </w:pPr>
      <w:r w:rsidRPr="002B5A65">
        <w:rPr>
          <w:rFonts w:ascii="Liberation Serif" w:hAnsi="Liberation Serif"/>
        </w:rPr>
        <w:t>Д</w:t>
      </w:r>
      <w:r>
        <w:rPr>
          <w:rFonts w:ascii="Liberation Serif" w:hAnsi="Liberation Serif"/>
        </w:rPr>
        <w:t>м</w:t>
      </w:r>
      <w:r w:rsidRPr="002B5A65">
        <w:rPr>
          <w:rFonts w:ascii="Liberation Serif" w:hAnsi="Liberation Serif"/>
        </w:rPr>
        <w:t xml:space="preserve"> – </w:t>
      </w:r>
      <w:r w:rsidRPr="00190DCA">
        <w:rPr>
          <w:rFonts w:ascii="Liberation Serif" w:hAnsi="Liberation Serif"/>
        </w:rPr>
        <w:t xml:space="preserve">доля </w:t>
      </w:r>
      <w:r>
        <w:rPr>
          <w:rFonts w:ascii="Liberation Serif" w:hAnsi="Liberation Serif"/>
        </w:rPr>
        <w:t xml:space="preserve">выполненных </w:t>
      </w:r>
      <w:r w:rsidRPr="00190DCA">
        <w:rPr>
          <w:rFonts w:ascii="Liberation Serif" w:hAnsi="Liberation Serif"/>
        </w:rPr>
        <w:t>мероприятий</w:t>
      </w:r>
      <w:r>
        <w:rPr>
          <w:rFonts w:ascii="Liberation Serif" w:hAnsi="Liberation Serif"/>
        </w:rPr>
        <w:t xml:space="preserve"> Программы профилактики, %</w:t>
      </w:r>
      <w:r w:rsidRPr="002B5A65">
        <w:rPr>
          <w:rFonts w:ascii="Liberation Serif" w:hAnsi="Liberation Serif"/>
        </w:rPr>
        <w:t>;</w:t>
      </w:r>
    </w:p>
    <w:p w:rsidR="002A0C68" w:rsidRDefault="002A0C68" w:rsidP="00CA749E">
      <w:pPr>
        <w:pStyle w:val="BodyText"/>
        <w:ind w:left="0"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М2</w:t>
      </w:r>
      <w:r w:rsidRPr="002B5A65">
        <w:rPr>
          <w:rFonts w:ascii="Liberation Serif" w:hAnsi="Liberation Serif"/>
        </w:rPr>
        <w:t xml:space="preserve"> – количество </w:t>
      </w:r>
      <w:r>
        <w:rPr>
          <w:rFonts w:ascii="Liberation Serif" w:hAnsi="Liberation Serif"/>
        </w:rPr>
        <w:t>выполненных мероприятий Программы профилактики;</w:t>
      </w:r>
    </w:p>
    <w:p w:rsidR="002A0C68" w:rsidRDefault="002A0C68" w:rsidP="00CA749E">
      <w:pPr>
        <w:pStyle w:val="BodyText"/>
        <w:ind w:left="0"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М1</w:t>
      </w:r>
      <w:r w:rsidRPr="002B5A65">
        <w:rPr>
          <w:rFonts w:ascii="Liberation Serif" w:hAnsi="Liberation Serif"/>
        </w:rPr>
        <w:t xml:space="preserve"> – количество </w:t>
      </w:r>
      <w:r>
        <w:rPr>
          <w:rFonts w:ascii="Liberation Serif" w:hAnsi="Liberation Serif"/>
        </w:rPr>
        <w:t>мероприятий, предусмотренных Программой профилактики;</w:t>
      </w:r>
    </w:p>
    <w:p w:rsidR="002A0C68" w:rsidRDefault="002A0C68" w:rsidP="00B74F65">
      <w:pPr>
        <w:pStyle w:val="BodyText"/>
        <w:ind w:left="0"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 доля неисполненных предостережений и предписаний (степень недисциплиниро</w:t>
      </w:r>
      <w:r w:rsidRPr="00B74F65">
        <w:rPr>
          <w:rFonts w:ascii="Liberation Serif" w:hAnsi="Liberation Serif"/>
        </w:rPr>
        <w:t xml:space="preserve">ванности </w:t>
      </w:r>
      <w:r>
        <w:rPr>
          <w:rFonts w:ascii="Liberation Serif" w:hAnsi="Liberation Serif"/>
        </w:rPr>
        <w:t>контролируемых лиц),</w:t>
      </w:r>
    </w:p>
    <w:p w:rsidR="002A0C68" w:rsidRDefault="002A0C68" w:rsidP="00B74F65">
      <w:pPr>
        <w:pStyle w:val="BodyText"/>
        <w:ind w:left="0"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Дс</w:t>
      </w:r>
      <w:r w:rsidRPr="00B74F65">
        <w:rPr>
          <w:rFonts w:ascii="Liberation Serif" w:hAnsi="Liberation Serif"/>
        </w:rPr>
        <w:t xml:space="preserve"> = (Пн + Рн) : (Пн + Рн + Пи + Ри)</w:t>
      </w:r>
      <w:r>
        <w:rPr>
          <w:rFonts w:ascii="Liberation Serif" w:hAnsi="Liberation Serif"/>
        </w:rPr>
        <w:t xml:space="preserve"> * 100%</w:t>
      </w:r>
      <w:r w:rsidRPr="00B74F65">
        <w:rPr>
          <w:rFonts w:ascii="Liberation Serif" w:hAnsi="Liberation Serif"/>
        </w:rPr>
        <w:t>, где:</w:t>
      </w:r>
    </w:p>
    <w:p w:rsidR="002A0C68" w:rsidRDefault="002A0C68" w:rsidP="00B74F65">
      <w:pPr>
        <w:pStyle w:val="BodyText"/>
        <w:ind w:left="0"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Дс</w:t>
      </w:r>
      <w:r w:rsidRPr="00B74F65">
        <w:rPr>
          <w:rFonts w:ascii="Liberation Serif" w:hAnsi="Liberation Serif"/>
        </w:rPr>
        <w:t xml:space="preserve"> – степень недисциплинированности </w:t>
      </w:r>
      <w:r>
        <w:rPr>
          <w:rFonts w:ascii="Liberation Serif" w:hAnsi="Liberation Serif"/>
        </w:rPr>
        <w:t>контролируемых лиц</w:t>
      </w:r>
      <w:r w:rsidRPr="00B74F65">
        <w:rPr>
          <w:rFonts w:ascii="Liberation Serif" w:hAnsi="Liberation Serif"/>
        </w:rPr>
        <w:t>;</w:t>
      </w:r>
    </w:p>
    <w:p w:rsidR="002A0C68" w:rsidRDefault="002A0C68" w:rsidP="00B74F65">
      <w:pPr>
        <w:pStyle w:val="BodyText"/>
        <w:ind w:left="0" w:right="-1" w:firstLine="709"/>
        <w:jc w:val="both"/>
        <w:rPr>
          <w:rFonts w:ascii="Liberation Serif" w:hAnsi="Liberation Serif"/>
        </w:rPr>
      </w:pPr>
      <w:r w:rsidRPr="00B74F65">
        <w:rPr>
          <w:rFonts w:ascii="Liberation Serif" w:hAnsi="Liberation Serif"/>
        </w:rPr>
        <w:t xml:space="preserve">Пн – количество неисполненных предписаний </w:t>
      </w:r>
      <w:r>
        <w:rPr>
          <w:rFonts w:ascii="Liberation Serif" w:hAnsi="Liberation Serif"/>
        </w:rPr>
        <w:t>уполномоченного органа</w:t>
      </w:r>
      <w:r w:rsidRPr="00B74F65">
        <w:rPr>
          <w:rFonts w:ascii="Liberation Serif" w:hAnsi="Liberation Serif"/>
        </w:rPr>
        <w:t>;</w:t>
      </w:r>
    </w:p>
    <w:p w:rsidR="002A0C68" w:rsidRDefault="002A0C68" w:rsidP="00B74F65">
      <w:pPr>
        <w:pStyle w:val="BodyText"/>
        <w:ind w:left="0" w:right="-1" w:firstLine="709"/>
        <w:jc w:val="both"/>
        <w:rPr>
          <w:rFonts w:ascii="Liberation Serif" w:hAnsi="Liberation Serif"/>
        </w:rPr>
      </w:pPr>
      <w:r w:rsidRPr="00B74F65">
        <w:rPr>
          <w:rFonts w:ascii="Liberation Serif" w:hAnsi="Liberation Serif"/>
        </w:rPr>
        <w:t>Рн – количество неисполненных предостережений о недопустимости нарушений обязательных требований;</w:t>
      </w:r>
    </w:p>
    <w:p w:rsidR="002A0C68" w:rsidRPr="00B74F65" w:rsidRDefault="002A0C68" w:rsidP="00B74F65">
      <w:pPr>
        <w:pStyle w:val="BodyText"/>
        <w:ind w:left="0" w:right="-1" w:firstLine="709"/>
        <w:jc w:val="both"/>
        <w:rPr>
          <w:rFonts w:ascii="Liberation Serif" w:hAnsi="Liberation Serif"/>
        </w:rPr>
      </w:pPr>
      <w:r w:rsidRPr="00B74F65">
        <w:rPr>
          <w:rFonts w:ascii="Liberation Serif" w:hAnsi="Liberation Serif"/>
        </w:rPr>
        <w:t>Пи – количество исполненных предписаний об устранении выявленных нарушений обязательных требований;</w:t>
      </w:r>
    </w:p>
    <w:p w:rsidR="002A0C68" w:rsidRDefault="002A0C68" w:rsidP="00B74F65">
      <w:pPr>
        <w:pStyle w:val="BodyText"/>
        <w:ind w:left="0" w:right="-1" w:firstLine="709"/>
        <w:jc w:val="both"/>
        <w:rPr>
          <w:rFonts w:ascii="Liberation Serif" w:hAnsi="Liberation Serif"/>
        </w:rPr>
      </w:pPr>
      <w:r w:rsidRPr="00B74F65">
        <w:rPr>
          <w:rFonts w:ascii="Liberation Serif" w:hAnsi="Liberation Serif"/>
        </w:rPr>
        <w:t>Ри – количество исполненных предостережений о недопустимости нарушений обязательных требований</w:t>
      </w:r>
      <w:r>
        <w:rPr>
          <w:rFonts w:ascii="Liberation Serif" w:hAnsi="Liberation Serif"/>
        </w:rPr>
        <w:t>;</w:t>
      </w:r>
    </w:p>
    <w:p w:rsidR="002A0C68" w:rsidRDefault="002A0C68" w:rsidP="002B58C6">
      <w:pPr>
        <w:pStyle w:val="BodyText"/>
        <w:ind w:left="0"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4) доля (уровень) административной нагрузки на контролируемых лиц,</w:t>
      </w:r>
    </w:p>
    <w:p w:rsidR="002A0C68" w:rsidRDefault="002A0C68" w:rsidP="002B58C6">
      <w:pPr>
        <w:pStyle w:val="BodyText"/>
        <w:ind w:left="0"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Да</w:t>
      </w:r>
      <w:r w:rsidRPr="002B58C6">
        <w:rPr>
          <w:rFonts w:ascii="Liberation Serif" w:hAnsi="Liberation Serif"/>
        </w:rPr>
        <w:t xml:space="preserve"> = А : П</w:t>
      </w:r>
      <w:r>
        <w:rPr>
          <w:rFonts w:ascii="Liberation Serif" w:hAnsi="Liberation Serif"/>
        </w:rPr>
        <w:t xml:space="preserve"> * 100%</w:t>
      </w:r>
      <w:r w:rsidRPr="002B58C6">
        <w:rPr>
          <w:rFonts w:ascii="Liberation Serif" w:hAnsi="Liberation Serif"/>
        </w:rPr>
        <w:t>, где:</w:t>
      </w:r>
    </w:p>
    <w:p w:rsidR="002A0C68" w:rsidRDefault="002A0C68" w:rsidP="002B58C6">
      <w:pPr>
        <w:pStyle w:val="BodyText"/>
        <w:ind w:left="0"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Да</w:t>
      </w:r>
      <w:r w:rsidRPr="002B58C6">
        <w:rPr>
          <w:rFonts w:ascii="Liberation Serif" w:hAnsi="Liberation Serif"/>
        </w:rPr>
        <w:t xml:space="preserve"> – </w:t>
      </w:r>
      <w:r>
        <w:rPr>
          <w:rFonts w:ascii="Liberation Serif" w:hAnsi="Liberation Serif"/>
        </w:rPr>
        <w:t>доля (</w:t>
      </w:r>
      <w:r w:rsidRPr="002B58C6">
        <w:rPr>
          <w:rFonts w:ascii="Liberation Serif" w:hAnsi="Liberation Serif"/>
        </w:rPr>
        <w:t>уровень</w:t>
      </w:r>
      <w:r>
        <w:rPr>
          <w:rFonts w:ascii="Liberation Serif" w:hAnsi="Liberation Serif"/>
        </w:rPr>
        <w:t>)</w:t>
      </w:r>
      <w:r w:rsidRPr="002B58C6">
        <w:rPr>
          <w:rFonts w:ascii="Liberation Serif" w:hAnsi="Liberation Serif"/>
        </w:rPr>
        <w:t xml:space="preserve"> административной нагрузки на </w:t>
      </w:r>
      <w:r>
        <w:rPr>
          <w:rFonts w:ascii="Liberation Serif" w:hAnsi="Liberation Serif"/>
        </w:rPr>
        <w:t>контролируемых лиц, %</w:t>
      </w:r>
      <w:r w:rsidRPr="002B58C6">
        <w:rPr>
          <w:rFonts w:ascii="Liberation Serif" w:hAnsi="Liberation Serif"/>
        </w:rPr>
        <w:t>;</w:t>
      </w:r>
    </w:p>
    <w:p w:rsidR="002A0C68" w:rsidRPr="002B58C6" w:rsidRDefault="002A0C68" w:rsidP="002B58C6">
      <w:pPr>
        <w:pStyle w:val="BodyText"/>
        <w:ind w:left="0" w:right="-1" w:firstLine="709"/>
        <w:jc w:val="both"/>
        <w:rPr>
          <w:rFonts w:ascii="Liberation Serif" w:hAnsi="Liberation Serif"/>
        </w:rPr>
      </w:pPr>
      <w:r w:rsidRPr="002B58C6">
        <w:rPr>
          <w:rFonts w:ascii="Liberation Serif" w:hAnsi="Liberation Serif"/>
        </w:rPr>
        <w:t>А – количество административных протоколов, составленных в ходе осуществления муниципального контроля;</w:t>
      </w:r>
    </w:p>
    <w:p w:rsidR="002A0C68" w:rsidRDefault="002A0C68" w:rsidP="002B58C6">
      <w:pPr>
        <w:pStyle w:val="BodyText"/>
        <w:ind w:left="0" w:right="-1" w:firstLine="709"/>
        <w:jc w:val="both"/>
        <w:rPr>
          <w:rFonts w:ascii="Liberation Serif" w:hAnsi="Liberation Serif"/>
        </w:rPr>
      </w:pPr>
      <w:r w:rsidRPr="002B58C6">
        <w:rPr>
          <w:rFonts w:ascii="Liberation Serif" w:hAnsi="Liberation Serif"/>
        </w:rPr>
        <w:t xml:space="preserve">П – </w:t>
      </w:r>
      <w:r w:rsidRPr="002B5A65">
        <w:rPr>
          <w:rFonts w:ascii="Liberation Serif" w:hAnsi="Liberation Serif"/>
        </w:rPr>
        <w:t xml:space="preserve">количество </w:t>
      </w:r>
      <w:r>
        <w:rPr>
          <w:rFonts w:ascii="Liberation Serif" w:hAnsi="Liberation Serif"/>
        </w:rPr>
        <w:t>контрольных мероприятий</w:t>
      </w:r>
      <w:r w:rsidRPr="002B5A65">
        <w:rPr>
          <w:rFonts w:ascii="Liberation Serif" w:hAnsi="Liberation Serif"/>
        </w:rPr>
        <w:t>, проведенных в календарном году</w:t>
      </w:r>
      <w:r>
        <w:rPr>
          <w:rFonts w:ascii="Liberation Serif" w:hAnsi="Liberation Serif"/>
        </w:rPr>
        <w:t>.</w:t>
      </w:r>
    </w:p>
    <w:p w:rsidR="002A0C68" w:rsidRDefault="002A0C68" w:rsidP="00174A03">
      <w:pPr>
        <w:pStyle w:val="BodyText"/>
        <w:ind w:left="0"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Оценка </w:t>
      </w:r>
      <w:r w:rsidRPr="007C46DC">
        <w:rPr>
          <w:rFonts w:ascii="Liberation Serif" w:hAnsi="Liberation Serif"/>
        </w:rPr>
        <w:t>эффективности</w:t>
      </w:r>
      <w:r>
        <w:rPr>
          <w:rFonts w:ascii="Liberation Serif" w:hAnsi="Liberation Serif"/>
        </w:rPr>
        <w:tab/>
        <w:t xml:space="preserve">реализации Программы профилактики по итогам </w:t>
      </w:r>
      <w:r w:rsidRPr="007C46DC">
        <w:rPr>
          <w:rFonts w:ascii="Liberation Serif" w:hAnsi="Liberation Serif"/>
          <w:spacing w:val="-1"/>
        </w:rPr>
        <w:t>года</w:t>
      </w:r>
      <w:r>
        <w:rPr>
          <w:rFonts w:ascii="Liberation Serif" w:hAnsi="Liberation Serif"/>
          <w:spacing w:val="-1"/>
        </w:rPr>
        <w:t xml:space="preserve"> осуществляется в соответствии с </w:t>
      </w:r>
      <w:r>
        <w:rPr>
          <w:rFonts w:ascii="Liberation Serif" w:hAnsi="Liberation Serif"/>
        </w:rPr>
        <w:t>показателями таблицы 3.</w:t>
      </w:r>
    </w:p>
    <w:p w:rsidR="002A0C68" w:rsidRDefault="002A0C68" w:rsidP="00174A03">
      <w:pPr>
        <w:pStyle w:val="BodyText"/>
        <w:ind w:left="0" w:right="-1" w:firstLine="709"/>
        <w:jc w:val="both"/>
        <w:rPr>
          <w:rFonts w:ascii="Liberation Serif" w:hAnsi="Liberation Serif"/>
        </w:rPr>
      </w:pPr>
    </w:p>
    <w:p w:rsidR="002A0C68" w:rsidRDefault="002A0C68" w:rsidP="005C3951">
      <w:pPr>
        <w:pStyle w:val="BodyText"/>
        <w:ind w:left="0" w:right="-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Таблица 3</w:t>
      </w:r>
    </w:p>
    <w:p w:rsidR="002A0C68" w:rsidRDefault="002A0C68" w:rsidP="005C3951">
      <w:pPr>
        <w:pStyle w:val="BodyText"/>
        <w:ind w:left="0" w:right="-1"/>
        <w:jc w:val="both"/>
        <w:rPr>
          <w:rFonts w:ascii="Liberation Serif" w:hAnsi="Liberation Serif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97"/>
        <w:gridCol w:w="1764"/>
        <w:gridCol w:w="1635"/>
        <w:gridCol w:w="1591"/>
        <w:gridCol w:w="1647"/>
      </w:tblGrid>
      <w:tr w:rsidR="002A0C68" w:rsidRPr="007D3683" w:rsidTr="007D3683">
        <w:trPr>
          <w:trHeight w:val="23"/>
          <w:jc w:val="center"/>
        </w:trPr>
        <w:tc>
          <w:tcPr>
            <w:tcW w:w="2997" w:type="dxa"/>
          </w:tcPr>
          <w:p w:rsidR="002A0C68" w:rsidRPr="007D3683" w:rsidRDefault="002A0C68" w:rsidP="007D3683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z w:val="24"/>
                <w:szCs w:val="24"/>
              </w:rPr>
              <w:t>Отчетные показатели</w:t>
            </w:r>
          </w:p>
        </w:tc>
        <w:tc>
          <w:tcPr>
            <w:tcW w:w="6637" w:type="dxa"/>
            <w:gridSpan w:val="4"/>
          </w:tcPr>
          <w:p w:rsidR="002A0C68" w:rsidRPr="007D3683" w:rsidRDefault="002A0C68" w:rsidP="007D3683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z w:val="24"/>
                <w:szCs w:val="24"/>
              </w:rPr>
              <w:t>Значения отчетного показателя</w:t>
            </w:r>
          </w:p>
        </w:tc>
      </w:tr>
      <w:tr w:rsidR="002A0C68" w:rsidRPr="007D3683" w:rsidTr="007D3683">
        <w:trPr>
          <w:trHeight w:val="23"/>
          <w:jc w:val="center"/>
        </w:trPr>
        <w:tc>
          <w:tcPr>
            <w:tcW w:w="2997" w:type="dxa"/>
          </w:tcPr>
          <w:p w:rsidR="002A0C68" w:rsidRPr="007D3683" w:rsidRDefault="002A0C68" w:rsidP="007D3683">
            <w:pPr>
              <w:pStyle w:val="TableParagraph"/>
              <w:ind w:left="0" w:right="-1"/>
              <w:rPr>
                <w:rFonts w:ascii="Liberation Serif" w:hAnsi="Liberation Serif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z w:val="24"/>
                <w:szCs w:val="24"/>
              </w:rPr>
              <w:t>Оценка результативности мероприятий муниципального контроля</w:t>
            </w:r>
          </w:p>
        </w:tc>
        <w:tc>
          <w:tcPr>
            <w:tcW w:w="1764" w:type="dxa"/>
          </w:tcPr>
          <w:p w:rsidR="002A0C68" w:rsidRPr="007D3683" w:rsidRDefault="002A0C68" w:rsidP="007D3683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z w:val="24"/>
                <w:szCs w:val="24"/>
              </w:rPr>
              <w:t>20%</w:t>
            </w:r>
            <w:r w:rsidRPr="007D3683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7D3683">
              <w:rPr>
                <w:rFonts w:ascii="Liberation Serif" w:hAnsi="Liberation Serif"/>
                <w:sz w:val="24"/>
                <w:szCs w:val="24"/>
              </w:rPr>
              <w:t>и</w:t>
            </w:r>
            <w:r w:rsidRPr="007D3683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 w:rsidRPr="007D3683">
              <w:rPr>
                <w:rFonts w:ascii="Liberation Serif" w:hAnsi="Liberation Serif"/>
                <w:sz w:val="24"/>
                <w:szCs w:val="24"/>
              </w:rPr>
              <w:t>менее</w:t>
            </w:r>
          </w:p>
        </w:tc>
        <w:tc>
          <w:tcPr>
            <w:tcW w:w="1635" w:type="dxa"/>
          </w:tcPr>
          <w:p w:rsidR="002A0C68" w:rsidRPr="007D3683" w:rsidRDefault="002A0C68" w:rsidP="007D3683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z w:val="24"/>
                <w:szCs w:val="24"/>
              </w:rPr>
              <w:t>20 – 40%</w:t>
            </w:r>
          </w:p>
        </w:tc>
        <w:tc>
          <w:tcPr>
            <w:tcW w:w="1591" w:type="dxa"/>
          </w:tcPr>
          <w:p w:rsidR="002A0C68" w:rsidRPr="007D3683" w:rsidRDefault="002A0C68" w:rsidP="007D3683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z w:val="24"/>
                <w:szCs w:val="24"/>
              </w:rPr>
              <w:t>40 – 60%</w:t>
            </w:r>
          </w:p>
        </w:tc>
        <w:tc>
          <w:tcPr>
            <w:tcW w:w="1647" w:type="dxa"/>
          </w:tcPr>
          <w:p w:rsidR="002A0C68" w:rsidRPr="007D3683" w:rsidRDefault="002A0C68" w:rsidP="007D3683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z w:val="24"/>
                <w:szCs w:val="24"/>
              </w:rPr>
              <w:t>60% и более</w:t>
            </w:r>
          </w:p>
        </w:tc>
      </w:tr>
      <w:tr w:rsidR="002A0C68" w:rsidRPr="007D3683" w:rsidTr="007D3683">
        <w:trPr>
          <w:trHeight w:val="23"/>
          <w:jc w:val="center"/>
        </w:trPr>
        <w:tc>
          <w:tcPr>
            <w:tcW w:w="2997" w:type="dxa"/>
          </w:tcPr>
          <w:p w:rsidR="002A0C68" w:rsidRPr="007D3683" w:rsidRDefault="002A0C68" w:rsidP="007D3683">
            <w:pPr>
              <w:pStyle w:val="BodyText"/>
              <w:ind w:left="0" w:right="-57"/>
              <w:rPr>
                <w:rFonts w:ascii="Liberation Serif" w:hAnsi="Liberation Serif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z w:val="24"/>
                <w:szCs w:val="24"/>
              </w:rPr>
              <w:t>Эффект мероприятий муниципального контроля</w:t>
            </w:r>
          </w:p>
        </w:tc>
        <w:tc>
          <w:tcPr>
            <w:tcW w:w="1764" w:type="dxa"/>
          </w:tcPr>
          <w:p w:rsidR="002A0C68" w:rsidRPr="007D3683" w:rsidRDefault="002A0C68" w:rsidP="007D3683">
            <w:pPr>
              <w:pStyle w:val="BodyText"/>
              <w:ind w:left="0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z w:val="24"/>
                <w:szCs w:val="24"/>
              </w:rPr>
              <w:t>Эффективный</w:t>
            </w:r>
          </w:p>
        </w:tc>
        <w:tc>
          <w:tcPr>
            <w:tcW w:w="1635" w:type="dxa"/>
          </w:tcPr>
          <w:p w:rsidR="002A0C68" w:rsidRPr="007D3683" w:rsidRDefault="002A0C68" w:rsidP="007D3683">
            <w:pPr>
              <w:pStyle w:val="BodyText"/>
              <w:ind w:left="0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z w:val="24"/>
                <w:szCs w:val="24"/>
              </w:rPr>
              <w:t>Плановый</w:t>
            </w:r>
          </w:p>
        </w:tc>
        <w:tc>
          <w:tcPr>
            <w:tcW w:w="1591" w:type="dxa"/>
          </w:tcPr>
          <w:p w:rsidR="002A0C68" w:rsidRPr="007D3683" w:rsidRDefault="002A0C68" w:rsidP="007D3683">
            <w:pPr>
              <w:pStyle w:val="BodyText"/>
              <w:ind w:left="0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z w:val="24"/>
                <w:szCs w:val="24"/>
              </w:rPr>
              <w:t>Низкий</w:t>
            </w:r>
          </w:p>
        </w:tc>
        <w:tc>
          <w:tcPr>
            <w:tcW w:w="1647" w:type="dxa"/>
          </w:tcPr>
          <w:p w:rsidR="002A0C68" w:rsidRPr="007D3683" w:rsidRDefault="002A0C68" w:rsidP="007D3683">
            <w:pPr>
              <w:pStyle w:val="BodyTex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z w:val="24"/>
                <w:szCs w:val="24"/>
              </w:rPr>
              <w:t>Недопустимый</w:t>
            </w:r>
          </w:p>
        </w:tc>
      </w:tr>
      <w:tr w:rsidR="002A0C68" w:rsidRPr="007D3683" w:rsidTr="007D3683">
        <w:trPr>
          <w:trHeight w:val="23"/>
          <w:jc w:val="center"/>
        </w:trPr>
        <w:tc>
          <w:tcPr>
            <w:tcW w:w="2997" w:type="dxa"/>
            <w:vMerge w:val="restart"/>
          </w:tcPr>
          <w:p w:rsidR="002A0C68" w:rsidRPr="007D3683" w:rsidRDefault="002A0C68" w:rsidP="007D3683">
            <w:pPr>
              <w:pStyle w:val="BodyText"/>
              <w:ind w:left="0" w:right="-57"/>
              <w:rPr>
                <w:rFonts w:ascii="Liberation Serif" w:hAnsi="Liberation Serif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z w:val="24"/>
                <w:szCs w:val="24"/>
              </w:rPr>
              <w:t>Оценка эффективности Программы профилактики</w:t>
            </w:r>
          </w:p>
        </w:tc>
        <w:tc>
          <w:tcPr>
            <w:tcW w:w="6637" w:type="dxa"/>
            <w:gridSpan w:val="4"/>
          </w:tcPr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color w:val="000000"/>
                <w:sz w:val="24"/>
                <w:szCs w:val="24"/>
              </w:rPr>
              <w:t>Оп = 100 - (Дн + Дм + Дс + Да) : К, где:</w:t>
            </w:r>
          </w:p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color w:val="000000"/>
                <w:sz w:val="24"/>
                <w:szCs w:val="24"/>
              </w:rPr>
              <w:t>Оп – оценка эффективности Программы профилактики, %;</w:t>
            </w:r>
          </w:p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z w:val="24"/>
                <w:szCs w:val="24"/>
              </w:rPr>
              <w:t>Дн – доля нарушений обязательных требований, %;</w:t>
            </w:r>
          </w:p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z w:val="24"/>
                <w:szCs w:val="24"/>
              </w:rPr>
              <w:t>Дм – доля выполненных мероприятий Программы профилактики, %;</w:t>
            </w:r>
          </w:p>
          <w:p w:rsidR="002A0C68" w:rsidRPr="007D3683" w:rsidRDefault="002A0C68" w:rsidP="007D3683">
            <w:pPr>
              <w:widowControl w:val="0"/>
              <w:spacing w:after="0" w:line="240" w:lineRule="auto"/>
              <w:ind w:left="-57" w:right="-5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z w:val="24"/>
                <w:szCs w:val="24"/>
              </w:rPr>
              <w:t>Да – уровень административной нагрузки на контролируемых лиц, %;</w:t>
            </w:r>
          </w:p>
          <w:p w:rsidR="002A0C68" w:rsidRPr="007D3683" w:rsidRDefault="002A0C68" w:rsidP="007D3683">
            <w:pPr>
              <w:pStyle w:val="BodyText"/>
              <w:ind w:left="-57" w:right="-5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color w:val="000000"/>
                <w:sz w:val="24"/>
                <w:szCs w:val="24"/>
              </w:rPr>
              <w:t>К – количество отчетных показателей результативности Программы профилактики.</w:t>
            </w:r>
          </w:p>
        </w:tc>
      </w:tr>
      <w:tr w:rsidR="002A0C68" w:rsidRPr="007D3683" w:rsidTr="007D3683">
        <w:trPr>
          <w:trHeight w:val="23"/>
          <w:jc w:val="center"/>
        </w:trPr>
        <w:tc>
          <w:tcPr>
            <w:tcW w:w="2997" w:type="dxa"/>
            <w:vMerge/>
          </w:tcPr>
          <w:p w:rsidR="002A0C68" w:rsidRPr="007D3683" w:rsidRDefault="002A0C68" w:rsidP="007D3683">
            <w:pPr>
              <w:pStyle w:val="BodyText"/>
              <w:ind w:left="-57" w:right="-5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64" w:type="dxa"/>
          </w:tcPr>
          <w:p w:rsidR="002A0C68" w:rsidRPr="007D3683" w:rsidRDefault="002A0C68" w:rsidP="007D3683">
            <w:pPr>
              <w:pStyle w:val="BodyText"/>
              <w:ind w:left="0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z w:val="24"/>
                <w:szCs w:val="24"/>
              </w:rPr>
              <w:t>40% и менее</w:t>
            </w:r>
          </w:p>
        </w:tc>
        <w:tc>
          <w:tcPr>
            <w:tcW w:w="1635" w:type="dxa"/>
          </w:tcPr>
          <w:p w:rsidR="002A0C68" w:rsidRPr="007D3683" w:rsidRDefault="002A0C68" w:rsidP="007D3683">
            <w:pPr>
              <w:pStyle w:val="BodyText"/>
              <w:ind w:left="0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z w:val="24"/>
                <w:szCs w:val="24"/>
              </w:rPr>
              <w:t>40 – 60%</w:t>
            </w:r>
          </w:p>
        </w:tc>
        <w:tc>
          <w:tcPr>
            <w:tcW w:w="1591" w:type="dxa"/>
          </w:tcPr>
          <w:p w:rsidR="002A0C68" w:rsidRPr="007D3683" w:rsidRDefault="002A0C68" w:rsidP="007D3683">
            <w:pPr>
              <w:pStyle w:val="BodyText"/>
              <w:ind w:left="0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z w:val="24"/>
                <w:szCs w:val="24"/>
              </w:rPr>
              <w:t>60 – 80%</w:t>
            </w:r>
          </w:p>
        </w:tc>
        <w:tc>
          <w:tcPr>
            <w:tcW w:w="1647" w:type="dxa"/>
          </w:tcPr>
          <w:p w:rsidR="002A0C68" w:rsidRPr="007D3683" w:rsidRDefault="002A0C68" w:rsidP="007D3683">
            <w:pPr>
              <w:pStyle w:val="BodyText"/>
              <w:ind w:left="0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z w:val="24"/>
                <w:szCs w:val="24"/>
              </w:rPr>
              <w:t>80% и более</w:t>
            </w:r>
          </w:p>
        </w:tc>
      </w:tr>
      <w:tr w:rsidR="002A0C68" w:rsidRPr="007D3683" w:rsidTr="007D3683">
        <w:trPr>
          <w:trHeight w:val="23"/>
          <w:jc w:val="center"/>
        </w:trPr>
        <w:tc>
          <w:tcPr>
            <w:tcW w:w="2997" w:type="dxa"/>
          </w:tcPr>
          <w:p w:rsidR="002A0C68" w:rsidRPr="007D3683" w:rsidRDefault="002A0C68" w:rsidP="007D3683">
            <w:pPr>
              <w:pStyle w:val="BodyText"/>
              <w:ind w:left="0" w:right="-57"/>
              <w:rPr>
                <w:rFonts w:ascii="Liberation Serif" w:hAnsi="Liberation Serif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z w:val="24"/>
                <w:szCs w:val="24"/>
              </w:rPr>
              <w:t>Эффект</w:t>
            </w:r>
          </w:p>
          <w:p w:rsidR="002A0C68" w:rsidRPr="007D3683" w:rsidRDefault="002A0C68" w:rsidP="007D3683">
            <w:pPr>
              <w:pStyle w:val="BodyText"/>
              <w:ind w:left="0" w:right="-57"/>
              <w:rPr>
                <w:rFonts w:ascii="Liberation Serif" w:hAnsi="Liberation Serif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z w:val="24"/>
                <w:szCs w:val="24"/>
              </w:rPr>
              <w:t>Программы профилактики</w:t>
            </w:r>
          </w:p>
        </w:tc>
        <w:tc>
          <w:tcPr>
            <w:tcW w:w="1764" w:type="dxa"/>
          </w:tcPr>
          <w:p w:rsidR="002A0C68" w:rsidRPr="007D3683" w:rsidRDefault="002A0C68" w:rsidP="007D3683">
            <w:pPr>
              <w:pStyle w:val="BodyTex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z w:val="24"/>
                <w:szCs w:val="24"/>
              </w:rPr>
              <w:t>Недопустимый</w:t>
            </w:r>
          </w:p>
        </w:tc>
        <w:tc>
          <w:tcPr>
            <w:tcW w:w="1635" w:type="dxa"/>
          </w:tcPr>
          <w:p w:rsidR="002A0C68" w:rsidRPr="007D3683" w:rsidRDefault="002A0C68" w:rsidP="007D3683">
            <w:pPr>
              <w:pStyle w:val="BodyTex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z w:val="24"/>
                <w:szCs w:val="24"/>
              </w:rPr>
              <w:t>Низкий</w:t>
            </w:r>
          </w:p>
        </w:tc>
        <w:tc>
          <w:tcPr>
            <w:tcW w:w="1591" w:type="dxa"/>
          </w:tcPr>
          <w:p w:rsidR="002A0C68" w:rsidRPr="007D3683" w:rsidRDefault="002A0C68" w:rsidP="007D3683">
            <w:pPr>
              <w:pStyle w:val="BodyTex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z w:val="24"/>
                <w:szCs w:val="24"/>
              </w:rPr>
              <w:t>Плановый</w:t>
            </w:r>
          </w:p>
        </w:tc>
        <w:tc>
          <w:tcPr>
            <w:tcW w:w="1647" w:type="dxa"/>
          </w:tcPr>
          <w:p w:rsidR="002A0C68" w:rsidRPr="007D3683" w:rsidRDefault="002A0C68" w:rsidP="007D3683">
            <w:pPr>
              <w:pStyle w:val="BodyTex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3683">
              <w:rPr>
                <w:rFonts w:ascii="Liberation Serif" w:hAnsi="Liberation Serif"/>
                <w:sz w:val="24"/>
                <w:szCs w:val="24"/>
              </w:rPr>
              <w:t>Эффективный</w:t>
            </w:r>
          </w:p>
        </w:tc>
      </w:tr>
    </w:tbl>
    <w:p w:rsidR="002A0C68" w:rsidRPr="007C46DC" w:rsidRDefault="002A0C68" w:rsidP="00651C64">
      <w:pPr>
        <w:pStyle w:val="NoSpacing"/>
        <w:widowControl w:val="0"/>
        <w:rPr>
          <w:rFonts w:ascii="Liberation Serif" w:hAnsi="Liberation Serif"/>
          <w:color w:val="000000"/>
          <w:szCs w:val="28"/>
        </w:rPr>
      </w:pPr>
    </w:p>
    <w:sectPr w:rsidR="002A0C68" w:rsidRPr="007C46DC" w:rsidSect="00325A35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C68" w:rsidRDefault="002A0C68" w:rsidP="00D0535E">
      <w:pPr>
        <w:spacing w:after="0" w:line="240" w:lineRule="auto"/>
      </w:pPr>
      <w:r>
        <w:separator/>
      </w:r>
    </w:p>
  </w:endnote>
  <w:endnote w:type="continuationSeparator" w:id="0">
    <w:p w:rsidR="002A0C68" w:rsidRDefault="002A0C68" w:rsidP="00D0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C68" w:rsidRDefault="002A0C68" w:rsidP="00D0535E">
      <w:pPr>
        <w:spacing w:after="0" w:line="240" w:lineRule="auto"/>
      </w:pPr>
      <w:r>
        <w:separator/>
      </w:r>
    </w:p>
  </w:footnote>
  <w:footnote w:type="continuationSeparator" w:id="0">
    <w:p w:rsidR="002A0C68" w:rsidRDefault="002A0C68" w:rsidP="00D05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68" w:rsidRPr="004058C1" w:rsidRDefault="002A0C68" w:rsidP="004058C1">
    <w:pPr>
      <w:pStyle w:val="Header"/>
      <w:jc w:val="center"/>
      <w:rPr>
        <w:rFonts w:ascii="Liberation Serif" w:hAnsi="Liberation Serif"/>
        <w:sz w:val="24"/>
        <w:szCs w:val="24"/>
      </w:rPr>
    </w:pPr>
    <w:r w:rsidRPr="00A86417">
      <w:rPr>
        <w:rFonts w:ascii="Liberation Serif" w:hAnsi="Liberation Serif"/>
        <w:sz w:val="24"/>
        <w:szCs w:val="24"/>
      </w:rPr>
      <w:fldChar w:fldCharType="begin"/>
    </w:r>
    <w:r w:rsidRPr="00A86417">
      <w:rPr>
        <w:rFonts w:ascii="Liberation Serif" w:hAnsi="Liberation Serif"/>
        <w:sz w:val="24"/>
        <w:szCs w:val="24"/>
      </w:rPr>
      <w:instrText>PAGE   \* MERGEFORMAT</w:instrText>
    </w:r>
    <w:r w:rsidRPr="00A86417">
      <w:rPr>
        <w:rFonts w:ascii="Liberation Serif" w:hAnsi="Liberation Serif"/>
        <w:sz w:val="24"/>
        <w:szCs w:val="24"/>
      </w:rPr>
      <w:fldChar w:fldCharType="separate"/>
    </w:r>
    <w:r>
      <w:rPr>
        <w:rFonts w:ascii="Liberation Serif" w:hAnsi="Liberation Serif"/>
        <w:noProof/>
        <w:sz w:val="24"/>
        <w:szCs w:val="24"/>
      </w:rPr>
      <w:t>9</w:t>
    </w:r>
    <w:r w:rsidRPr="00A86417">
      <w:rPr>
        <w:rFonts w:ascii="Liberation Serif" w:hAnsi="Liberation Serif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30C6"/>
    <w:multiLevelType w:val="hybridMultilevel"/>
    <w:tmpl w:val="A254E73A"/>
    <w:lvl w:ilvl="0" w:tplc="4078B6C4">
      <w:numFmt w:val="bullet"/>
      <w:lvlText w:val="-"/>
      <w:lvlJc w:val="left"/>
      <w:pPr>
        <w:ind w:left="221" w:hanging="246"/>
      </w:pPr>
      <w:rPr>
        <w:rFonts w:ascii="Times New Roman" w:eastAsia="Times New Roman" w:hAnsi="Times New Roman" w:hint="default"/>
        <w:w w:val="100"/>
        <w:sz w:val="28"/>
      </w:rPr>
    </w:lvl>
    <w:lvl w:ilvl="1" w:tplc="F3243A92">
      <w:numFmt w:val="bullet"/>
      <w:lvlText w:val="•"/>
      <w:lvlJc w:val="left"/>
      <w:pPr>
        <w:ind w:left="1196" w:hanging="246"/>
      </w:pPr>
      <w:rPr>
        <w:rFonts w:hint="default"/>
      </w:rPr>
    </w:lvl>
    <w:lvl w:ilvl="2" w:tplc="5A5E3F0E">
      <w:numFmt w:val="bullet"/>
      <w:lvlText w:val="•"/>
      <w:lvlJc w:val="left"/>
      <w:pPr>
        <w:ind w:left="2173" w:hanging="246"/>
      </w:pPr>
      <w:rPr>
        <w:rFonts w:hint="default"/>
      </w:rPr>
    </w:lvl>
    <w:lvl w:ilvl="3" w:tplc="51861024">
      <w:numFmt w:val="bullet"/>
      <w:lvlText w:val="•"/>
      <w:lvlJc w:val="left"/>
      <w:pPr>
        <w:ind w:left="3149" w:hanging="246"/>
      </w:pPr>
      <w:rPr>
        <w:rFonts w:hint="default"/>
      </w:rPr>
    </w:lvl>
    <w:lvl w:ilvl="4" w:tplc="774AF7DC">
      <w:numFmt w:val="bullet"/>
      <w:lvlText w:val="•"/>
      <w:lvlJc w:val="left"/>
      <w:pPr>
        <w:ind w:left="4126" w:hanging="246"/>
      </w:pPr>
      <w:rPr>
        <w:rFonts w:hint="default"/>
      </w:rPr>
    </w:lvl>
    <w:lvl w:ilvl="5" w:tplc="39D61CD6">
      <w:numFmt w:val="bullet"/>
      <w:lvlText w:val="•"/>
      <w:lvlJc w:val="left"/>
      <w:pPr>
        <w:ind w:left="5103" w:hanging="246"/>
      </w:pPr>
      <w:rPr>
        <w:rFonts w:hint="default"/>
      </w:rPr>
    </w:lvl>
    <w:lvl w:ilvl="6" w:tplc="8306F238">
      <w:numFmt w:val="bullet"/>
      <w:lvlText w:val="•"/>
      <w:lvlJc w:val="left"/>
      <w:pPr>
        <w:ind w:left="6079" w:hanging="246"/>
      </w:pPr>
      <w:rPr>
        <w:rFonts w:hint="default"/>
      </w:rPr>
    </w:lvl>
    <w:lvl w:ilvl="7" w:tplc="07DE1BDC">
      <w:numFmt w:val="bullet"/>
      <w:lvlText w:val="•"/>
      <w:lvlJc w:val="left"/>
      <w:pPr>
        <w:ind w:left="7056" w:hanging="246"/>
      </w:pPr>
      <w:rPr>
        <w:rFonts w:hint="default"/>
      </w:rPr>
    </w:lvl>
    <w:lvl w:ilvl="8" w:tplc="13D40B04">
      <w:numFmt w:val="bullet"/>
      <w:lvlText w:val="•"/>
      <w:lvlJc w:val="left"/>
      <w:pPr>
        <w:ind w:left="8032" w:hanging="246"/>
      </w:pPr>
      <w:rPr>
        <w:rFonts w:hint="default"/>
      </w:rPr>
    </w:lvl>
  </w:abstractNum>
  <w:abstractNum w:abstractNumId="1">
    <w:nsid w:val="13736925"/>
    <w:multiLevelType w:val="hybridMultilevel"/>
    <w:tmpl w:val="D694A7BE"/>
    <w:lvl w:ilvl="0" w:tplc="B9F6C90E">
      <w:start w:val="1"/>
      <w:numFmt w:val="decimal"/>
      <w:lvlText w:val="%1."/>
      <w:lvlJc w:val="left"/>
      <w:pPr>
        <w:ind w:left="221" w:hanging="211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9BF6D2F4">
      <w:numFmt w:val="bullet"/>
      <w:lvlText w:val="•"/>
      <w:lvlJc w:val="left"/>
      <w:pPr>
        <w:ind w:left="1196" w:hanging="211"/>
      </w:pPr>
      <w:rPr>
        <w:rFonts w:hint="default"/>
      </w:rPr>
    </w:lvl>
    <w:lvl w:ilvl="2" w:tplc="66289D9A">
      <w:numFmt w:val="bullet"/>
      <w:lvlText w:val="•"/>
      <w:lvlJc w:val="left"/>
      <w:pPr>
        <w:ind w:left="2173" w:hanging="211"/>
      </w:pPr>
      <w:rPr>
        <w:rFonts w:hint="default"/>
      </w:rPr>
    </w:lvl>
    <w:lvl w:ilvl="3" w:tplc="8D5200D0">
      <w:numFmt w:val="bullet"/>
      <w:lvlText w:val="•"/>
      <w:lvlJc w:val="left"/>
      <w:pPr>
        <w:ind w:left="3149" w:hanging="211"/>
      </w:pPr>
      <w:rPr>
        <w:rFonts w:hint="default"/>
      </w:rPr>
    </w:lvl>
    <w:lvl w:ilvl="4" w:tplc="652E108A">
      <w:numFmt w:val="bullet"/>
      <w:lvlText w:val="•"/>
      <w:lvlJc w:val="left"/>
      <w:pPr>
        <w:ind w:left="4126" w:hanging="211"/>
      </w:pPr>
      <w:rPr>
        <w:rFonts w:hint="default"/>
      </w:rPr>
    </w:lvl>
    <w:lvl w:ilvl="5" w:tplc="D0887A1A">
      <w:numFmt w:val="bullet"/>
      <w:lvlText w:val="•"/>
      <w:lvlJc w:val="left"/>
      <w:pPr>
        <w:ind w:left="5103" w:hanging="211"/>
      </w:pPr>
      <w:rPr>
        <w:rFonts w:hint="default"/>
      </w:rPr>
    </w:lvl>
    <w:lvl w:ilvl="6" w:tplc="B668404A">
      <w:numFmt w:val="bullet"/>
      <w:lvlText w:val="•"/>
      <w:lvlJc w:val="left"/>
      <w:pPr>
        <w:ind w:left="6079" w:hanging="211"/>
      </w:pPr>
      <w:rPr>
        <w:rFonts w:hint="default"/>
      </w:rPr>
    </w:lvl>
    <w:lvl w:ilvl="7" w:tplc="B628B69E">
      <w:numFmt w:val="bullet"/>
      <w:lvlText w:val="•"/>
      <w:lvlJc w:val="left"/>
      <w:pPr>
        <w:ind w:left="7056" w:hanging="211"/>
      </w:pPr>
      <w:rPr>
        <w:rFonts w:hint="default"/>
      </w:rPr>
    </w:lvl>
    <w:lvl w:ilvl="8" w:tplc="7DA49EA0">
      <w:numFmt w:val="bullet"/>
      <w:lvlText w:val="•"/>
      <w:lvlJc w:val="left"/>
      <w:pPr>
        <w:ind w:left="8032" w:hanging="211"/>
      </w:pPr>
      <w:rPr>
        <w:rFonts w:hint="default"/>
      </w:rPr>
    </w:lvl>
  </w:abstractNum>
  <w:abstractNum w:abstractNumId="2">
    <w:nsid w:val="2BF04970"/>
    <w:multiLevelType w:val="hybridMultilevel"/>
    <w:tmpl w:val="2BFCCB56"/>
    <w:lvl w:ilvl="0" w:tplc="508A42F8">
      <w:start w:val="1"/>
      <w:numFmt w:val="decimal"/>
      <w:lvlText w:val="%1."/>
      <w:lvlJc w:val="left"/>
      <w:pPr>
        <w:ind w:left="108" w:hanging="28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F843B9E">
      <w:numFmt w:val="bullet"/>
      <w:lvlText w:val="•"/>
      <w:lvlJc w:val="left"/>
      <w:pPr>
        <w:ind w:left="780" w:hanging="282"/>
      </w:pPr>
      <w:rPr>
        <w:rFonts w:hint="default"/>
      </w:rPr>
    </w:lvl>
    <w:lvl w:ilvl="2" w:tplc="6D4C56CE">
      <w:numFmt w:val="bullet"/>
      <w:lvlText w:val="•"/>
      <w:lvlJc w:val="left"/>
      <w:pPr>
        <w:ind w:left="1461" w:hanging="282"/>
      </w:pPr>
      <w:rPr>
        <w:rFonts w:hint="default"/>
      </w:rPr>
    </w:lvl>
    <w:lvl w:ilvl="3" w:tplc="83CCAF04">
      <w:numFmt w:val="bullet"/>
      <w:lvlText w:val="•"/>
      <w:lvlJc w:val="left"/>
      <w:pPr>
        <w:ind w:left="2142" w:hanging="282"/>
      </w:pPr>
      <w:rPr>
        <w:rFonts w:hint="default"/>
      </w:rPr>
    </w:lvl>
    <w:lvl w:ilvl="4" w:tplc="BE10E5F8">
      <w:numFmt w:val="bullet"/>
      <w:lvlText w:val="•"/>
      <w:lvlJc w:val="left"/>
      <w:pPr>
        <w:ind w:left="2822" w:hanging="282"/>
      </w:pPr>
      <w:rPr>
        <w:rFonts w:hint="default"/>
      </w:rPr>
    </w:lvl>
    <w:lvl w:ilvl="5" w:tplc="DDD0ED54">
      <w:numFmt w:val="bullet"/>
      <w:lvlText w:val="•"/>
      <w:lvlJc w:val="left"/>
      <w:pPr>
        <w:ind w:left="3503" w:hanging="282"/>
      </w:pPr>
      <w:rPr>
        <w:rFonts w:hint="default"/>
      </w:rPr>
    </w:lvl>
    <w:lvl w:ilvl="6" w:tplc="5ACA6B90">
      <w:numFmt w:val="bullet"/>
      <w:lvlText w:val="•"/>
      <w:lvlJc w:val="left"/>
      <w:pPr>
        <w:ind w:left="4184" w:hanging="282"/>
      </w:pPr>
      <w:rPr>
        <w:rFonts w:hint="default"/>
      </w:rPr>
    </w:lvl>
    <w:lvl w:ilvl="7" w:tplc="F544F962">
      <w:numFmt w:val="bullet"/>
      <w:lvlText w:val="•"/>
      <w:lvlJc w:val="left"/>
      <w:pPr>
        <w:ind w:left="4864" w:hanging="282"/>
      </w:pPr>
      <w:rPr>
        <w:rFonts w:hint="default"/>
      </w:rPr>
    </w:lvl>
    <w:lvl w:ilvl="8" w:tplc="A94A0A18">
      <w:numFmt w:val="bullet"/>
      <w:lvlText w:val="•"/>
      <w:lvlJc w:val="left"/>
      <w:pPr>
        <w:ind w:left="5545" w:hanging="282"/>
      </w:pPr>
      <w:rPr>
        <w:rFonts w:hint="default"/>
      </w:rPr>
    </w:lvl>
  </w:abstractNum>
  <w:abstractNum w:abstractNumId="3">
    <w:nsid w:val="2D8A31F7"/>
    <w:multiLevelType w:val="hybridMultilevel"/>
    <w:tmpl w:val="E8B2B2E4"/>
    <w:lvl w:ilvl="0" w:tplc="04190001">
      <w:start w:val="1"/>
      <w:numFmt w:val="bullet"/>
      <w:lvlText w:val=""/>
      <w:lvlJc w:val="left"/>
      <w:pPr>
        <w:ind w:left="22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8FD489E"/>
    <w:multiLevelType w:val="hybridMultilevel"/>
    <w:tmpl w:val="C95C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F23494"/>
    <w:multiLevelType w:val="hybridMultilevel"/>
    <w:tmpl w:val="F410AEAE"/>
    <w:lvl w:ilvl="0" w:tplc="20E417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CA7A38"/>
    <w:multiLevelType w:val="hybridMultilevel"/>
    <w:tmpl w:val="1176245C"/>
    <w:lvl w:ilvl="0" w:tplc="436E32A8">
      <w:start w:val="1"/>
      <w:numFmt w:val="decimal"/>
      <w:lvlText w:val="%1."/>
      <w:lvlJc w:val="left"/>
      <w:pPr>
        <w:ind w:left="108" w:hanging="29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366EA1A">
      <w:numFmt w:val="bullet"/>
      <w:lvlText w:val="•"/>
      <w:lvlJc w:val="left"/>
      <w:pPr>
        <w:ind w:left="780" w:hanging="297"/>
      </w:pPr>
      <w:rPr>
        <w:rFonts w:hint="default"/>
      </w:rPr>
    </w:lvl>
    <w:lvl w:ilvl="2" w:tplc="A8BCCFF0">
      <w:numFmt w:val="bullet"/>
      <w:lvlText w:val="•"/>
      <w:lvlJc w:val="left"/>
      <w:pPr>
        <w:ind w:left="1461" w:hanging="297"/>
      </w:pPr>
      <w:rPr>
        <w:rFonts w:hint="default"/>
      </w:rPr>
    </w:lvl>
    <w:lvl w:ilvl="3" w:tplc="B6567D9E">
      <w:numFmt w:val="bullet"/>
      <w:lvlText w:val="•"/>
      <w:lvlJc w:val="left"/>
      <w:pPr>
        <w:ind w:left="2142" w:hanging="297"/>
      </w:pPr>
      <w:rPr>
        <w:rFonts w:hint="default"/>
      </w:rPr>
    </w:lvl>
    <w:lvl w:ilvl="4" w:tplc="7646E58C">
      <w:numFmt w:val="bullet"/>
      <w:lvlText w:val="•"/>
      <w:lvlJc w:val="left"/>
      <w:pPr>
        <w:ind w:left="2822" w:hanging="297"/>
      </w:pPr>
      <w:rPr>
        <w:rFonts w:hint="default"/>
      </w:rPr>
    </w:lvl>
    <w:lvl w:ilvl="5" w:tplc="BE14BCC6">
      <w:numFmt w:val="bullet"/>
      <w:lvlText w:val="•"/>
      <w:lvlJc w:val="left"/>
      <w:pPr>
        <w:ind w:left="3503" w:hanging="297"/>
      </w:pPr>
      <w:rPr>
        <w:rFonts w:hint="default"/>
      </w:rPr>
    </w:lvl>
    <w:lvl w:ilvl="6" w:tplc="AA0AE5F4">
      <w:numFmt w:val="bullet"/>
      <w:lvlText w:val="•"/>
      <w:lvlJc w:val="left"/>
      <w:pPr>
        <w:ind w:left="4184" w:hanging="297"/>
      </w:pPr>
      <w:rPr>
        <w:rFonts w:hint="default"/>
      </w:rPr>
    </w:lvl>
    <w:lvl w:ilvl="7" w:tplc="471EDEC2">
      <w:numFmt w:val="bullet"/>
      <w:lvlText w:val="•"/>
      <w:lvlJc w:val="left"/>
      <w:pPr>
        <w:ind w:left="4864" w:hanging="297"/>
      </w:pPr>
      <w:rPr>
        <w:rFonts w:hint="default"/>
      </w:rPr>
    </w:lvl>
    <w:lvl w:ilvl="8" w:tplc="745AFDA2">
      <w:numFmt w:val="bullet"/>
      <w:lvlText w:val="•"/>
      <w:lvlJc w:val="left"/>
      <w:pPr>
        <w:ind w:left="5545" w:hanging="297"/>
      </w:pPr>
      <w:rPr>
        <w:rFonts w:hint="default"/>
      </w:rPr>
    </w:lvl>
  </w:abstractNum>
  <w:abstractNum w:abstractNumId="7">
    <w:nsid w:val="5D571198"/>
    <w:multiLevelType w:val="hybridMultilevel"/>
    <w:tmpl w:val="562C3508"/>
    <w:lvl w:ilvl="0" w:tplc="7A86F1DE">
      <w:start w:val="1"/>
      <w:numFmt w:val="upperRoman"/>
      <w:lvlText w:val="%1."/>
      <w:lvlJc w:val="left"/>
      <w:pPr>
        <w:ind w:left="298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8">
    <w:nsid w:val="6C8C0CFD"/>
    <w:multiLevelType w:val="hybridMultilevel"/>
    <w:tmpl w:val="0BBC87B8"/>
    <w:lvl w:ilvl="0" w:tplc="FDE8461A">
      <w:start w:val="1"/>
      <w:numFmt w:val="decimal"/>
      <w:lvlText w:val="%1."/>
      <w:lvlJc w:val="left"/>
      <w:pPr>
        <w:ind w:left="221" w:hanging="4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88C1D88">
      <w:start w:val="3"/>
      <w:numFmt w:val="decimal"/>
      <w:lvlText w:val="%2."/>
      <w:lvlJc w:val="left"/>
      <w:pPr>
        <w:ind w:left="1389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2B908A44">
      <w:numFmt w:val="bullet"/>
      <w:lvlText w:val="•"/>
      <w:lvlJc w:val="left"/>
      <w:pPr>
        <w:ind w:left="2336" w:hanging="280"/>
      </w:pPr>
      <w:rPr>
        <w:rFonts w:hint="default"/>
      </w:rPr>
    </w:lvl>
    <w:lvl w:ilvl="3" w:tplc="C94616AE">
      <w:numFmt w:val="bullet"/>
      <w:lvlText w:val="•"/>
      <w:lvlJc w:val="left"/>
      <w:pPr>
        <w:ind w:left="3292" w:hanging="280"/>
      </w:pPr>
      <w:rPr>
        <w:rFonts w:hint="default"/>
      </w:rPr>
    </w:lvl>
    <w:lvl w:ilvl="4" w:tplc="73ECBBDC">
      <w:numFmt w:val="bullet"/>
      <w:lvlText w:val="•"/>
      <w:lvlJc w:val="left"/>
      <w:pPr>
        <w:ind w:left="4248" w:hanging="280"/>
      </w:pPr>
      <w:rPr>
        <w:rFonts w:hint="default"/>
      </w:rPr>
    </w:lvl>
    <w:lvl w:ilvl="5" w:tplc="565435CC">
      <w:numFmt w:val="bullet"/>
      <w:lvlText w:val="•"/>
      <w:lvlJc w:val="left"/>
      <w:pPr>
        <w:ind w:left="5204" w:hanging="280"/>
      </w:pPr>
      <w:rPr>
        <w:rFonts w:hint="default"/>
      </w:rPr>
    </w:lvl>
    <w:lvl w:ilvl="6" w:tplc="534E3368">
      <w:numFmt w:val="bullet"/>
      <w:lvlText w:val="•"/>
      <w:lvlJc w:val="left"/>
      <w:pPr>
        <w:ind w:left="6161" w:hanging="280"/>
      </w:pPr>
      <w:rPr>
        <w:rFonts w:hint="default"/>
      </w:rPr>
    </w:lvl>
    <w:lvl w:ilvl="7" w:tplc="8636481E">
      <w:numFmt w:val="bullet"/>
      <w:lvlText w:val="•"/>
      <w:lvlJc w:val="left"/>
      <w:pPr>
        <w:ind w:left="7117" w:hanging="280"/>
      </w:pPr>
      <w:rPr>
        <w:rFonts w:hint="default"/>
      </w:rPr>
    </w:lvl>
    <w:lvl w:ilvl="8" w:tplc="31C4A16C">
      <w:numFmt w:val="bullet"/>
      <w:lvlText w:val="•"/>
      <w:lvlJc w:val="left"/>
      <w:pPr>
        <w:ind w:left="8073" w:hanging="280"/>
      </w:pPr>
      <w:rPr>
        <w:rFonts w:hint="default"/>
      </w:rPr>
    </w:lvl>
  </w:abstractNum>
  <w:abstractNum w:abstractNumId="9">
    <w:nsid w:val="6F7D5059"/>
    <w:multiLevelType w:val="hybridMultilevel"/>
    <w:tmpl w:val="99AA9D04"/>
    <w:lvl w:ilvl="0" w:tplc="F1D069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255761"/>
    <w:multiLevelType w:val="hybridMultilevel"/>
    <w:tmpl w:val="C9AA3DF2"/>
    <w:lvl w:ilvl="0" w:tplc="EECEFD78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CE45844">
      <w:numFmt w:val="bullet"/>
      <w:lvlText w:val="•"/>
      <w:lvlJc w:val="left"/>
      <w:pPr>
        <w:ind w:left="780" w:hanging="181"/>
      </w:pPr>
      <w:rPr>
        <w:rFonts w:hint="default"/>
      </w:rPr>
    </w:lvl>
    <w:lvl w:ilvl="2" w:tplc="9B464C86">
      <w:numFmt w:val="bullet"/>
      <w:lvlText w:val="•"/>
      <w:lvlJc w:val="left"/>
      <w:pPr>
        <w:ind w:left="1461" w:hanging="181"/>
      </w:pPr>
      <w:rPr>
        <w:rFonts w:hint="default"/>
      </w:rPr>
    </w:lvl>
    <w:lvl w:ilvl="3" w:tplc="0322A49E">
      <w:numFmt w:val="bullet"/>
      <w:lvlText w:val="•"/>
      <w:lvlJc w:val="left"/>
      <w:pPr>
        <w:ind w:left="2142" w:hanging="181"/>
      </w:pPr>
      <w:rPr>
        <w:rFonts w:hint="default"/>
      </w:rPr>
    </w:lvl>
    <w:lvl w:ilvl="4" w:tplc="BED68DF8">
      <w:numFmt w:val="bullet"/>
      <w:lvlText w:val="•"/>
      <w:lvlJc w:val="left"/>
      <w:pPr>
        <w:ind w:left="2822" w:hanging="181"/>
      </w:pPr>
      <w:rPr>
        <w:rFonts w:hint="default"/>
      </w:rPr>
    </w:lvl>
    <w:lvl w:ilvl="5" w:tplc="FB24423C">
      <w:numFmt w:val="bullet"/>
      <w:lvlText w:val="•"/>
      <w:lvlJc w:val="left"/>
      <w:pPr>
        <w:ind w:left="3503" w:hanging="181"/>
      </w:pPr>
      <w:rPr>
        <w:rFonts w:hint="default"/>
      </w:rPr>
    </w:lvl>
    <w:lvl w:ilvl="6" w:tplc="496E5D4C">
      <w:numFmt w:val="bullet"/>
      <w:lvlText w:val="•"/>
      <w:lvlJc w:val="left"/>
      <w:pPr>
        <w:ind w:left="4184" w:hanging="181"/>
      </w:pPr>
      <w:rPr>
        <w:rFonts w:hint="default"/>
      </w:rPr>
    </w:lvl>
    <w:lvl w:ilvl="7" w:tplc="C9E84410">
      <w:numFmt w:val="bullet"/>
      <w:lvlText w:val="•"/>
      <w:lvlJc w:val="left"/>
      <w:pPr>
        <w:ind w:left="4864" w:hanging="181"/>
      </w:pPr>
      <w:rPr>
        <w:rFonts w:hint="default"/>
      </w:rPr>
    </w:lvl>
    <w:lvl w:ilvl="8" w:tplc="A7CEFC38">
      <w:numFmt w:val="bullet"/>
      <w:lvlText w:val="•"/>
      <w:lvlJc w:val="left"/>
      <w:pPr>
        <w:ind w:left="5545" w:hanging="181"/>
      </w:pPr>
      <w:rPr>
        <w:rFonts w:hint="default"/>
      </w:rPr>
    </w:lvl>
  </w:abstractNum>
  <w:abstractNum w:abstractNumId="11">
    <w:nsid w:val="754F2E24"/>
    <w:multiLevelType w:val="hybridMultilevel"/>
    <w:tmpl w:val="98269A1C"/>
    <w:lvl w:ilvl="0" w:tplc="91AACDDC">
      <w:start w:val="1"/>
      <w:numFmt w:val="decimal"/>
      <w:lvlText w:val="%1."/>
      <w:lvlJc w:val="left"/>
      <w:pPr>
        <w:ind w:left="4451" w:hanging="3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F4CE4DE6">
      <w:numFmt w:val="bullet"/>
      <w:lvlText w:val="-"/>
      <w:lvlJc w:val="left"/>
      <w:pPr>
        <w:ind w:left="221" w:hanging="181"/>
      </w:pPr>
      <w:rPr>
        <w:rFonts w:ascii="Times New Roman" w:eastAsia="Times New Roman" w:hAnsi="Times New Roman" w:hint="default"/>
        <w:w w:val="100"/>
        <w:sz w:val="28"/>
      </w:rPr>
    </w:lvl>
    <w:lvl w:ilvl="2" w:tplc="06BE0558">
      <w:numFmt w:val="bullet"/>
      <w:lvlText w:val="•"/>
      <w:lvlJc w:val="left"/>
      <w:pPr>
        <w:ind w:left="5074" w:hanging="181"/>
      </w:pPr>
      <w:rPr>
        <w:rFonts w:hint="default"/>
      </w:rPr>
    </w:lvl>
    <w:lvl w:ilvl="3" w:tplc="45C63E74">
      <w:numFmt w:val="bullet"/>
      <w:lvlText w:val="•"/>
      <w:lvlJc w:val="left"/>
      <w:pPr>
        <w:ind w:left="5688" w:hanging="181"/>
      </w:pPr>
      <w:rPr>
        <w:rFonts w:hint="default"/>
      </w:rPr>
    </w:lvl>
    <w:lvl w:ilvl="4" w:tplc="5EE8890A">
      <w:numFmt w:val="bullet"/>
      <w:lvlText w:val="•"/>
      <w:lvlJc w:val="left"/>
      <w:pPr>
        <w:ind w:left="6302" w:hanging="181"/>
      </w:pPr>
      <w:rPr>
        <w:rFonts w:hint="default"/>
      </w:rPr>
    </w:lvl>
    <w:lvl w:ilvl="5" w:tplc="B9A80C4A">
      <w:numFmt w:val="bullet"/>
      <w:lvlText w:val="•"/>
      <w:lvlJc w:val="left"/>
      <w:pPr>
        <w:ind w:left="6916" w:hanging="181"/>
      </w:pPr>
      <w:rPr>
        <w:rFonts w:hint="default"/>
      </w:rPr>
    </w:lvl>
    <w:lvl w:ilvl="6" w:tplc="B8FA03DC">
      <w:numFmt w:val="bullet"/>
      <w:lvlText w:val="•"/>
      <w:lvlJc w:val="left"/>
      <w:pPr>
        <w:ind w:left="7530" w:hanging="181"/>
      </w:pPr>
      <w:rPr>
        <w:rFonts w:hint="default"/>
      </w:rPr>
    </w:lvl>
    <w:lvl w:ilvl="7" w:tplc="80162D3A">
      <w:numFmt w:val="bullet"/>
      <w:lvlText w:val="•"/>
      <w:lvlJc w:val="left"/>
      <w:pPr>
        <w:ind w:left="8144" w:hanging="181"/>
      </w:pPr>
      <w:rPr>
        <w:rFonts w:hint="default"/>
      </w:rPr>
    </w:lvl>
    <w:lvl w:ilvl="8" w:tplc="8C587D10">
      <w:numFmt w:val="bullet"/>
      <w:lvlText w:val="•"/>
      <w:lvlJc w:val="left"/>
      <w:pPr>
        <w:ind w:left="8758" w:hanging="181"/>
      </w:pPr>
      <w:rPr>
        <w:rFonts w:hint="default"/>
      </w:rPr>
    </w:lvl>
  </w:abstractNum>
  <w:abstractNum w:abstractNumId="12">
    <w:nsid w:val="76085B1F"/>
    <w:multiLevelType w:val="hybridMultilevel"/>
    <w:tmpl w:val="D6A625BC"/>
    <w:lvl w:ilvl="0" w:tplc="E080512C">
      <w:numFmt w:val="bullet"/>
      <w:lvlText w:val="-"/>
      <w:lvlJc w:val="left"/>
      <w:pPr>
        <w:ind w:left="221" w:hanging="440"/>
      </w:pPr>
      <w:rPr>
        <w:rFonts w:ascii="Times New Roman" w:eastAsia="Times New Roman" w:hAnsi="Times New Roman" w:hint="default"/>
        <w:w w:val="100"/>
        <w:sz w:val="28"/>
      </w:rPr>
    </w:lvl>
    <w:lvl w:ilvl="1" w:tplc="847612D2">
      <w:numFmt w:val="bullet"/>
      <w:lvlText w:val="•"/>
      <w:lvlJc w:val="left"/>
      <w:pPr>
        <w:ind w:left="1196" w:hanging="440"/>
      </w:pPr>
      <w:rPr>
        <w:rFonts w:hint="default"/>
      </w:rPr>
    </w:lvl>
    <w:lvl w:ilvl="2" w:tplc="4C98FC20">
      <w:numFmt w:val="bullet"/>
      <w:lvlText w:val="•"/>
      <w:lvlJc w:val="left"/>
      <w:pPr>
        <w:ind w:left="2173" w:hanging="440"/>
      </w:pPr>
      <w:rPr>
        <w:rFonts w:hint="default"/>
      </w:rPr>
    </w:lvl>
    <w:lvl w:ilvl="3" w:tplc="EB06FFB4">
      <w:numFmt w:val="bullet"/>
      <w:lvlText w:val="•"/>
      <w:lvlJc w:val="left"/>
      <w:pPr>
        <w:ind w:left="3149" w:hanging="440"/>
      </w:pPr>
      <w:rPr>
        <w:rFonts w:hint="default"/>
      </w:rPr>
    </w:lvl>
    <w:lvl w:ilvl="4" w:tplc="5C7088A8">
      <w:numFmt w:val="bullet"/>
      <w:lvlText w:val="•"/>
      <w:lvlJc w:val="left"/>
      <w:pPr>
        <w:ind w:left="4126" w:hanging="440"/>
      </w:pPr>
      <w:rPr>
        <w:rFonts w:hint="default"/>
      </w:rPr>
    </w:lvl>
    <w:lvl w:ilvl="5" w:tplc="1B10AAF0">
      <w:numFmt w:val="bullet"/>
      <w:lvlText w:val="•"/>
      <w:lvlJc w:val="left"/>
      <w:pPr>
        <w:ind w:left="5103" w:hanging="440"/>
      </w:pPr>
      <w:rPr>
        <w:rFonts w:hint="default"/>
      </w:rPr>
    </w:lvl>
    <w:lvl w:ilvl="6" w:tplc="6D105B6A">
      <w:numFmt w:val="bullet"/>
      <w:lvlText w:val="•"/>
      <w:lvlJc w:val="left"/>
      <w:pPr>
        <w:ind w:left="6079" w:hanging="440"/>
      </w:pPr>
      <w:rPr>
        <w:rFonts w:hint="default"/>
      </w:rPr>
    </w:lvl>
    <w:lvl w:ilvl="7" w:tplc="66C27BF6">
      <w:numFmt w:val="bullet"/>
      <w:lvlText w:val="•"/>
      <w:lvlJc w:val="left"/>
      <w:pPr>
        <w:ind w:left="7056" w:hanging="440"/>
      </w:pPr>
      <w:rPr>
        <w:rFonts w:hint="default"/>
      </w:rPr>
    </w:lvl>
    <w:lvl w:ilvl="8" w:tplc="1CBEFD38">
      <w:numFmt w:val="bullet"/>
      <w:lvlText w:val="•"/>
      <w:lvlJc w:val="left"/>
      <w:pPr>
        <w:ind w:left="8032" w:hanging="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C20"/>
    <w:rsid w:val="00002031"/>
    <w:rsid w:val="00003055"/>
    <w:rsid w:val="00004740"/>
    <w:rsid w:val="00005881"/>
    <w:rsid w:val="000062AA"/>
    <w:rsid w:val="00006830"/>
    <w:rsid w:val="00006E3D"/>
    <w:rsid w:val="00010F53"/>
    <w:rsid w:val="00011204"/>
    <w:rsid w:val="00011927"/>
    <w:rsid w:val="00012BAA"/>
    <w:rsid w:val="000222A4"/>
    <w:rsid w:val="00022A03"/>
    <w:rsid w:val="00025C8B"/>
    <w:rsid w:val="00026596"/>
    <w:rsid w:val="0002685C"/>
    <w:rsid w:val="00026CA6"/>
    <w:rsid w:val="00026D86"/>
    <w:rsid w:val="0003532B"/>
    <w:rsid w:val="00035AF2"/>
    <w:rsid w:val="00036E37"/>
    <w:rsid w:val="00040D5F"/>
    <w:rsid w:val="00043A4C"/>
    <w:rsid w:val="00043E08"/>
    <w:rsid w:val="00050C29"/>
    <w:rsid w:val="00051724"/>
    <w:rsid w:val="000559CC"/>
    <w:rsid w:val="000574AA"/>
    <w:rsid w:val="0006149F"/>
    <w:rsid w:val="00064A39"/>
    <w:rsid w:val="000665AE"/>
    <w:rsid w:val="00066AFB"/>
    <w:rsid w:val="0006712E"/>
    <w:rsid w:val="0007018F"/>
    <w:rsid w:val="000757D8"/>
    <w:rsid w:val="000766BB"/>
    <w:rsid w:val="00076C7F"/>
    <w:rsid w:val="00082B0E"/>
    <w:rsid w:val="00082DF1"/>
    <w:rsid w:val="00084A1A"/>
    <w:rsid w:val="00090574"/>
    <w:rsid w:val="00094941"/>
    <w:rsid w:val="00096157"/>
    <w:rsid w:val="00096BE6"/>
    <w:rsid w:val="000A3FC4"/>
    <w:rsid w:val="000A5E9C"/>
    <w:rsid w:val="000B041A"/>
    <w:rsid w:val="000B2C5A"/>
    <w:rsid w:val="000B314D"/>
    <w:rsid w:val="000B5FC0"/>
    <w:rsid w:val="000C10D2"/>
    <w:rsid w:val="000C25F3"/>
    <w:rsid w:val="000D31EA"/>
    <w:rsid w:val="000D5E2B"/>
    <w:rsid w:val="000E3234"/>
    <w:rsid w:val="000E3C66"/>
    <w:rsid w:val="000E7E7E"/>
    <w:rsid w:val="000F49A1"/>
    <w:rsid w:val="000F63D6"/>
    <w:rsid w:val="00101855"/>
    <w:rsid w:val="001028E1"/>
    <w:rsid w:val="001037C8"/>
    <w:rsid w:val="00112513"/>
    <w:rsid w:val="00120FFC"/>
    <w:rsid w:val="00122351"/>
    <w:rsid w:val="00125A5C"/>
    <w:rsid w:val="00125A83"/>
    <w:rsid w:val="00126048"/>
    <w:rsid w:val="00126ACD"/>
    <w:rsid w:val="001278F9"/>
    <w:rsid w:val="00127B09"/>
    <w:rsid w:val="00127C20"/>
    <w:rsid w:val="00130E7D"/>
    <w:rsid w:val="00136EF4"/>
    <w:rsid w:val="00140BF4"/>
    <w:rsid w:val="00151D4C"/>
    <w:rsid w:val="0016437C"/>
    <w:rsid w:val="001676A9"/>
    <w:rsid w:val="00172513"/>
    <w:rsid w:val="00173765"/>
    <w:rsid w:val="00173D5F"/>
    <w:rsid w:val="001747DD"/>
    <w:rsid w:val="00174A03"/>
    <w:rsid w:val="00175B69"/>
    <w:rsid w:val="00175FA9"/>
    <w:rsid w:val="0017775B"/>
    <w:rsid w:val="001838C7"/>
    <w:rsid w:val="001857C4"/>
    <w:rsid w:val="00186349"/>
    <w:rsid w:val="00187B90"/>
    <w:rsid w:val="00190DCA"/>
    <w:rsid w:val="00191EAC"/>
    <w:rsid w:val="00192BAA"/>
    <w:rsid w:val="00196CAF"/>
    <w:rsid w:val="00196EFD"/>
    <w:rsid w:val="001A5F96"/>
    <w:rsid w:val="001A6158"/>
    <w:rsid w:val="001B47D4"/>
    <w:rsid w:val="001B6857"/>
    <w:rsid w:val="001C072F"/>
    <w:rsid w:val="001C0BDC"/>
    <w:rsid w:val="001C1F67"/>
    <w:rsid w:val="001C2EEF"/>
    <w:rsid w:val="001C3D37"/>
    <w:rsid w:val="001C6A55"/>
    <w:rsid w:val="001C74C1"/>
    <w:rsid w:val="001D00AD"/>
    <w:rsid w:val="001D2978"/>
    <w:rsid w:val="001D59D1"/>
    <w:rsid w:val="001D671B"/>
    <w:rsid w:val="001D6892"/>
    <w:rsid w:val="001D7760"/>
    <w:rsid w:val="001D7C9B"/>
    <w:rsid w:val="001E0DC8"/>
    <w:rsid w:val="001E21A6"/>
    <w:rsid w:val="001E2B82"/>
    <w:rsid w:val="001E5384"/>
    <w:rsid w:val="001F1DEF"/>
    <w:rsid w:val="00200EEB"/>
    <w:rsid w:val="00201BEB"/>
    <w:rsid w:val="002066AC"/>
    <w:rsid w:val="00207555"/>
    <w:rsid w:val="00213C29"/>
    <w:rsid w:val="0021633D"/>
    <w:rsid w:val="002166B5"/>
    <w:rsid w:val="00223DBA"/>
    <w:rsid w:val="00224014"/>
    <w:rsid w:val="00224BEC"/>
    <w:rsid w:val="00226750"/>
    <w:rsid w:val="00232A9D"/>
    <w:rsid w:val="0024078D"/>
    <w:rsid w:val="0024382E"/>
    <w:rsid w:val="00243F19"/>
    <w:rsid w:val="00245239"/>
    <w:rsid w:val="002507A2"/>
    <w:rsid w:val="0025586F"/>
    <w:rsid w:val="00270D4F"/>
    <w:rsid w:val="00274D25"/>
    <w:rsid w:val="00275CDE"/>
    <w:rsid w:val="002801CB"/>
    <w:rsid w:val="00280CE4"/>
    <w:rsid w:val="002844AE"/>
    <w:rsid w:val="0028562F"/>
    <w:rsid w:val="00286D45"/>
    <w:rsid w:val="00292F36"/>
    <w:rsid w:val="002A03E3"/>
    <w:rsid w:val="002A0C68"/>
    <w:rsid w:val="002A20D2"/>
    <w:rsid w:val="002A52C7"/>
    <w:rsid w:val="002A667A"/>
    <w:rsid w:val="002B4CEC"/>
    <w:rsid w:val="002B58C6"/>
    <w:rsid w:val="002B5A65"/>
    <w:rsid w:val="002B72D8"/>
    <w:rsid w:val="002C4C35"/>
    <w:rsid w:val="002C688B"/>
    <w:rsid w:val="002D33A1"/>
    <w:rsid w:val="002D531C"/>
    <w:rsid w:val="002E6B04"/>
    <w:rsid w:val="002E7430"/>
    <w:rsid w:val="002F155A"/>
    <w:rsid w:val="002F1C4D"/>
    <w:rsid w:val="002F439B"/>
    <w:rsid w:val="002F4B24"/>
    <w:rsid w:val="00302C67"/>
    <w:rsid w:val="003046AA"/>
    <w:rsid w:val="00304969"/>
    <w:rsid w:val="0030661C"/>
    <w:rsid w:val="003068D6"/>
    <w:rsid w:val="003079E4"/>
    <w:rsid w:val="003126AE"/>
    <w:rsid w:val="00313B59"/>
    <w:rsid w:val="003201B5"/>
    <w:rsid w:val="003211CF"/>
    <w:rsid w:val="00321B4C"/>
    <w:rsid w:val="00321C78"/>
    <w:rsid w:val="00323B34"/>
    <w:rsid w:val="00323B55"/>
    <w:rsid w:val="00323E03"/>
    <w:rsid w:val="00325A35"/>
    <w:rsid w:val="00327163"/>
    <w:rsid w:val="00334FB2"/>
    <w:rsid w:val="00337AE9"/>
    <w:rsid w:val="0034209F"/>
    <w:rsid w:val="00343E52"/>
    <w:rsid w:val="00345EFF"/>
    <w:rsid w:val="00346B9B"/>
    <w:rsid w:val="00357F09"/>
    <w:rsid w:val="00360577"/>
    <w:rsid w:val="0036195A"/>
    <w:rsid w:val="0036221F"/>
    <w:rsid w:val="00362BBA"/>
    <w:rsid w:val="003672EC"/>
    <w:rsid w:val="00370963"/>
    <w:rsid w:val="00371C8D"/>
    <w:rsid w:val="0037551B"/>
    <w:rsid w:val="00376130"/>
    <w:rsid w:val="00380024"/>
    <w:rsid w:val="003820C0"/>
    <w:rsid w:val="003826E3"/>
    <w:rsid w:val="00382AAA"/>
    <w:rsid w:val="00387DA9"/>
    <w:rsid w:val="0039048C"/>
    <w:rsid w:val="00390768"/>
    <w:rsid w:val="00393462"/>
    <w:rsid w:val="00393CC4"/>
    <w:rsid w:val="00396495"/>
    <w:rsid w:val="00396C1A"/>
    <w:rsid w:val="003A1E89"/>
    <w:rsid w:val="003A308A"/>
    <w:rsid w:val="003A79FA"/>
    <w:rsid w:val="003B01D3"/>
    <w:rsid w:val="003B0E83"/>
    <w:rsid w:val="003B5BF9"/>
    <w:rsid w:val="003C07D8"/>
    <w:rsid w:val="003D6154"/>
    <w:rsid w:val="003D6B2F"/>
    <w:rsid w:val="003D793A"/>
    <w:rsid w:val="003D7B32"/>
    <w:rsid w:val="003D7B68"/>
    <w:rsid w:val="003D7BBB"/>
    <w:rsid w:val="003E205C"/>
    <w:rsid w:val="003E32CB"/>
    <w:rsid w:val="003E44F1"/>
    <w:rsid w:val="003E573A"/>
    <w:rsid w:val="003E5A14"/>
    <w:rsid w:val="003F0259"/>
    <w:rsid w:val="003F1E8F"/>
    <w:rsid w:val="003F578F"/>
    <w:rsid w:val="004018D0"/>
    <w:rsid w:val="00402911"/>
    <w:rsid w:val="00403EFF"/>
    <w:rsid w:val="004058C1"/>
    <w:rsid w:val="004062B1"/>
    <w:rsid w:val="00406CB2"/>
    <w:rsid w:val="00415500"/>
    <w:rsid w:val="00417409"/>
    <w:rsid w:val="004205DC"/>
    <w:rsid w:val="00423351"/>
    <w:rsid w:val="00423ED8"/>
    <w:rsid w:val="00427084"/>
    <w:rsid w:val="00430F67"/>
    <w:rsid w:val="00434071"/>
    <w:rsid w:val="004352ED"/>
    <w:rsid w:val="00437D0F"/>
    <w:rsid w:val="0044174F"/>
    <w:rsid w:val="00442FBB"/>
    <w:rsid w:val="0044360D"/>
    <w:rsid w:val="00444596"/>
    <w:rsid w:val="00444C2A"/>
    <w:rsid w:val="00445891"/>
    <w:rsid w:val="004466A8"/>
    <w:rsid w:val="00454BB8"/>
    <w:rsid w:val="00456575"/>
    <w:rsid w:val="004644E0"/>
    <w:rsid w:val="00465C37"/>
    <w:rsid w:val="00466E08"/>
    <w:rsid w:val="0047368E"/>
    <w:rsid w:val="004760F0"/>
    <w:rsid w:val="0047657A"/>
    <w:rsid w:val="00477568"/>
    <w:rsid w:val="0048091C"/>
    <w:rsid w:val="0049180D"/>
    <w:rsid w:val="0049283B"/>
    <w:rsid w:val="00493195"/>
    <w:rsid w:val="0049491E"/>
    <w:rsid w:val="00496CA9"/>
    <w:rsid w:val="004977D3"/>
    <w:rsid w:val="004A2256"/>
    <w:rsid w:val="004A4890"/>
    <w:rsid w:val="004A519B"/>
    <w:rsid w:val="004A5DC1"/>
    <w:rsid w:val="004A5E25"/>
    <w:rsid w:val="004A64AD"/>
    <w:rsid w:val="004A6650"/>
    <w:rsid w:val="004A693B"/>
    <w:rsid w:val="004A7B0D"/>
    <w:rsid w:val="004B0436"/>
    <w:rsid w:val="004B0F1B"/>
    <w:rsid w:val="004B20FC"/>
    <w:rsid w:val="004B2C41"/>
    <w:rsid w:val="004B4655"/>
    <w:rsid w:val="004B548B"/>
    <w:rsid w:val="004C0163"/>
    <w:rsid w:val="004C0C30"/>
    <w:rsid w:val="004C250A"/>
    <w:rsid w:val="004C328A"/>
    <w:rsid w:val="004C3F88"/>
    <w:rsid w:val="004C7BF2"/>
    <w:rsid w:val="004D5249"/>
    <w:rsid w:val="004E111F"/>
    <w:rsid w:val="004E2873"/>
    <w:rsid w:val="004E75A4"/>
    <w:rsid w:val="004F4B7D"/>
    <w:rsid w:val="004F5CE7"/>
    <w:rsid w:val="004F695B"/>
    <w:rsid w:val="004F7CD6"/>
    <w:rsid w:val="00501C64"/>
    <w:rsid w:val="00504589"/>
    <w:rsid w:val="0050475B"/>
    <w:rsid w:val="00504842"/>
    <w:rsid w:val="00504F31"/>
    <w:rsid w:val="00505756"/>
    <w:rsid w:val="0050677C"/>
    <w:rsid w:val="00507BF1"/>
    <w:rsid w:val="0051668E"/>
    <w:rsid w:val="005168C1"/>
    <w:rsid w:val="00516F0D"/>
    <w:rsid w:val="00530D0A"/>
    <w:rsid w:val="005313B6"/>
    <w:rsid w:val="005326E0"/>
    <w:rsid w:val="00532C85"/>
    <w:rsid w:val="00533B9B"/>
    <w:rsid w:val="00533E9B"/>
    <w:rsid w:val="0053430B"/>
    <w:rsid w:val="00541C43"/>
    <w:rsid w:val="005439AA"/>
    <w:rsid w:val="005471E5"/>
    <w:rsid w:val="00547A5B"/>
    <w:rsid w:val="00556366"/>
    <w:rsid w:val="00562948"/>
    <w:rsid w:val="00563332"/>
    <w:rsid w:val="00573A00"/>
    <w:rsid w:val="00575D16"/>
    <w:rsid w:val="0057642B"/>
    <w:rsid w:val="005768AC"/>
    <w:rsid w:val="005824E0"/>
    <w:rsid w:val="005826E8"/>
    <w:rsid w:val="00593397"/>
    <w:rsid w:val="005A52B0"/>
    <w:rsid w:val="005A6CBE"/>
    <w:rsid w:val="005A6E02"/>
    <w:rsid w:val="005A737D"/>
    <w:rsid w:val="005B1CDA"/>
    <w:rsid w:val="005B23DE"/>
    <w:rsid w:val="005B2865"/>
    <w:rsid w:val="005B2887"/>
    <w:rsid w:val="005B2D4F"/>
    <w:rsid w:val="005B5147"/>
    <w:rsid w:val="005B71A8"/>
    <w:rsid w:val="005C002A"/>
    <w:rsid w:val="005C166F"/>
    <w:rsid w:val="005C16B7"/>
    <w:rsid w:val="005C2510"/>
    <w:rsid w:val="005C3332"/>
    <w:rsid w:val="005C3951"/>
    <w:rsid w:val="005C3FC5"/>
    <w:rsid w:val="005C5D08"/>
    <w:rsid w:val="005C6629"/>
    <w:rsid w:val="005C6917"/>
    <w:rsid w:val="005C785D"/>
    <w:rsid w:val="005D64DA"/>
    <w:rsid w:val="005D7644"/>
    <w:rsid w:val="005E0B2B"/>
    <w:rsid w:val="005E437D"/>
    <w:rsid w:val="005F0051"/>
    <w:rsid w:val="005F0212"/>
    <w:rsid w:val="005F05A9"/>
    <w:rsid w:val="005F0CDC"/>
    <w:rsid w:val="005F2BD2"/>
    <w:rsid w:val="005F6FDD"/>
    <w:rsid w:val="00601192"/>
    <w:rsid w:val="00602B32"/>
    <w:rsid w:val="00602CFC"/>
    <w:rsid w:val="0060403C"/>
    <w:rsid w:val="00611C89"/>
    <w:rsid w:val="00614182"/>
    <w:rsid w:val="00616DFE"/>
    <w:rsid w:val="006227F7"/>
    <w:rsid w:val="00627F65"/>
    <w:rsid w:val="006320E5"/>
    <w:rsid w:val="006326C7"/>
    <w:rsid w:val="00637838"/>
    <w:rsid w:val="0064147F"/>
    <w:rsid w:val="00642663"/>
    <w:rsid w:val="0064489B"/>
    <w:rsid w:val="00645EEC"/>
    <w:rsid w:val="0065074E"/>
    <w:rsid w:val="006514A2"/>
    <w:rsid w:val="00651C64"/>
    <w:rsid w:val="00656DF1"/>
    <w:rsid w:val="00661220"/>
    <w:rsid w:val="006618DA"/>
    <w:rsid w:val="00661C21"/>
    <w:rsid w:val="006628D1"/>
    <w:rsid w:val="0066495F"/>
    <w:rsid w:val="00675F88"/>
    <w:rsid w:val="006801DE"/>
    <w:rsid w:val="006821EA"/>
    <w:rsid w:val="006829E6"/>
    <w:rsid w:val="006847B2"/>
    <w:rsid w:val="00685F96"/>
    <w:rsid w:val="00687F41"/>
    <w:rsid w:val="006914BB"/>
    <w:rsid w:val="00692C66"/>
    <w:rsid w:val="00692E1C"/>
    <w:rsid w:val="00693C07"/>
    <w:rsid w:val="0069612A"/>
    <w:rsid w:val="006961B9"/>
    <w:rsid w:val="00696AA1"/>
    <w:rsid w:val="0069737C"/>
    <w:rsid w:val="006A0AC4"/>
    <w:rsid w:val="006A39AA"/>
    <w:rsid w:val="006A4E8B"/>
    <w:rsid w:val="006A5BF3"/>
    <w:rsid w:val="006B19E3"/>
    <w:rsid w:val="006B4698"/>
    <w:rsid w:val="006B5593"/>
    <w:rsid w:val="006B686F"/>
    <w:rsid w:val="006B7B3D"/>
    <w:rsid w:val="006C0A67"/>
    <w:rsid w:val="006C17BE"/>
    <w:rsid w:val="006C1C54"/>
    <w:rsid w:val="006C4D8F"/>
    <w:rsid w:val="006C505A"/>
    <w:rsid w:val="006C536E"/>
    <w:rsid w:val="006D15AE"/>
    <w:rsid w:val="006D1DF3"/>
    <w:rsid w:val="006D4FD4"/>
    <w:rsid w:val="006D5871"/>
    <w:rsid w:val="006D780D"/>
    <w:rsid w:val="006E0C05"/>
    <w:rsid w:val="006E486C"/>
    <w:rsid w:val="006E6A94"/>
    <w:rsid w:val="006F3366"/>
    <w:rsid w:val="00702E3A"/>
    <w:rsid w:val="007047B5"/>
    <w:rsid w:val="007132B3"/>
    <w:rsid w:val="007203E4"/>
    <w:rsid w:val="00720A55"/>
    <w:rsid w:val="00721071"/>
    <w:rsid w:val="007310D5"/>
    <w:rsid w:val="00732A92"/>
    <w:rsid w:val="007345E2"/>
    <w:rsid w:val="0073728F"/>
    <w:rsid w:val="007372CD"/>
    <w:rsid w:val="00737D09"/>
    <w:rsid w:val="007411F7"/>
    <w:rsid w:val="00747F3D"/>
    <w:rsid w:val="00755DF9"/>
    <w:rsid w:val="00756070"/>
    <w:rsid w:val="00757020"/>
    <w:rsid w:val="00761F0B"/>
    <w:rsid w:val="00761FB4"/>
    <w:rsid w:val="00763470"/>
    <w:rsid w:val="00770C29"/>
    <w:rsid w:val="00771C3C"/>
    <w:rsid w:val="00774807"/>
    <w:rsid w:val="00775CA5"/>
    <w:rsid w:val="00775D56"/>
    <w:rsid w:val="0078432F"/>
    <w:rsid w:val="00784E04"/>
    <w:rsid w:val="007853C4"/>
    <w:rsid w:val="00786D5A"/>
    <w:rsid w:val="0078725B"/>
    <w:rsid w:val="0079301C"/>
    <w:rsid w:val="00795143"/>
    <w:rsid w:val="007964BB"/>
    <w:rsid w:val="0079718E"/>
    <w:rsid w:val="007A0D45"/>
    <w:rsid w:val="007A239B"/>
    <w:rsid w:val="007A36B6"/>
    <w:rsid w:val="007A42CE"/>
    <w:rsid w:val="007B5F8E"/>
    <w:rsid w:val="007B7A5C"/>
    <w:rsid w:val="007C0346"/>
    <w:rsid w:val="007C2E18"/>
    <w:rsid w:val="007C41FE"/>
    <w:rsid w:val="007C46DC"/>
    <w:rsid w:val="007C4B21"/>
    <w:rsid w:val="007D2269"/>
    <w:rsid w:val="007D30EC"/>
    <w:rsid w:val="007D3683"/>
    <w:rsid w:val="007D5698"/>
    <w:rsid w:val="007D6B3E"/>
    <w:rsid w:val="007D71C6"/>
    <w:rsid w:val="007E0BC7"/>
    <w:rsid w:val="007E36AD"/>
    <w:rsid w:val="007E4059"/>
    <w:rsid w:val="007E435B"/>
    <w:rsid w:val="007E4D32"/>
    <w:rsid w:val="007F1E4A"/>
    <w:rsid w:val="007F3F0F"/>
    <w:rsid w:val="008026AE"/>
    <w:rsid w:val="00802A1B"/>
    <w:rsid w:val="008056FB"/>
    <w:rsid w:val="00806355"/>
    <w:rsid w:val="0080707C"/>
    <w:rsid w:val="008100E8"/>
    <w:rsid w:val="008110C2"/>
    <w:rsid w:val="00815E63"/>
    <w:rsid w:val="008216F4"/>
    <w:rsid w:val="008248AF"/>
    <w:rsid w:val="008268E5"/>
    <w:rsid w:val="0082772B"/>
    <w:rsid w:val="0083572D"/>
    <w:rsid w:val="00840200"/>
    <w:rsid w:val="00841771"/>
    <w:rsid w:val="00845F2F"/>
    <w:rsid w:val="008529B4"/>
    <w:rsid w:val="00854B66"/>
    <w:rsid w:val="00855483"/>
    <w:rsid w:val="00856877"/>
    <w:rsid w:val="0086075D"/>
    <w:rsid w:val="00860E23"/>
    <w:rsid w:val="0086522C"/>
    <w:rsid w:val="00865748"/>
    <w:rsid w:val="00866809"/>
    <w:rsid w:val="00870537"/>
    <w:rsid w:val="00873A49"/>
    <w:rsid w:val="00886794"/>
    <w:rsid w:val="00887DAF"/>
    <w:rsid w:val="00892159"/>
    <w:rsid w:val="008924C4"/>
    <w:rsid w:val="008928AF"/>
    <w:rsid w:val="008931D0"/>
    <w:rsid w:val="008944A3"/>
    <w:rsid w:val="008A5B9C"/>
    <w:rsid w:val="008B08BD"/>
    <w:rsid w:val="008B3220"/>
    <w:rsid w:val="008B34A2"/>
    <w:rsid w:val="008B41C6"/>
    <w:rsid w:val="008B4928"/>
    <w:rsid w:val="008B5FC8"/>
    <w:rsid w:val="008C0B19"/>
    <w:rsid w:val="008C150B"/>
    <w:rsid w:val="008C2A95"/>
    <w:rsid w:val="008C3AC1"/>
    <w:rsid w:val="008C6F51"/>
    <w:rsid w:val="008D1DA9"/>
    <w:rsid w:val="008D2EB6"/>
    <w:rsid w:val="008D58CE"/>
    <w:rsid w:val="008D6FA7"/>
    <w:rsid w:val="008E0F5C"/>
    <w:rsid w:val="008E1ED2"/>
    <w:rsid w:val="008E3253"/>
    <w:rsid w:val="008E44D6"/>
    <w:rsid w:val="008F115E"/>
    <w:rsid w:val="008F20C7"/>
    <w:rsid w:val="008F2242"/>
    <w:rsid w:val="008F446F"/>
    <w:rsid w:val="008F44BD"/>
    <w:rsid w:val="00912012"/>
    <w:rsid w:val="00912E3F"/>
    <w:rsid w:val="00913C68"/>
    <w:rsid w:val="0091525D"/>
    <w:rsid w:val="00916D01"/>
    <w:rsid w:val="009206BC"/>
    <w:rsid w:val="0092261B"/>
    <w:rsid w:val="00935C0B"/>
    <w:rsid w:val="00936135"/>
    <w:rsid w:val="009368AB"/>
    <w:rsid w:val="0093697D"/>
    <w:rsid w:val="009372A9"/>
    <w:rsid w:val="00940976"/>
    <w:rsid w:val="0094114B"/>
    <w:rsid w:val="00946317"/>
    <w:rsid w:val="00952096"/>
    <w:rsid w:val="00952B4D"/>
    <w:rsid w:val="00956D6A"/>
    <w:rsid w:val="00957C4C"/>
    <w:rsid w:val="009614AC"/>
    <w:rsid w:val="0096335C"/>
    <w:rsid w:val="009634B5"/>
    <w:rsid w:val="00964E1B"/>
    <w:rsid w:val="00966FE7"/>
    <w:rsid w:val="009736AF"/>
    <w:rsid w:val="00975E46"/>
    <w:rsid w:val="009770D2"/>
    <w:rsid w:val="00984CA0"/>
    <w:rsid w:val="0099047B"/>
    <w:rsid w:val="00994F0D"/>
    <w:rsid w:val="00995B85"/>
    <w:rsid w:val="009A2650"/>
    <w:rsid w:val="009A38D7"/>
    <w:rsid w:val="009B0C9E"/>
    <w:rsid w:val="009B1336"/>
    <w:rsid w:val="009B3619"/>
    <w:rsid w:val="009B54DA"/>
    <w:rsid w:val="009C064F"/>
    <w:rsid w:val="009C0D58"/>
    <w:rsid w:val="009C15A3"/>
    <w:rsid w:val="009C5B48"/>
    <w:rsid w:val="009C64A4"/>
    <w:rsid w:val="009D0944"/>
    <w:rsid w:val="009D4D09"/>
    <w:rsid w:val="009D6F7E"/>
    <w:rsid w:val="009E0395"/>
    <w:rsid w:val="009E1B4E"/>
    <w:rsid w:val="009E222F"/>
    <w:rsid w:val="009E246F"/>
    <w:rsid w:val="009E2D62"/>
    <w:rsid w:val="009E30DD"/>
    <w:rsid w:val="009F15FE"/>
    <w:rsid w:val="009F47EC"/>
    <w:rsid w:val="009F4FFE"/>
    <w:rsid w:val="009F5164"/>
    <w:rsid w:val="009F6054"/>
    <w:rsid w:val="00A0485A"/>
    <w:rsid w:val="00A06039"/>
    <w:rsid w:val="00A07B55"/>
    <w:rsid w:val="00A10556"/>
    <w:rsid w:val="00A11BAB"/>
    <w:rsid w:val="00A1298F"/>
    <w:rsid w:val="00A15955"/>
    <w:rsid w:val="00A16A75"/>
    <w:rsid w:val="00A17C38"/>
    <w:rsid w:val="00A207C6"/>
    <w:rsid w:val="00A215E6"/>
    <w:rsid w:val="00A241A7"/>
    <w:rsid w:val="00A25593"/>
    <w:rsid w:val="00A25626"/>
    <w:rsid w:val="00A27CB8"/>
    <w:rsid w:val="00A31394"/>
    <w:rsid w:val="00A35B62"/>
    <w:rsid w:val="00A40EC7"/>
    <w:rsid w:val="00A418A6"/>
    <w:rsid w:val="00A41D31"/>
    <w:rsid w:val="00A466E0"/>
    <w:rsid w:val="00A53024"/>
    <w:rsid w:val="00A54556"/>
    <w:rsid w:val="00A54815"/>
    <w:rsid w:val="00A564C1"/>
    <w:rsid w:val="00A5726F"/>
    <w:rsid w:val="00A60A53"/>
    <w:rsid w:val="00A63CC4"/>
    <w:rsid w:val="00A652BE"/>
    <w:rsid w:val="00A654C6"/>
    <w:rsid w:val="00A66653"/>
    <w:rsid w:val="00A6740F"/>
    <w:rsid w:val="00A74A44"/>
    <w:rsid w:val="00A769F5"/>
    <w:rsid w:val="00A773FC"/>
    <w:rsid w:val="00A801C8"/>
    <w:rsid w:val="00A814E4"/>
    <w:rsid w:val="00A84113"/>
    <w:rsid w:val="00A86417"/>
    <w:rsid w:val="00A917E9"/>
    <w:rsid w:val="00A93823"/>
    <w:rsid w:val="00A96A6C"/>
    <w:rsid w:val="00AA118C"/>
    <w:rsid w:val="00AA2F48"/>
    <w:rsid w:val="00AA3D57"/>
    <w:rsid w:val="00AA45B4"/>
    <w:rsid w:val="00AA680B"/>
    <w:rsid w:val="00AB31A5"/>
    <w:rsid w:val="00AC3DA4"/>
    <w:rsid w:val="00AC3F8E"/>
    <w:rsid w:val="00AD02C1"/>
    <w:rsid w:val="00AD0FB1"/>
    <w:rsid w:val="00AD1BC4"/>
    <w:rsid w:val="00AD6845"/>
    <w:rsid w:val="00AE0E85"/>
    <w:rsid w:val="00AE1A90"/>
    <w:rsid w:val="00AE327E"/>
    <w:rsid w:val="00AE4C55"/>
    <w:rsid w:val="00AE540B"/>
    <w:rsid w:val="00AE732D"/>
    <w:rsid w:val="00AF3C3A"/>
    <w:rsid w:val="00AF590B"/>
    <w:rsid w:val="00AF6ACA"/>
    <w:rsid w:val="00AF6C38"/>
    <w:rsid w:val="00AF708D"/>
    <w:rsid w:val="00B03124"/>
    <w:rsid w:val="00B110E8"/>
    <w:rsid w:val="00B117E5"/>
    <w:rsid w:val="00B11891"/>
    <w:rsid w:val="00B11952"/>
    <w:rsid w:val="00B1238F"/>
    <w:rsid w:val="00B151F0"/>
    <w:rsid w:val="00B16CCC"/>
    <w:rsid w:val="00B17802"/>
    <w:rsid w:val="00B2160D"/>
    <w:rsid w:val="00B229F9"/>
    <w:rsid w:val="00B241C5"/>
    <w:rsid w:val="00B245F8"/>
    <w:rsid w:val="00B25603"/>
    <w:rsid w:val="00B27E04"/>
    <w:rsid w:val="00B31189"/>
    <w:rsid w:val="00B33990"/>
    <w:rsid w:val="00B35555"/>
    <w:rsid w:val="00B35A74"/>
    <w:rsid w:val="00B36F6D"/>
    <w:rsid w:val="00B37E3C"/>
    <w:rsid w:val="00B44607"/>
    <w:rsid w:val="00B4654E"/>
    <w:rsid w:val="00B50550"/>
    <w:rsid w:val="00B51A3D"/>
    <w:rsid w:val="00B51CF2"/>
    <w:rsid w:val="00B56AEE"/>
    <w:rsid w:val="00B60261"/>
    <w:rsid w:val="00B62F65"/>
    <w:rsid w:val="00B63195"/>
    <w:rsid w:val="00B63609"/>
    <w:rsid w:val="00B710C9"/>
    <w:rsid w:val="00B74F65"/>
    <w:rsid w:val="00B75BB3"/>
    <w:rsid w:val="00B93F19"/>
    <w:rsid w:val="00B93F8A"/>
    <w:rsid w:val="00BA3FE1"/>
    <w:rsid w:val="00BA4819"/>
    <w:rsid w:val="00BA517E"/>
    <w:rsid w:val="00BA5FCF"/>
    <w:rsid w:val="00BA61AE"/>
    <w:rsid w:val="00BA688F"/>
    <w:rsid w:val="00BA7B7E"/>
    <w:rsid w:val="00BB7D5F"/>
    <w:rsid w:val="00BB7F4B"/>
    <w:rsid w:val="00BC0FA5"/>
    <w:rsid w:val="00BC3157"/>
    <w:rsid w:val="00BC3A5E"/>
    <w:rsid w:val="00BC69B3"/>
    <w:rsid w:val="00BD02D7"/>
    <w:rsid w:val="00BD1876"/>
    <w:rsid w:val="00BD2CAE"/>
    <w:rsid w:val="00BD412F"/>
    <w:rsid w:val="00BD4D43"/>
    <w:rsid w:val="00BD6606"/>
    <w:rsid w:val="00BD783A"/>
    <w:rsid w:val="00BE4B3D"/>
    <w:rsid w:val="00BE58C5"/>
    <w:rsid w:val="00BF0940"/>
    <w:rsid w:val="00BF493D"/>
    <w:rsid w:val="00BF5FFA"/>
    <w:rsid w:val="00BF621D"/>
    <w:rsid w:val="00BF6BA4"/>
    <w:rsid w:val="00BF7760"/>
    <w:rsid w:val="00C012FB"/>
    <w:rsid w:val="00C02045"/>
    <w:rsid w:val="00C0231D"/>
    <w:rsid w:val="00C042D1"/>
    <w:rsid w:val="00C0625A"/>
    <w:rsid w:val="00C07284"/>
    <w:rsid w:val="00C07F02"/>
    <w:rsid w:val="00C118BC"/>
    <w:rsid w:val="00C13364"/>
    <w:rsid w:val="00C168B5"/>
    <w:rsid w:val="00C21E52"/>
    <w:rsid w:val="00C34E7D"/>
    <w:rsid w:val="00C40512"/>
    <w:rsid w:val="00C46FFB"/>
    <w:rsid w:val="00C47F5C"/>
    <w:rsid w:val="00C503F5"/>
    <w:rsid w:val="00C50E72"/>
    <w:rsid w:val="00C520AC"/>
    <w:rsid w:val="00C52CB3"/>
    <w:rsid w:val="00C5319C"/>
    <w:rsid w:val="00C54EBB"/>
    <w:rsid w:val="00C5583C"/>
    <w:rsid w:val="00C57FBD"/>
    <w:rsid w:val="00C60EA7"/>
    <w:rsid w:val="00C61424"/>
    <w:rsid w:val="00C65E68"/>
    <w:rsid w:val="00C66154"/>
    <w:rsid w:val="00C707B4"/>
    <w:rsid w:val="00C81758"/>
    <w:rsid w:val="00C8204E"/>
    <w:rsid w:val="00C85260"/>
    <w:rsid w:val="00C90A23"/>
    <w:rsid w:val="00C92089"/>
    <w:rsid w:val="00C9258B"/>
    <w:rsid w:val="00C93BB0"/>
    <w:rsid w:val="00C94BD8"/>
    <w:rsid w:val="00C95101"/>
    <w:rsid w:val="00C95889"/>
    <w:rsid w:val="00CA749E"/>
    <w:rsid w:val="00CA79F6"/>
    <w:rsid w:val="00CB1802"/>
    <w:rsid w:val="00CB7080"/>
    <w:rsid w:val="00CB71D8"/>
    <w:rsid w:val="00CC27E1"/>
    <w:rsid w:val="00CC4B1B"/>
    <w:rsid w:val="00CC5807"/>
    <w:rsid w:val="00CC6041"/>
    <w:rsid w:val="00CC6A95"/>
    <w:rsid w:val="00CD3740"/>
    <w:rsid w:val="00CD4499"/>
    <w:rsid w:val="00CD5393"/>
    <w:rsid w:val="00CD62F7"/>
    <w:rsid w:val="00CD6E77"/>
    <w:rsid w:val="00CE05CD"/>
    <w:rsid w:val="00CE4670"/>
    <w:rsid w:val="00CF0822"/>
    <w:rsid w:val="00CF175E"/>
    <w:rsid w:val="00CF3EB0"/>
    <w:rsid w:val="00CF49EA"/>
    <w:rsid w:val="00CF5595"/>
    <w:rsid w:val="00CF62D9"/>
    <w:rsid w:val="00CF7254"/>
    <w:rsid w:val="00D001A3"/>
    <w:rsid w:val="00D01E22"/>
    <w:rsid w:val="00D03205"/>
    <w:rsid w:val="00D0535E"/>
    <w:rsid w:val="00D053AF"/>
    <w:rsid w:val="00D05422"/>
    <w:rsid w:val="00D06E1C"/>
    <w:rsid w:val="00D13BAA"/>
    <w:rsid w:val="00D17ABC"/>
    <w:rsid w:val="00D22441"/>
    <w:rsid w:val="00D24BBD"/>
    <w:rsid w:val="00D258F4"/>
    <w:rsid w:val="00D25D78"/>
    <w:rsid w:val="00D27FB8"/>
    <w:rsid w:val="00D313F5"/>
    <w:rsid w:val="00D326CC"/>
    <w:rsid w:val="00D3398C"/>
    <w:rsid w:val="00D33B7E"/>
    <w:rsid w:val="00D35FC0"/>
    <w:rsid w:val="00D363C6"/>
    <w:rsid w:val="00D37515"/>
    <w:rsid w:val="00D37D77"/>
    <w:rsid w:val="00D37E43"/>
    <w:rsid w:val="00D41710"/>
    <w:rsid w:val="00D42C69"/>
    <w:rsid w:val="00D4324B"/>
    <w:rsid w:val="00D464EA"/>
    <w:rsid w:val="00D52836"/>
    <w:rsid w:val="00D53274"/>
    <w:rsid w:val="00D553DC"/>
    <w:rsid w:val="00D564D2"/>
    <w:rsid w:val="00D5739C"/>
    <w:rsid w:val="00D60F8A"/>
    <w:rsid w:val="00D62095"/>
    <w:rsid w:val="00D62E66"/>
    <w:rsid w:val="00D674FA"/>
    <w:rsid w:val="00D7089A"/>
    <w:rsid w:val="00D7243F"/>
    <w:rsid w:val="00D72CDD"/>
    <w:rsid w:val="00D85E62"/>
    <w:rsid w:val="00D87940"/>
    <w:rsid w:val="00D879BA"/>
    <w:rsid w:val="00D90626"/>
    <w:rsid w:val="00D97D84"/>
    <w:rsid w:val="00DA02AF"/>
    <w:rsid w:val="00DA3028"/>
    <w:rsid w:val="00DA3D32"/>
    <w:rsid w:val="00DA4284"/>
    <w:rsid w:val="00DA4F43"/>
    <w:rsid w:val="00DB2F3E"/>
    <w:rsid w:val="00DB392E"/>
    <w:rsid w:val="00DB3DBD"/>
    <w:rsid w:val="00DB7116"/>
    <w:rsid w:val="00DC3E4B"/>
    <w:rsid w:val="00DC49D4"/>
    <w:rsid w:val="00DC50F7"/>
    <w:rsid w:val="00DC5D02"/>
    <w:rsid w:val="00DC5FE0"/>
    <w:rsid w:val="00DD07B5"/>
    <w:rsid w:val="00DD133C"/>
    <w:rsid w:val="00DD14FF"/>
    <w:rsid w:val="00DD4E82"/>
    <w:rsid w:val="00DE0655"/>
    <w:rsid w:val="00DE3D61"/>
    <w:rsid w:val="00DE5A7D"/>
    <w:rsid w:val="00DE7649"/>
    <w:rsid w:val="00DF04CA"/>
    <w:rsid w:val="00DF2CD6"/>
    <w:rsid w:val="00DF3991"/>
    <w:rsid w:val="00DF509B"/>
    <w:rsid w:val="00DF5DB8"/>
    <w:rsid w:val="00E01ACB"/>
    <w:rsid w:val="00E05D33"/>
    <w:rsid w:val="00E104D4"/>
    <w:rsid w:val="00E140C5"/>
    <w:rsid w:val="00E14A88"/>
    <w:rsid w:val="00E25BB2"/>
    <w:rsid w:val="00E27634"/>
    <w:rsid w:val="00E313AF"/>
    <w:rsid w:val="00E31BEF"/>
    <w:rsid w:val="00E368A5"/>
    <w:rsid w:val="00E375C3"/>
    <w:rsid w:val="00E421B2"/>
    <w:rsid w:val="00E50735"/>
    <w:rsid w:val="00E513F5"/>
    <w:rsid w:val="00E518F4"/>
    <w:rsid w:val="00E532A3"/>
    <w:rsid w:val="00E5479A"/>
    <w:rsid w:val="00E54D2B"/>
    <w:rsid w:val="00E56106"/>
    <w:rsid w:val="00E57C1D"/>
    <w:rsid w:val="00E609C4"/>
    <w:rsid w:val="00E63173"/>
    <w:rsid w:val="00E63981"/>
    <w:rsid w:val="00E645B7"/>
    <w:rsid w:val="00E71469"/>
    <w:rsid w:val="00E71777"/>
    <w:rsid w:val="00E71C3A"/>
    <w:rsid w:val="00E74018"/>
    <w:rsid w:val="00E74214"/>
    <w:rsid w:val="00E76C5B"/>
    <w:rsid w:val="00E76E7A"/>
    <w:rsid w:val="00E771AA"/>
    <w:rsid w:val="00E80035"/>
    <w:rsid w:val="00E83E13"/>
    <w:rsid w:val="00E844CA"/>
    <w:rsid w:val="00E84F13"/>
    <w:rsid w:val="00E8625B"/>
    <w:rsid w:val="00E872EE"/>
    <w:rsid w:val="00E901B9"/>
    <w:rsid w:val="00E91508"/>
    <w:rsid w:val="00E918C9"/>
    <w:rsid w:val="00E97346"/>
    <w:rsid w:val="00EA09EC"/>
    <w:rsid w:val="00EA64A8"/>
    <w:rsid w:val="00EA6808"/>
    <w:rsid w:val="00EA7D40"/>
    <w:rsid w:val="00EA7DED"/>
    <w:rsid w:val="00EB3EE5"/>
    <w:rsid w:val="00EB75D7"/>
    <w:rsid w:val="00EB776F"/>
    <w:rsid w:val="00EB7E98"/>
    <w:rsid w:val="00EC043C"/>
    <w:rsid w:val="00EC1141"/>
    <w:rsid w:val="00EC28C1"/>
    <w:rsid w:val="00EC36FE"/>
    <w:rsid w:val="00EC406D"/>
    <w:rsid w:val="00EC5413"/>
    <w:rsid w:val="00EC5EAB"/>
    <w:rsid w:val="00ED165B"/>
    <w:rsid w:val="00ED211C"/>
    <w:rsid w:val="00ED281A"/>
    <w:rsid w:val="00ED3A9E"/>
    <w:rsid w:val="00ED5FFF"/>
    <w:rsid w:val="00ED77FF"/>
    <w:rsid w:val="00EE0CF3"/>
    <w:rsid w:val="00EE3193"/>
    <w:rsid w:val="00EE5274"/>
    <w:rsid w:val="00EF1CF3"/>
    <w:rsid w:val="00EF560A"/>
    <w:rsid w:val="00EF7150"/>
    <w:rsid w:val="00F01C90"/>
    <w:rsid w:val="00F02983"/>
    <w:rsid w:val="00F06938"/>
    <w:rsid w:val="00F1229F"/>
    <w:rsid w:val="00F13D16"/>
    <w:rsid w:val="00F143F2"/>
    <w:rsid w:val="00F17993"/>
    <w:rsid w:val="00F17BC3"/>
    <w:rsid w:val="00F20113"/>
    <w:rsid w:val="00F271E5"/>
    <w:rsid w:val="00F33303"/>
    <w:rsid w:val="00F35DA8"/>
    <w:rsid w:val="00F3650E"/>
    <w:rsid w:val="00F37263"/>
    <w:rsid w:val="00F37BE6"/>
    <w:rsid w:val="00F414E5"/>
    <w:rsid w:val="00F43899"/>
    <w:rsid w:val="00F46D96"/>
    <w:rsid w:val="00F52493"/>
    <w:rsid w:val="00F52615"/>
    <w:rsid w:val="00F57461"/>
    <w:rsid w:val="00F603A1"/>
    <w:rsid w:val="00F659E1"/>
    <w:rsid w:val="00F67F01"/>
    <w:rsid w:val="00F700F9"/>
    <w:rsid w:val="00F72C65"/>
    <w:rsid w:val="00F733C9"/>
    <w:rsid w:val="00F73A98"/>
    <w:rsid w:val="00F73E17"/>
    <w:rsid w:val="00F7612C"/>
    <w:rsid w:val="00F804AD"/>
    <w:rsid w:val="00F80B43"/>
    <w:rsid w:val="00F84303"/>
    <w:rsid w:val="00F84DE8"/>
    <w:rsid w:val="00F86A2B"/>
    <w:rsid w:val="00F86B66"/>
    <w:rsid w:val="00F86F49"/>
    <w:rsid w:val="00F9382A"/>
    <w:rsid w:val="00F93E07"/>
    <w:rsid w:val="00F95111"/>
    <w:rsid w:val="00F978C1"/>
    <w:rsid w:val="00FA0825"/>
    <w:rsid w:val="00FA162B"/>
    <w:rsid w:val="00FA3B6F"/>
    <w:rsid w:val="00FA7E1E"/>
    <w:rsid w:val="00FB0BD4"/>
    <w:rsid w:val="00FB309F"/>
    <w:rsid w:val="00FB5DC3"/>
    <w:rsid w:val="00FB76AD"/>
    <w:rsid w:val="00FB78AD"/>
    <w:rsid w:val="00FC0A09"/>
    <w:rsid w:val="00FC3521"/>
    <w:rsid w:val="00FC44FD"/>
    <w:rsid w:val="00FC53F2"/>
    <w:rsid w:val="00FC6AFE"/>
    <w:rsid w:val="00FC6C8C"/>
    <w:rsid w:val="00FD011A"/>
    <w:rsid w:val="00FD300C"/>
    <w:rsid w:val="00FD3EBD"/>
    <w:rsid w:val="00FD44C4"/>
    <w:rsid w:val="00FD5694"/>
    <w:rsid w:val="00FD57FB"/>
    <w:rsid w:val="00FD6D03"/>
    <w:rsid w:val="00FE0216"/>
    <w:rsid w:val="00FE0AFB"/>
    <w:rsid w:val="00FE18EA"/>
    <w:rsid w:val="00FE1A4B"/>
    <w:rsid w:val="00FE1AB0"/>
    <w:rsid w:val="00FE5531"/>
    <w:rsid w:val="00FF2114"/>
    <w:rsid w:val="00FF4E55"/>
    <w:rsid w:val="00FF53B0"/>
    <w:rsid w:val="00FF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C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F49EA"/>
    <w:pPr>
      <w:widowControl w:val="0"/>
      <w:autoSpaceDE w:val="0"/>
      <w:autoSpaceDN w:val="0"/>
      <w:spacing w:after="0" w:line="240" w:lineRule="auto"/>
      <w:ind w:left="25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9EA"/>
    <w:rPr>
      <w:rFonts w:ascii="Times New Roman" w:hAnsi="Times New Roman" w:cs="Times New Roman"/>
      <w:b/>
      <w:bCs/>
      <w:sz w:val="28"/>
      <w:szCs w:val="28"/>
    </w:rPr>
  </w:style>
  <w:style w:type="paragraph" w:styleId="NoSpacing">
    <w:name w:val="No Spacing"/>
    <w:uiPriority w:val="99"/>
    <w:qFormat/>
    <w:rsid w:val="00B03124"/>
    <w:rPr>
      <w:lang w:eastAsia="en-US"/>
    </w:rPr>
  </w:style>
  <w:style w:type="table" w:styleId="TableGrid">
    <w:name w:val="Table Grid"/>
    <w:basedOn w:val="TableNormal"/>
    <w:uiPriority w:val="99"/>
    <w:rsid w:val="00B031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3E32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2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41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0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53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535E"/>
    <w:rPr>
      <w:rFonts w:cs="Times New Roman"/>
    </w:rPr>
  </w:style>
  <w:style w:type="paragraph" w:styleId="ListParagraph">
    <w:name w:val="List Paragraph"/>
    <w:basedOn w:val="Normal"/>
    <w:uiPriority w:val="99"/>
    <w:qFormat/>
    <w:rsid w:val="00873A4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7D40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96C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96C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96C1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6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96C1A"/>
    <w:rPr>
      <w:b/>
      <w:bCs/>
    </w:rPr>
  </w:style>
  <w:style w:type="table" w:customStyle="1" w:styleId="TableNormal1">
    <w:name w:val="Table Normal1"/>
    <w:uiPriority w:val="99"/>
    <w:semiHidden/>
    <w:rsid w:val="00CF49E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F49EA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F49EA"/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CF49EA"/>
    <w:pPr>
      <w:widowControl w:val="0"/>
      <w:autoSpaceDE w:val="0"/>
      <w:autoSpaceDN w:val="0"/>
      <w:spacing w:after="0" w:line="240" w:lineRule="auto"/>
      <w:ind w:left="258" w:right="165"/>
      <w:jc w:val="center"/>
    </w:pPr>
    <w:rPr>
      <w:rFonts w:ascii="Times New Roman" w:eastAsia="Times New Roman" w:hAnsi="Times New Roman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CF49EA"/>
    <w:rPr>
      <w:rFonts w:ascii="Times New Roman" w:hAnsi="Times New Roman" w:cs="Times New Roman"/>
      <w:sz w:val="36"/>
      <w:szCs w:val="36"/>
    </w:rPr>
  </w:style>
  <w:style w:type="paragraph" w:customStyle="1" w:styleId="TableParagraph">
    <w:name w:val="Table Paragraph"/>
    <w:basedOn w:val="Normal"/>
    <w:uiPriority w:val="99"/>
    <w:rsid w:val="00CF49E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3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64247.8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10</Pages>
  <Words>2952</Words>
  <Characters>16833</Characters>
  <Application>Microsoft Office Outlook</Application>
  <DocSecurity>0</DocSecurity>
  <Lines>0</Lines>
  <Paragraphs>0</Paragraphs>
  <ScaleCrop>false</ScaleCrop>
  <Company>Администрация г. Екатеринбурга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Паховский Сергей Николаевич</dc:creator>
  <cp:keywords/>
  <dc:description/>
  <cp:lastModifiedBy>Пользователь</cp:lastModifiedBy>
  <cp:revision>20</cp:revision>
  <cp:lastPrinted>2022-02-02T03:30:00Z</cp:lastPrinted>
  <dcterms:created xsi:type="dcterms:W3CDTF">2021-12-13T09:27:00Z</dcterms:created>
  <dcterms:modified xsi:type="dcterms:W3CDTF">2022-02-02T03:32:00Z</dcterms:modified>
</cp:coreProperties>
</file>