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53" w:rsidRDefault="00C76253" w:rsidP="00F24FEA">
      <w:pPr>
        <w:pStyle w:val="Title"/>
        <w:ind w:firstLine="0"/>
        <w:rPr>
          <w:szCs w:val="28"/>
        </w:rPr>
      </w:pPr>
      <w:r>
        <w:rPr>
          <w:szCs w:val="28"/>
        </w:rPr>
        <w:t>СТЕПНОВСКИЙ СЕЛЬСКИЙ СОВЕТ ДЕПУТАТОВ</w:t>
      </w:r>
    </w:p>
    <w:p w:rsidR="00C76253" w:rsidRDefault="00C76253" w:rsidP="00F24FEA">
      <w:pPr>
        <w:pStyle w:val="Title"/>
        <w:ind w:firstLine="0"/>
        <w:rPr>
          <w:szCs w:val="28"/>
        </w:rPr>
      </w:pPr>
      <w:r>
        <w:rPr>
          <w:szCs w:val="28"/>
        </w:rPr>
        <w:t>РОДИНСКОГО РАЙОНА АЛТАЙСКОГО КРАЯ</w:t>
      </w:r>
    </w:p>
    <w:p w:rsidR="00C76253" w:rsidRDefault="00C76253" w:rsidP="00F24FEA">
      <w:pPr>
        <w:pStyle w:val="Title"/>
        <w:ind w:firstLine="0"/>
        <w:rPr>
          <w:szCs w:val="28"/>
        </w:rPr>
      </w:pPr>
    </w:p>
    <w:p w:rsidR="00C76253" w:rsidRDefault="00C76253" w:rsidP="00F24FEA">
      <w:pPr>
        <w:pStyle w:val="Title"/>
        <w:ind w:firstLine="0"/>
        <w:rPr>
          <w:szCs w:val="28"/>
        </w:rPr>
      </w:pPr>
    </w:p>
    <w:p w:rsidR="00C76253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p w:rsidR="00C76253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p w:rsidR="00C76253" w:rsidRPr="00F24FEA" w:rsidRDefault="00C76253">
      <w:pPr>
        <w:spacing w:after="40" w:line="240" w:lineRule="auto"/>
        <w:jc w:val="center"/>
        <w:rPr>
          <w:rFonts w:ascii="Arial" w:hAnsi="Arial" w:cs="Arial"/>
          <w:sz w:val="20"/>
        </w:rPr>
      </w:pPr>
      <w:r w:rsidRPr="00F24FEA">
        <w:rPr>
          <w:rFonts w:ascii="Times New Roman" w:hAnsi="Times New Roman"/>
          <w:sz w:val="28"/>
        </w:rPr>
        <w:t>РЕШЕНИЕ</w:t>
      </w:r>
    </w:p>
    <w:tbl>
      <w:tblPr>
        <w:tblW w:w="9513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8095"/>
        <w:gridCol w:w="1418"/>
      </w:tblGrid>
      <w:tr w:rsidR="00C76253" w:rsidRPr="008A3A8F" w:rsidTr="00E36BC7">
        <w:trPr>
          <w:trHeight w:val="1"/>
        </w:trPr>
        <w:tc>
          <w:tcPr>
            <w:tcW w:w="8095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 w:rsidP="00E36BC7">
            <w:pPr>
              <w:spacing w:after="4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28.12.2021     </w:t>
            </w:r>
          </w:p>
        </w:tc>
        <w:tc>
          <w:tcPr>
            <w:tcW w:w="1418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№ 20</w:t>
            </w:r>
          </w:p>
        </w:tc>
      </w:tr>
    </w:tbl>
    <w:p w:rsidR="00C76253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p w:rsidR="00C76253" w:rsidRDefault="00C76253">
      <w:pPr>
        <w:spacing w:after="40" w:line="240" w:lineRule="auto"/>
        <w:jc w:val="center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с. Степное</w:t>
      </w:r>
    </w:p>
    <w:p w:rsidR="00C76253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p w:rsidR="00C76253" w:rsidRPr="00F24FEA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p w:rsidR="00C76253" w:rsidRPr="00F24FEA" w:rsidRDefault="00C76253">
      <w:pPr>
        <w:spacing w:after="40" w:line="240" w:lineRule="auto"/>
        <w:jc w:val="center"/>
        <w:rPr>
          <w:rFonts w:ascii="Arial" w:hAnsi="Arial" w:cs="Arial"/>
          <w:sz w:val="20"/>
        </w:rPr>
      </w:pPr>
      <w:r w:rsidRPr="00F24FEA">
        <w:rPr>
          <w:rFonts w:ascii="Times New Roman" w:hAnsi="Times New Roman"/>
          <w:sz w:val="28"/>
        </w:rPr>
        <w:t>О бюджете муниципального образования Степновский сельсовет Родинского района Алтайского края</w:t>
      </w:r>
    </w:p>
    <w:p w:rsidR="00C76253" w:rsidRPr="00F24FEA" w:rsidRDefault="00C76253">
      <w:pPr>
        <w:spacing w:after="40" w:line="240" w:lineRule="auto"/>
        <w:jc w:val="center"/>
        <w:rPr>
          <w:rFonts w:ascii="Arial" w:hAnsi="Arial" w:cs="Arial"/>
          <w:sz w:val="20"/>
        </w:rPr>
      </w:pPr>
      <w:r w:rsidRPr="00F24FEA">
        <w:rPr>
          <w:rFonts w:ascii="Times New Roman" w:hAnsi="Times New Roman"/>
          <w:sz w:val="28"/>
        </w:rPr>
        <w:t>на 2022 год</w:t>
      </w:r>
    </w:p>
    <w:p w:rsidR="00C76253" w:rsidRPr="00F24FEA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p w:rsidR="00C76253" w:rsidRPr="00F24FEA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 w:rsidRPr="00F24FEA">
        <w:rPr>
          <w:rFonts w:ascii="Times New Roman" w:hAnsi="Times New Roman"/>
          <w:sz w:val="28"/>
        </w:rPr>
        <w:t>Статья 1 Основные характеристики бюджета сельского поселения на 2022 год</w:t>
      </w: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1. Утвердить основные характеристики бюджета сельского поселения на 2022 год:</w:t>
      </w: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1) прогнозируемый общий объем доходов бюджета сельского поселения в сумме 2 667,3 тыс. рублей, в том числе объем межбюджетных трансфертов, получаемых из других бюджетов, в сумме 1 962,3 тыс. рублей;</w:t>
      </w: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2) общий объем расходов бюджета сельского поселения в сумме 2 667,3 тыс. рублей;</w:t>
      </w: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3) 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4) дефицит бюджета сельского поселения в сумме 0,0 тыс. рублей.</w:t>
      </w: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2. 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C76253" w:rsidRPr="00F24FEA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</w:p>
    <w:p w:rsidR="00C76253" w:rsidRPr="00F24FEA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 w:rsidRPr="00F24FEA">
        <w:rPr>
          <w:rFonts w:ascii="Times New Roman" w:hAnsi="Times New Roman"/>
          <w:sz w:val="28"/>
        </w:rPr>
        <w:t>Статья 2. Бюджетные ассигнования бюджета сельского поселения на 2022 год</w:t>
      </w:r>
    </w:p>
    <w:p w:rsidR="00C76253" w:rsidRPr="00F24FEA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1. Утвердить:</w:t>
      </w: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1) 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2) ведомственную структуру расходов бюджета сельского поселения на 2022 год согласно приложению 3 к настоящему Решению;</w:t>
      </w: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3) 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2. 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3. Утвердить объем бюджетных ассигнований резервного фонда администрации муниципального образования Степновский сельсовет на 2022 год в сумме 10,0 тыс. рублей.</w:t>
      </w:r>
    </w:p>
    <w:p w:rsidR="00C76253" w:rsidRPr="00F24FEA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</w:p>
    <w:p w:rsidR="00C76253" w:rsidRPr="00F24FEA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 w:rsidRPr="00F24FEA">
        <w:rPr>
          <w:rFonts w:ascii="Times New Roman" w:hAnsi="Times New Roman"/>
          <w:sz w:val="28"/>
        </w:rPr>
        <w:t>Статья 3. Межбюджетные трансферты</w:t>
      </w: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1. Утвердить объем межбюджетных трансфертов, подлежащих перечислению в 2022 году в бюджет Родинского района  из бюджета муниципального образования Степновский сельсовет Родинского района Алтайского края, на решение вопросов местного значения в соответствии с заключенными соглашениями:</w:t>
      </w: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1)  осуществление полномочий по созданию условий для организации досуга и обеспечения жителей поселения услугами организаций культуры в сумме 295,8 тыс. рублей;</w:t>
      </w: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2)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12,0 тыс. рублей;</w:t>
      </w:r>
    </w:p>
    <w:p w:rsidR="00C76253" w:rsidRPr="00F24FEA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</w:p>
    <w:p w:rsidR="00C76253" w:rsidRPr="00F24FEA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 w:rsidRPr="00F24FEA">
        <w:rPr>
          <w:rFonts w:ascii="Times New Roman" w:hAnsi="Times New Roman"/>
          <w:sz w:val="28"/>
        </w:rPr>
        <w:t>Статья 4. Особенности исполнения бюджета сельского поселения</w:t>
      </w: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1.  Администрация Степновского сельсовета Родинского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4. Рекомендовать органам местного самоуправления муниципального образования Степновский сельсовет Родинского района Алтайского края не принимать решений, приводящих к увеличению численности муниципальных служащих.</w:t>
      </w: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</w:p>
    <w:p w:rsidR="00C76253" w:rsidRPr="00F24FEA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</w:p>
    <w:p w:rsidR="00C76253" w:rsidRPr="00F24FEA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 w:rsidRPr="00F24FEA">
        <w:rPr>
          <w:rFonts w:ascii="Times New Roman" w:hAnsi="Times New Roman"/>
          <w:sz w:val="28"/>
        </w:rPr>
        <w:t>Статья 5. Приведение решений и иных нормативных правовых актов муниципального образования Степновский сельсовет Родинского района Алтайского края в соответствие с настоящим Решением</w:t>
      </w:r>
    </w:p>
    <w:p w:rsidR="00C76253" w:rsidRPr="00F24FEA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Решения и иные нормативные правовые акты муниципального образования Степновский сельсовет Родинского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</w:p>
    <w:p w:rsidR="00C76253" w:rsidRPr="00F24FEA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 w:rsidRPr="00F24FEA">
        <w:rPr>
          <w:rFonts w:ascii="Times New Roman" w:hAnsi="Times New Roman"/>
          <w:sz w:val="28"/>
        </w:rPr>
        <w:t>Статья 6. Вступление в силу настоящего Решения</w:t>
      </w: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</w:p>
    <w:p w:rsidR="00C76253" w:rsidRDefault="00C76253">
      <w:pPr>
        <w:spacing w:after="40" w:line="240" w:lineRule="auto"/>
        <w:ind w:firstLine="80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Настоящее Решение вступает в силу с 1 января 2022 года.</w:t>
      </w:r>
    </w:p>
    <w:p w:rsidR="00C76253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p w:rsidR="00C76253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p w:rsidR="00C76253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tbl>
      <w:tblPr>
        <w:tblW w:w="9366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3979"/>
        <w:gridCol w:w="5387"/>
      </w:tblGrid>
      <w:tr w:rsidR="00C76253" w:rsidRPr="008A3A8F" w:rsidTr="00E36BC7">
        <w:trPr>
          <w:trHeight w:val="1"/>
        </w:trPr>
        <w:tc>
          <w:tcPr>
            <w:tcW w:w="3979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 w:rsidP="00E36BC7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hAnsi="Times New Roman"/>
                <w:sz w:val="28"/>
              </w:rPr>
              <w:t>Глава муниципального образования Степновский сельсовет Родинского района Алтайского края</w:t>
            </w:r>
          </w:p>
        </w:tc>
        <w:tc>
          <w:tcPr>
            <w:tcW w:w="5387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Default="00C76253" w:rsidP="00E36BC7">
            <w:pPr>
              <w:spacing w:after="4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C76253" w:rsidRDefault="00C76253" w:rsidP="00E36BC7">
            <w:pPr>
              <w:spacing w:after="4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C76253" w:rsidRPr="008A3A8F" w:rsidRDefault="00C76253" w:rsidP="00E36BC7">
            <w:pPr>
              <w:spacing w:after="40" w:line="240" w:lineRule="auto"/>
              <w:jc w:val="right"/>
            </w:pPr>
            <w:r>
              <w:rPr>
                <w:rFonts w:ascii="Times New Roman" w:hAnsi="Times New Roman"/>
                <w:sz w:val="28"/>
              </w:rPr>
              <w:t>В.И. Климанский</w:t>
            </w:r>
          </w:p>
        </w:tc>
      </w:tr>
    </w:tbl>
    <w:p w:rsidR="00C76253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p w:rsidR="00C76253" w:rsidRDefault="00C7625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W w:w="9366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5397"/>
        <w:gridCol w:w="3969"/>
      </w:tblGrid>
      <w:tr w:rsidR="00C76253" w:rsidRPr="008A3A8F" w:rsidTr="00E36BC7">
        <w:trPr>
          <w:trHeight w:val="1"/>
        </w:trPr>
        <w:tc>
          <w:tcPr>
            <w:tcW w:w="5397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Default="00C76253">
            <w:pPr>
              <w:spacing w:after="4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 w:rsidP="00E36BC7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hAnsi="Times New Roman"/>
                <w:sz w:val="28"/>
              </w:rPr>
              <w:t>ПРИЛОЖЕНИЕ 1</w:t>
            </w:r>
          </w:p>
        </w:tc>
      </w:tr>
      <w:tr w:rsidR="00C76253" w:rsidRPr="008A3A8F" w:rsidTr="00E36BC7">
        <w:trPr>
          <w:trHeight w:val="1"/>
        </w:trPr>
        <w:tc>
          <w:tcPr>
            <w:tcW w:w="5397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Default="00C76253">
            <w:pPr>
              <w:spacing w:after="4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 w:rsidP="00E36BC7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hAnsi="Times New Roman"/>
                <w:sz w:val="28"/>
              </w:rPr>
              <w:t>к решению</w:t>
            </w:r>
          </w:p>
        </w:tc>
      </w:tr>
      <w:tr w:rsidR="00C76253" w:rsidRPr="008A3A8F" w:rsidTr="00E36BC7">
        <w:trPr>
          <w:trHeight w:val="1"/>
        </w:trPr>
        <w:tc>
          <w:tcPr>
            <w:tcW w:w="5397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Default="00C76253">
            <w:pPr>
              <w:spacing w:after="4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Default="00C76253" w:rsidP="00E36BC7">
            <w:pPr>
              <w:spacing w:after="40" w:line="240" w:lineRule="auto"/>
              <w:ind w:left="142" w:right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 бюджете муниципального образования Степновский сельсовет Родинского района Алтайского края на 2022 год»</w:t>
            </w:r>
          </w:p>
          <w:p w:rsidR="00C76253" w:rsidRPr="008A3A8F" w:rsidRDefault="00C76253" w:rsidP="00E36BC7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hAnsi="Times New Roman"/>
                <w:sz w:val="28"/>
              </w:rPr>
              <w:t>от 28.12.2021 № 20</w:t>
            </w:r>
          </w:p>
        </w:tc>
      </w:tr>
    </w:tbl>
    <w:p w:rsidR="00C76253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p w:rsidR="00C76253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p w:rsidR="00C76253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p w:rsidR="00C76253" w:rsidRDefault="00C76253">
      <w:pPr>
        <w:spacing w:after="4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дефицита бюджета сельского поселения</w:t>
      </w:r>
    </w:p>
    <w:p w:rsidR="00C76253" w:rsidRDefault="00C76253">
      <w:pPr>
        <w:spacing w:after="40" w:line="240" w:lineRule="auto"/>
        <w:jc w:val="center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на 2022 год</w:t>
      </w:r>
    </w:p>
    <w:p w:rsidR="00C76253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1892"/>
        <w:gridCol w:w="5773"/>
        <w:gridCol w:w="1559"/>
      </w:tblGrid>
      <w:tr w:rsidR="00C76253" w:rsidRPr="008A3A8F" w:rsidTr="00E36BC7">
        <w:trPr>
          <w:trHeight w:val="1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Сумма, тыс. рублей</w:t>
            </w:r>
          </w:p>
        </w:tc>
      </w:tr>
      <w:tr w:rsidR="00C76253" w:rsidRPr="008A3A8F" w:rsidTr="00E36BC7">
        <w:trPr>
          <w:trHeight w:val="1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01030100100000</w:t>
            </w:r>
          </w:p>
        </w:tc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 w:rsidP="00E36BC7">
            <w:pPr>
              <w:spacing w:after="40" w:line="240" w:lineRule="auto"/>
              <w:ind w:left="103" w:right="142"/>
              <w:jc w:val="both"/>
            </w:pPr>
            <w:r>
              <w:rPr>
                <w:rFonts w:ascii="Times New Roman" w:hAnsi="Times New Roman"/>
                <w:sz w:val="24"/>
              </w:rPr>
              <w:t>Разница между полученными и погашенными сельскими поселениями в валюте Российской Федерации бюджетными кредитами, предоставленными бюджету сельского поселения другими бюджетами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C76253" w:rsidRPr="008A3A8F" w:rsidTr="00E36BC7">
        <w:trPr>
          <w:trHeight w:val="1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01050201100000</w:t>
            </w:r>
          </w:p>
        </w:tc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 w:rsidP="00E36BC7">
            <w:pPr>
              <w:spacing w:after="40" w:line="240" w:lineRule="auto"/>
              <w:ind w:left="103" w:right="142"/>
              <w:jc w:val="both"/>
            </w:pPr>
            <w:r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бюджетов сельских поселений в течение финансового года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C76253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p w:rsidR="00C76253" w:rsidRDefault="00C762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76253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830"/>
        <w:gridCol w:w="4252"/>
      </w:tblGrid>
      <w:tr w:rsidR="00C76253" w:rsidRPr="008A3A8F" w:rsidTr="00E36BC7">
        <w:trPr>
          <w:trHeight w:val="1"/>
        </w:trPr>
        <w:tc>
          <w:tcPr>
            <w:tcW w:w="4830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Default="00C76253">
            <w:pPr>
              <w:spacing w:after="40" w:line="240" w:lineRule="auto"/>
              <w:jc w:val="both"/>
              <w:rPr>
                <w:rFonts w:cs="Calibri"/>
              </w:rPr>
            </w:pPr>
          </w:p>
        </w:tc>
        <w:tc>
          <w:tcPr>
            <w:tcW w:w="4252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 w:rsidP="00E36BC7">
            <w:pPr>
              <w:spacing w:after="40" w:line="240" w:lineRule="auto"/>
              <w:ind w:left="142" w:right="141"/>
              <w:jc w:val="both"/>
            </w:pPr>
            <w:r>
              <w:rPr>
                <w:rFonts w:ascii="Times New Roman" w:hAnsi="Times New Roman"/>
                <w:sz w:val="28"/>
              </w:rPr>
              <w:t>ПРИЛОЖЕНИЕ 2</w:t>
            </w:r>
          </w:p>
        </w:tc>
      </w:tr>
      <w:tr w:rsidR="00C76253" w:rsidRPr="008A3A8F" w:rsidTr="00E36BC7">
        <w:trPr>
          <w:trHeight w:val="1"/>
        </w:trPr>
        <w:tc>
          <w:tcPr>
            <w:tcW w:w="4830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Default="00C76253">
            <w:pPr>
              <w:spacing w:after="40" w:line="240" w:lineRule="auto"/>
              <w:jc w:val="both"/>
              <w:rPr>
                <w:rFonts w:cs="Calibri"/>
              </w:rPr>
            </w:pPr>
          </w:p>
        </w:tc>
        <w:tc>
          <w:tcPr>
            <w:tcW w:w="4252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 w:rsidP="00E36BC7">
            <w:pPr>
              <w:spacing w:after="40" w:line="240" w:lineRule="auto"/>
              <w:ind w:left="142" w:right="141"/>
              <w:jc w:val="both"/>
            </w:pPr>
            <w:r>
              <w:rPr>
                <w:rFonts w:ascii="Times New Roman" w:hAnsi="Times New Roman"/>
                <w:sz w:val="28"/>
              </w:rPr>
              <w:t>к решению</w:t>
            </w:r>
          </w:p>
        </w:tc>
      </w:tr>
      <w:tr w:rsidR="00C76253" w:rsidRPr="008A3A8F" w:rsidTr="00E36BC7">
        <w:trPr>
          <w:trHeight w:val="1"/>
        </w:trPr>
        <w:tc>
          <w:tcPr>
            <w:tcW w:w="4830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Default="00C76253">
            <w:pPr>
              <w:spacing w:after="40" w:line="240" w:lineRule="auto"/>
              <w:jc w:val="both"/>
              <w:rPr>
                <w:rFonts w:cs="Calibri"/>
              </w:rPr>
            </w:pPr>
          </w:p>
        </w:tc>
        <w:tc>
          <w:tcPr>
            <w:tcW w:w="4252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Default="00C76253" w:rsidP="00E36BC7">
            <w:pPr>
              <w:spacing w:after="40" w:line="240" w:lineRule="auto"/>
              <w:ind w:left="142" w:right="14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 бюджете муниципального образования Степновский сельсовет Родинского района Алтайского края на 2022 год»</w:t>
            </w:r>
          </w:p>
          <w:p w:rsidR="00C76253" w:rsidRPr="008A3A8F" w:rsidRDefault="00C76253" w:rsidP="00E36BC7">
            <w:pPr>
              <w:spacing w:after="40" w:line="240" w:lineRule="auto"/>
              <w:ind w:left="142" w:right="141"/>
              <w:jc w:val="both"/>
            </w:pPr>
            <w:r>
              <w:rPr>
                <w:rFonts w:ascii="Times New Roman" w:hAnsi="Times New Roman"/>
                <w:sz w:val="28"/>
              </w:rPr>
              <w:t>от 28.12.2021</w:t>
            </w:r>
          </w:p>
        </w:tc>
      </w:tr>
    </w:tbl>
    <w:p w:rsidR="00C76253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p w:rsidR="00C76253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p w:rsidR="00C76253" w:rsidRDefault="00C76253">
      <w:pPr>
        <w:spacing w:after="40" w:line="240" w:lineRule="auto"/>
        <w:jc w:val="center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C76253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5539"/>
        <w:gridCol w:w="1417"/>
        <w:gridCol w:w="1985"/>
      </w:tblGrid>
      <w:tr w:rsidR="00C76253" w:rsidRPr="008A3A8F" w:rsidTr="00E36BC7">
        <w:trPr>
          <w:trHeight w:val="1"/>
        </w:trPr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Рз/Пр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Сумма, тыс. рублей</w:t>
            </w:r>
          </w:p>
        </w:tc>
      </w:tr>
      <w:tr w:rsidR="00C76253" w:rsidRPr="008A3A8F" w:rsidTr="00E36BC7">
        <w:trPr>
          <w:trHeight w:val="1"/>
        </w:trPr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C76253" w:rsidRPr="008A3A8F" w:rsidTr="00B42EAE">
        <w:trPr>
          <w:trHeight w:val="397"/>
        </w:trPr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1 539,7</w:t>
            </w:r>
          </w:p>
        </w:tc>
      </w:tr>
      <w:tr w:rsidR="00C76253" w:rsidRPr="008A3A8F" w:rsidTr="00B42EAE">
        <w:trPr>
          <w:trHeight w:val="397"/>
        </w:trPr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C76253" w:rsidRPr="008A3A8F" w:rsidTr="00B42EAE">
        <w:trPr>
          <w:trHeight w:val="397"/>
        </w:trPr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1 000,0</w:t>
            </w:r>
          </w:p>
        </w:tc>
      </w:tr>
      <w:tr w:rsidR="00C76253" w:rsidRPr="008A3A8F" w:rsidTr="00B42EAE">
        <w:trPr>
          <w:trHeight w:val="397"/>
        </w:trPr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</w:tr>
      <w:tr w:rsidR="00C76253" w:rsidRPr="008A3A8F" w:rsidTr="00B42EAE">
        <w:trPr>
          <w:trHeight w:val="397"/>
        </w:trPr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 w:rsidR="00C76253" w:rsidRPr="008A3A8F" w:rsidTr="00B42EAE">
        <w:trPr>
          <w:trHeight w:val="397"/>
        </w:trPr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 w:rsidR="00C76253" w:rsidRPr="008A3A8F" w:rsidTr="00B42EAE">
        <w:trPr>
          <w:trHeight w:val="397"/>
        </w:trPr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486,7</w:t>
            </w:r>
          </w:p>
        </w:tc>
      </w:tr>
      <w:tr w:rsidR="00C76253" w:rsidRPr="008A3A8F" w:rsidTr="00B42EAE">
        <w:trPr>
          <w:trHeight w:val="397"/>
        </w:trPr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02 00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110,5</w:t>
            </w:r>
          </w:p>
        </w:tc>
      </w:tr>
      <w:tr w:rsidR="00C76253" w:rsidRPr="008A3A8F" w:rsidTr="00B42EAE">
        <w:trPr>
          <w:trHeight w:val="397"/>
        </w:trPr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110,5</w:t>
            </w:r>
          </w:p>
        </w:tc>
      </w:tr>
      <w:tr w:rsidR="00C76253" w:rsidRPr="008A3A8F" w:rsidTr="00B42EAE">
        <w:trPr>
          <w:trHeight w:val="397"/>
        </w:trPr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106,0</w:t>
            </w:r>
          </w:p>
        </w:tc>
      </w:tr>
      <w:tr w:rsidR="00C76253" w:rsidRPr="008A3A8F" w:rsidTr="00B42EAE">
        <w:trPr>
          <w:trHeight w:val="397"/>
        </w:trPr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Транспорт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C76253" w:rsidRPr="008A3A8F" w:rsidTr="00B42EAE">
        <w:trPr>
          <w:trHeight w:val="397"/>
        </w:trPr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105,0</w:t>
            </w:r>
          </w:p>
        </w:tc>
      </w:tr>
      <w:tr w:rsidR="00C76253" w:rsidRPr="008A3A8F" w:rsidTr="00B42EAE">
        <w:trPr>
          <w:trHeight w:val="397"/>
        </w:trPr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</w:tr>
      <w:tr w:rsidR="00C76253" w:rsidRPr="008A3A8F" w:rsidTr="00B42EAE">
        <w:trPr>
          <w:trHeight w:val="397"/>
        </w:trPr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</w:tr>
      <w:tr w:rsidR="00C76253" w:rsidRPr="008A3A8F" w:rsidTr="00B42EAE">
        <w:trPr>
          <w:trHeight w:val="397"/>
        </w:trPr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124,0</w:t>
            </w:r>
          </w:p>
        </w:tc>
      </w:tr>
      <w:tr w:rsidR="00C76253" w:rsidRPr="008A3A8F" w:rsidTr="00B42EAE">
        <w:trPr>
          <w:trHeight w:val="397"/>
        </w:trPr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08 00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761,1</w:t>
            </w:r>
          </w:p>
        </w:tc>
      </w:tr>
      <w:tr w:rsidR="00C76253" w:rsidRPr="008A3A8F" w:rsidTr="00B42EAE">
        <w:trPr>
          <w:trHeight w:val="397"/>
        </w:trPr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761,1</w:t>
            </w:r>
          </w:p>
        </w:tc>
      </w:tr>
    </w:tbl>
    <w:p w:rsidR="00C76253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p w:rsidR="00C76253" w:rsidRDefault="00C762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366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5255"/>
        <w:gridCol w:w="4111"/>
      </w:tblGrid>
      <w:tr w:rsidR="00C76253" w:rsidRPr="008A3A8F" w:rsidTr="00E36BC7">
        <w:trPr>
          <w:trHeight w:val="1"/>
        </w:trPr>
        <w:tc>
          <w:tcPr>
            <w:tcW w:w="5255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Default="00C76253">
            <w:pPr>
              <w:spacing w:after="40" w:line="240" w:lineRule="auto"/>
              <w:jc w:val="both"/>
              <w:rPr>
                <w:rFonts w:cs="Calibri"/>
              </w:rPr>
            </w:pPr>
          </w:p>
        </w:tc>
        <w:tc>
          <w:tcPr>
            <w:tcW w:w="4111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 w:rsidP="00E36BC7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hAnsi="Times New Roman"/>
                <w:sz w:val="28"/>
              </w:rPr>
              <w:t>ПРИЛОЖЕНИЕ 3</w:t>
            </w:r>
          </w:p>
        </w:tc>
      </w:tr>
      <w:tr w:rsidR="00C76253" w:rsidRPr="008A3A8F" w:rsidTr="00E36BC7">
        <w:trPr>
          <w:trHeight w:val="1"/>
        </w:trPr>
        <w:tc>
          <w:tcPr>
            <w:tcW w:w="5255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Default="00C76253">
            <w:pPr>
              <w:spacing w:after="40" w:line="240" w:lineRule="auto"/>
              <w:jc w:val="both"/>
              <w:rPr>
                <w:rFonts w:cs="Calibri"/>
              </w:rPr>
            </w:pPr>
          </w:p>
        </w:tc>
        <w:tc>
          <w:tcPr>
            <w:tcW w:w="4111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 w:rsidP="00E36BC7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hAnsi="Times New Roman"/>
                <w:sz w:val="28"/>
              </w:rPr>
              <w:t>к решению</w:t>
            </w:r>
          </w:p>
        </w:tc>
      </w:tr>
      <w:tr w:rsidR="00C76253" w:rsidRPr="008A3A8F" w:rsidTr="00E36BC7">
        <w:trPr>
          <w:trHeight w:val="1"/>
        </w:trPr>
        <w:tc>
          <w:tcPr>
            <w:tcW w:w="5255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Default="00C76253">
            <w:pPr>
              <w:spacing w:after="40" w:line="240" w:lineRule="auto"/>
              <w:jc w:val="both"/>
              <w:rPr>
                <w:rFonts w:cs="Calibri"/>
              </w:rPr>
            </w:pPr>
          </w:p>
        </w:tc>
        <w:tc>
          <w:tcPr>
            <w:tcW w:w="4111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Default="00C76253" w:rsidP="00E36BC7">
            <w:pPr>
              <w:spacing w:after="40" w:line="240" w:lineRule="auto"/>
              <w:ind w:left="142" w:right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 бюджете муниципального образования Степновский сельсовет Родинского района Алтайского края на 2022 год»</w:t>
            </w:r>
          </w:p>
          <w:p w:rsidR="00C76253" w:rsidRPr="008A3A8F" w:rsidRDefault="00C76253" w:rsidP="00E36BC7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hAnsi="Times New Roman"/>
                <w:sz w:val="28"/>
              </w:rPr>
              <w:t>от 28.12.2021</w:t>
            </w:r>
          </w:p>
        </w:tc>
      </w:tr>
    </w:tbl>
    <w:p w:rsidR="00C76253" w:rsidRDefault="00C76253">
      <w:pPr>
        <w:spacing w:after="40" w:line="240" w:lineRule="auto"/>
        <w:jc w:val="center"/>
        <w:rPr>
          <w:rFonts w:ascii="Times New Roman" w:hAnsi="Times New Roman"/>
          <w:sz w:val="28"/>
        </w:rPr>
      </w:pPr>
    </w:p>
    <w:p w:rsidR="00C76253" w:rsidRDefault="00C76253">
      <w:pPr>
        <w:spacing w:after="40" w:line="240" w:lineRule="auto"/>
        <w:jc w:val="center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Ведомственная структура расходов бюджета сельского поселения на 2022 год</w:t>
      </w:r>
    </w:p>
    <w:p w:rsidR="00C76253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428"/>
        <w:gridCol w:w="708"/>
        <w:gridCol w:w="990"/>
        <w:gridCol w:w="1417"/>
        <w:gridCol w:w="989"/>
        <w:gridCol w:w="1838"/>
      </w:tblGrid>
      <w:tr w:rsidR="00C76253" w:rsidRPr="008A3A8F" w:rsidTr="00E36BC7">
        <w:trPr>
          <w:trHeight w:val="1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Рз/Пр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Сумма, тыс. рублей</w:t>
            </w:r>
          </w:p>
        </w:tc>
      </w:tr>
      <w:tr w:rsidR="00C76253" w:rsidRPr="008A3A8F" w:rsidTr="00E36BC7">
        <w:trPr>
          <w:trHeight w:val="1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Администрация Степновского сельсовета Родинского района Алтайского края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2 667,3</w:t>
            </w:r>
          </w:p>
        </w:tc>
      </w:tr>
      <w:tr w:rsidR="00C76253" w:rsidRPr="008A3A8F" w:rsidTr="00E36BC7">
        <w:trPr>
          <w:trHeight w:val="703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1 539,7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1 000,0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1 000,0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1 000,0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538,1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331,7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154,8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51,6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0120010130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461,9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0120010130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461,9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</w:tr>
      <w:tr w:rsidR="00C76253" w:rsidRPr="008A3A8F" w:rsidTr="00E36BC7">
        <w:trPr>
          <w:trHeight w:val="564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9800000000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9850000000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9850060510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9850060510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0130000000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0130010240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0130010240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 w:rsidR="00C76253" w:rsidRPr="008A3A8F" w:rsidTr="00E36BC7">
        <w:trPr>
          <w:trHeight w:val="401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 w:rsidR="00C76253" w:rsidRPr="008A3A8F" w:rsidTr="00E36BC7">
        <w:trPr>
          <w:trHeight w:val="1555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9910000000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9910014100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9910014100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486,7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486,7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9990000000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486,7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486,7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221,8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110,5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110,5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110,5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0140000000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110,5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0140051180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110,5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0140051180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66,5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0140051180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106,0</w:t>
            </w:r>
          </w:p>
        </w:tc>
      </w:tr>
      <w:tr w:rsidR="00C76253" w:rsidRPr="008A3A8F" w:rsidTr="00B42EAE">
        <w:trPr>
          <w:trHeight w:val="629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Транспорт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9100000000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9120000000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9120017230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9120017230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105,0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Расходы на содержание и управление дорожным хозяйством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1700000000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105,0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Расходы на финансовое обеспечение дорожной деятельности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1720000000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105,0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Расходы на содержание, ремонт, реконструкцию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1720067270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105,0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1720067270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105,0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9200000000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9290018020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9290018020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</w:tr>
      <w:tr w:rsidR="00C76253" w:rsidRPr="008A3A8F" w:rsidTr="00B42EAE">
        <w:trPr>
          <w:trHeight w:val="48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124,0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9200000000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124,0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124,0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9290018070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23,8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9290018070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23,8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9290018080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9290018080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9290018090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50,2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9290018090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50,2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08 00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761,1</w:t>
            </w:r>
          </w:p>
        </w:tc>
      </w:tr>
      <w:tr w:rsidR="00C76253" w:rsidRPr="008A3A8F" w:rsidTr="00B42EAE">
        <w:trPr>
          <w:trHeight w:val="513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761,1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465,3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465,3</w:t>
            </w:r>
          </w:p>
        </w:tc>
      </w:tr>
      <w:tr w:rsidR="00C76253" w:rsidRPr="008A3A8F" w:rsidTr="00B42EAE">
        <w:trPr>
          <w:trHeight w:val="551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0220010530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465,3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0220010530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465,3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9800000000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295,8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9850000000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295,8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9850060510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295,8</w:t>
            </w:r>
          </w:p>
        </w:tc>
      </w:tr>
      <w:tr w:rsidR="00C76253" w:rsidRPr="008A3A8F" w:rsidTr="00E36BC7">
        <w:trPr>
          <w:trHeight w:val="737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E36BC7">
            <w:pPr>
              <w:spacing w:after="40" w:line="240" w:lineRule="auto"/>
              <w:ind w:left="152" w:right="141"/>
            </w:pPr>
            <w:r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9850060510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295,8</w:t>
            </w:r>
          </w:p>
        </w:tc>
      </w:tr>
    </w:tbl>
    <w:p w:rsidR="00C76253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p w:rsidR="00C76253" w:rsidRDefault="00C762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366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5255"/>
        <w:gridCol w:w="4111"/>
      </w:tblGrid>
      <w:tr w:rsidR="00C76253" w:rsidRPr="008A3A8F" w:rsidTr="00B42EAE">
        <w:trPr>
          <w:trHeight w:val="1"/>
        </w:trPr>
        <w:tc>
          <w:tcPr>
            <w:tcW w:w="5255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Default="00C76253">
            <w:pPr>
              <w:spacing w:after="40" w:line="240" w:lineRule="auto"/>
              <w:jc w:val="both"/>
              <w:rPr>
                <w:rFonts w:cs="Calibri"/>
              </w:rPr>
            </w:pPr>
          </w:p>
        </w:tc>
        <w:tc>
          <w:tcPr>
            <w:tcW w:w="4111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 w:rsidP="00B42EAE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hAnsi="Times New Roman"/>
                <w:sz w:val="28"/>
              </w:rPr>
              <w:t>ПРИЛОЖЕНИЕ 4</w:t>
            </w:r>
          </w:p>
        </w:tc>
      </w:tr>
      <w:tr w:rsidR="00C76253" w:rsidRPr="008A3A8F" w:rsidTr="00B42EAE">
        <w:trPr>
          <w:trHeight w:val="1"/>
        </w:trPr>
        <w:tc>
          <w:tcPr>
            <w:tcW w:w="5255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Default="00C76253">
            <w:pPr>
              <w:spacing w:after="40" w:line="240" w:lineRule="auto"/>
              <w:jc w:val="both"/>
              <w:rPr>
                <w:rFonts w:cs="Calibri"/>
              </w:rPr>
            </w:pPr>
          </w:p>
        </w:tc>
        <w:tc>
          <w:tcPr>
            <w:tcW w:w="4111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 w:rsidP="00B42EAE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hAnsi="Times New Roman"/>
                <w:sz w:val="28"/>
              </w:rPr>
              <w:t>к решению</w:t>
            </w:r>
          </w:p>
        </w:tc>
      </w:tr>
      <w:tr w:rsidR="00C76253" w:rsidRPr="008A3A8F" w:rsidTr="00B42EAE">
        <w:trPr>
          <w:trHeight w:val="1"/>
        </w:trPr>
        <w:tc>
          <w:tcPr>
            <w:tcW w:w="5255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Default="00C76253">
            <w:pPr>
              <w:spacing w:after="40" w:line="240" w:lineRule="auto"/>
              <w:jc w:val="both"/>
              <w:rPr>
                <w:rFonts w:cs="Calibri"/>
              </w:rPr>
            </w:pPr>
          </w:p>
        </w:tc>
        <w:tc>
          <w:tcPr>
            <w:tcW w:w="4111" w:type="dxa"/>
            <w:shd w:val="clear" w:color="000000" w:fill="FFFFFF"/>
            <w:tcMar>
              <w:left w:w="0" w:type="dxa"/>
              <w:right w:w="0" w:type="dxa"/>
            </w:tcMar>
          </w:tcPr>
          <w:p w:rsidR="00C76253" w:rsidRDefault="00C76253" w:rsidP="00B42EAE">
            <w:pPr>
              <w:spacing w:after="40" w:line="240" w:lineRule="auto"/>
              <w:ind w:left="142" w:right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 бюджете муниципального образования Степновский сельсовет Родинского района Алтайского края на 2022 год»</w:t>
            </w:r>
          </w:p>
          <w:p w:rsidR="00C76253" w:rsidRPr="008A3A8F" w:rsidRDefault="00C76253" w:rsidP="00B42EAE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hAnsi="Times New Roman"/>
                <w:sz w:val="28"/>
              </w:rPr>
              <w:t>от 28.12.2021</w:t>
            </w:r>
          </w:p>
        </w:tc>
      </w:tr>
    </w:tbl>
    <w:p w:rsidR="00C76253" w:rsidRDefault="00C76253">
      <w:pPr>
        <w:spacing w:after="40" w:line="240" w:lineRule="auto"/>
        <w:jc w:val="center"/>
        <w:rPr>
          <w:rFonts w:ascii="Times New Roman" w:hAnsi="Times New Roman"/>
          <w:sz w:val="28"/>
        </w:rPr>
      </w:pPr>
    </w:p>
    <w:p w:rsidR="00C76253" w:rsidRDefault="00C76253">
      <w:pPr>
        <w:spacing w:after="40" w:line="240" w:lineRule="auto"/>
        <w:jc w:val="center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C76253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5"/>
        <w:gridCol w:w="3837"/>
        <w:gridCol w:w="1134"/>
        <w:gridCol w:w="1701"/>
        <w:gridCol w:w="992"/>
        <w:gridCol w:w="1701"/>
      </w:tblGrid>
      <w:tr w:rsidR="00C76253" w:rsidRPr="008A3A8F" w:rsidTr="00B42EAE">
        <w:trPr>
          <w:trHeight w:val="1"/>
        </w:trPr>
        <w:tc>
          <w:tcPr>
            <w:tcW w:w="3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Рз/Пр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Сумма, тыс. рублей</w:t>
            </w:r>
          </w:p>
        </w:tc>
      </w:tr>
      <w:tr w:rsidR="00C76253" w:rsidRPr="008A3A8F" w:rsidTr="00B42EAE">
        <w:trPr>
          <w:trHeight w:val="1"/>
        </w:trPr>
        <w:tc>
          <w:tcPr>
            <w:tcW w:w="3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6253" w:rsidRPr="008A3A8F" w:rsidRDefault="00C76253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C76253" w:rsidRPr="008A3A8F" w:rsidTr="00B42EAE">
        <w:trPr>
          <w:trHeight w:val="1"/>
        </w:trPr>
        <w:tc>
          <w:tcPr>
            <w:tcW w:w="3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Администрация Степновского сельсовета Родинского района Алтайского края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2 667,3</w:t>
            </w:r>
          </w:p>
        </w:tc>
      </w:tr>
      <w:tr w:rsidR="00C76253" w:rsidRPr="008A3A8F" w:rsidTr="00B42EAE">
        <w:trPr>
          <w:trHeight w:val="1"/>
        </w:trPr>
        <w:tc>
          <w:tcPr>
            <w:tcW w:w="3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1 539,7</w:t>
            </w:r>
          </w:p>
        </w:tc>
      </w:tr>
      <w:tr w:rsidR="00C76253" w:rsidRPr="008A3A8F" w:rsidTr="00B42EAE">
        <w:trPr>
          <w:trHeight w:val="1"/>
        </w:trPr>
        <w:tc>
          <w:tcPr>
            <w:tcW w:w="3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C76253" w:rsidRPr="008A3A8F" w:rsidTr="00B42EAE">
        <w:trPr>
          <w:trHeight w:val="1"/>
        </w:trPr>
        <w:tc>
          <w:tcPr>
            <w:tcW w:w="3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C76253" w:rsidRPr="008A3A8F" w:rsidTr="00B42EAE">
        <w:trPr>
          <w:trHeight w:val="1"/>
        </w:trPr>
        <w:tc>
          <w:tcPr>
            <w:tcW w:w="3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C76253" w:rsidRPr="008A3A8F" w:rsidTr="00B42EAE">
        <w:trPr>
          <w:trHeight w:val="1"/>
        </w:trPr>
        <w:tc>
          <w:tcPr>
            <w:tcW w:w="3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C76253" w:rsidRPr="008A3A8F" w:rsidTr="00B42EAE">
        <w:trPr>
          <w:trHeight w:val="1"/>
        </w:trPr>
        <w:tc>
          <w:tcPr>
            <w:tcW w:w="3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C76253" w:rsidRPr="008A3A8F" w:rsidTr="00B42EAE">
        <w:trPr>
          <w:trHeight w:val="1"/>
        </w:trPr>
        <w:tc>
          <w:tcPr>
            <w:tcW w:w="3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1 000,0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1 000,0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1 000,0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538,1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331,7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154,8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51,6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0120010130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461,9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0120010130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461,9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9800000000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9850000000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9850060510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9850060510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0130000000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0130010240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0130010240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9910000000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9910014100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9910014100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486,7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486,7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9990000000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486,7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486,7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221,8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110,5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110,5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110,5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0140000000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110,5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0140051180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110,5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0140051180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66,5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0140051180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106,0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Транспорт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9100000000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9120000000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Отдельные мероприятия в других видах транспорта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9120017230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9120017230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105,0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Расходы на содержание и управление дорожным хозяйством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1700000000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105,0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Расходы на финансовое обеспечение дорожной деятельности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1720000000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105,0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Расходы на содержание, ремонт, реконструкцию и строительство автомобильных дорог, являющихся муниципальной собственностью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1720067270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105,0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1720067270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105,0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9200000000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9290018020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9290018020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124,0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9200000000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124,0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124,0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9290018070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23,8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9290018070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23,8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9290018080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9290018080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Сбор и удаление твердых отходов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9290018090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50,2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9290018090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50,2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08 00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761,1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761,1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465,3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465,3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Учреждения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0220010530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465,3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0220010530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465,3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9800000000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295,8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9850000000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295,8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9850060510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Default="00C76253" w:rsidP="00B42EAE">
            <w:pPr>
              <w:spacing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295,8</w:t>
            </w:r>
          </w:p>
        </w:tc>
      </w:tr>
      <w:tr w:rsidR="00C76253" w:rsidRPr="008A3A8F" w:rsidTr="00B42EAE">
        <w:trPr>
          <w:gridBefore w:val="1"/>
          <w:trHeight w:val="1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</w:pPr>
            <w:r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9850060510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76253" w:rsidRPr="008A3A8F" w:rsidRDefault="00C76253" w:rsidP="00B42EAE">
            <w:pPr>
              <w:spacing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295,8</w:t>
            </w:r>
          </w:p>
        </w:tc>
      </w:tr>
    </w:tbl>
    <w:p w:rsidR="00C76253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p w:rsidR="00C76253" w:rsidRDefault="00C76253">
      <w:pPr>
        <w:spacing w:after="40" w:line="240" w:lineRule="auto"/>
        <w:jc w:val="both"/>
        <w:rPr>
          <w:rFonts w:ascii="Arial" w:hAnsi="Arial" w:cs="Arial"/>
          <w:sz w:val="20"/>
        </w:rPr>
      </w:pPr>
    </w:p>
    <w:sectPr w:rsidR="00C76253" w:rsidSect="007B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5F0"/>
    <w:rsid w:val="007B263A"/>
    <w:rsid w:val="008A3A8F"/>
    <w:rsid w:val="00A815F0"/>
    <w:rsid w:val="00B42EAE"/>
    <w:rsid w:val="00C76253"/>
    <w:rsid w:val="00E36BC7"/>
    <w:rsid w:val="00E71334"/>
    <w:rsid w:val="00F2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F24FEA"/>
    <w:pPr>
      <w:widowControl w:val="0"/>
      <w:spacing w:after="0" w:line="240" w:lineRule="auto"/>
      <w:ind w:firstLine="851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24FEA"/>
    <w:rPr>
      <w:rFonts w:eastAsia="Times New Roman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19</Pages>
  <Words>3490</Words>
  <Characters>19894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Fin12</dc:creator>
  <cp:keywords/>
  <dc:description/>
  <cp:lastModifiedBy>Пользователь</cp:lastModifiedBy>
  <cp:revision>3</cp:revision>
  <dcterms:created xsi:type="dcterms:W3CDTF">2021-12-02T01:50:00Z</dcterms:created>
  <dcterms:modified xsi:type="dcterms:W3CDTF">2021-12-28T09:47:00Z</dcterms:modified>
</cp:coreProperties>
</file>